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D5AFF0" w14:textId="77777777" w:rsidR="00C37AA8" w:rsidRDefault="001775BA">
      <w:pPr>
        <w:pStyle w:val="Undertittel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66E9955" wp14:editId="7BFD171C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6848856" cy="9144000"/>
                <wp:effectExtent l="0" t="0" r="9525" b="0"/>
                <wp:wrapNone/>
                <wp:docPr id="30" name="Gruppe 29" descr="Background Design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8856" cy="9144000"/>
                          <a:chOff x="0" y="0"/>
                          <a:chExt cx="6852920" cy="9142730"/>
                        </a:xfrm>
                      </wpg:grpSpPr>
                      <wpg:grpSp>
                        <wpg:cNvPr id="2" name="Gruppe 2"/>
                        <wpg:cNvGrpSpPr/>
                        <wpg:grpSpPr>
                          <a:xfrm>
                            <a:off x="0" y="0"/>
                            <a:ext cx="6852920" cy="9142730"/>
                            <a:chOff x="0" y="0"/>
                            <a:chExt cx="6852920" cy="9142730"/>
                          </a:xfrm>
                        </wpg:grpSpPr>
                        <wps:wsp>
                          <wps:cNvPr id="20" name="Rektangel20" descr="Contact Info"/>
                          <wps:cNvSpPr/>
                          <wps:spPr>
                            <a:xfrm>
                              <a:off x="409794" y="8261313"/>
                              <a:ext cx="6032927" cy="457200"/>
                            </a:xfrm>
                            <a:prstGeom prst="rect">
                              <a:avLst/>
                            </a:prstGeom>
                            <a:solidFill>
                              <a:schemeClr val="bg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B07D6D6" w14:textId="49989868" w:rsidR="00C37AA8" w:rsidRPr="008A339D" w:rsidRDefault="00C37AA8">
                                <w:pPr>
                                  <w:pStyle w:val="Kontaktinformasjon"/>
                                </w:pPr>
                              </w:p>
                            </w:txbxContent>
                          </wps:txbx>
                          <wps:bodyPr rot="0" spcFirstLastPara="0" vert="horz" wrap="square" lIns="493776" tIns="45720" rIns="493776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Ramme 21"/>
                          <wps:cNvSpPr/>
                          <wps:spPr>
                            <a:xfrm>
                              <a:off x="0" y="0"/>
                              <a:ext cx="6852920" cy="9142730"/>
                            </a:xfrm>
                            <a:prstGeom prst="frame">
                              <a:avLst>
                                <a:gd name="adj1" fmla="val 6806"/>
                              </a:avLst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" name="Gruppe 3"/>
                        <wpg:cNvGrpSpPr/>
                        <wpg:grpSpPr>
                          <a:xfrm>
                            <a:off x="462280" y="18415"/>
                            <a:ext cx="5468620" cy="3038476"/>
                            <a:chOff x="462280" y="18415"/>
                            <a:chExt cx="5468620" cy="3038476"/>
                          </a:xfrm>
                        </wpg:grpSpPr>
                        <pic:pic xmlns:pic="http://schemas.openxmlformats.org/drawingml/2006/picture">
                          <pic:nvPicPr>
                            <pic:cNvPr id="4" name="Bilde 4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7"/>
                            <a:srcRect l="7839" t="17303" b="24906"/>
                            <a:stretch/>
                          </pic:blipFill>
                          <pic:spPr>
                            <a:xfrm>
                              <a:off x="462280" y="18415"/>
                              <a:ext cx="5468620" cy="3038476"/>
                            </a:xfrm>
                            <a:prstGeom prst="rect">
                              <a:avLst/>
                            </a:prstGeom>
                          </pic:spPr>
                        </pic:pic>
                        <wpg:grpSp>
                          <wpg:cNvPr id="5" name="Gruppe 5"/>
                          <wpg:cNvGrpSpPr/>
                          <wpg:grpSpPr>
                            <a:xfrm>
                              <a:off x="1893392" y="64482"/>
                              <a:ext cx="3460675" cy="2639883"/>
                              <a:chOff x="1893392" y="64482"/>
                              <a:chExt cx="3460675" cy="2639883"/>
                            </a:xfrm>
                          </wpg:grpSpPr>
                          <wps:wsp>
                            <wps:cNvPr id="7" name="Frihåndsform 7"/>
                            <wps:cNvSpPr>
                              <a:spLocks/>
                            </wps:cNvSpPr>
                            <wps:spPr bwMode="auto">
                              <a:xfrm rot="1343236">
                                <a:off x="2880468" y="1017112"/>
                                <a:ext cx="407261" cy="505346"/>
                              </a:xfrm>
                              <a:custGeom>
                                <a:avLst/>
                                <a:gdLst>
                                  <a:gd name="T0" fmla="*/ 1181 w 1881"/>
                                  <a:gd name="T1" fmla="*/ 21 h 2339"/>
                                  <a:gd name="T2" fmla="*/ 934 w 1881"/>
                                  <a:gd name="T3" fmla="*/ 0 h 2339"/>
                                  <a:gd name="T4" fmla="*/ 711 w 1881"/>
                                  <a:gd name="T5" fmla="*/ 23 h 2339"/>
                                  <a:gd name="T6" fmla="*/ 514 w 1881"/>
                                  <a:gd name="T7" fmla="*/ 84 h 2339"/>
                                  <a:gd name="T8" fmla="*/ 346 w 1881"/>
                                  <a:gd name="T9" fmla="*/ 179 h 2339"/>
                                  <a:gd name="T10" fmla="*/ 206 w 1881"/>
                                  <a:gd name="T11" fmla="*/ 300 h 2339"/>
                                  <a:gd name="T12" fmla="*/ 141 w 1881"/>
                                  <a:gd name="T13" fmla="*/ 397 h 2339"/>
                                  <a:gd name="T14" fmla="*/ 202 w 1881"/>
                                  <a:gd name="T15" fmla="*/ 478 h 2339"/>
                                  <a:gd name="T16" fmla="*/ 369 w 1881"/>
                                  <a:gd name="T17" fmla="*/ 647 h 2339"/>
                                  <a:gd name="T18" fmla="*/ 680 w 1881"/>
                                  <a:gd name="T19" fmla="*/ 930 h 2339"/>
                                  <a:gd name="T20" fmla="*/ 423 w 1881"/>
                                  <a:gd name="T21" fmla="*/ 722 h 2339"/>
                                  <a:gd name="T22" fmla="*/ 88 w 1881"/>
                                  <a:gd name="T23" fmla="*/ 466 h 2339"/>
                                  <a:gd name="T24" fmla="*/ 0 w 1881"/>
                                  <a:gd name="T25" fmla="*/ 417 h 2339"/>
                                  <a:gd name="T26" fmla="*/ 49 w 1881"/>
                                  <a:gd name="T27" fmla="*/ 490 h 2339"/>
                                  <a:gd name="T28" fmla="*/ 204 w 1881"/>
                                  <a:gd name="T29" fmla="*/ 738 h 2339"/>
                                  <a:gd name="T30" fmla="*/ 439 w 1881"/>
                                  <a:gd name="T31" fmla="*/ 1089 h 2339"/>
                                  <a:gd name="T32" fmla="*/ 612 w 1881"/>
                                  <a:gd name="T33" fmla="*/ 1314 h 2339"/>
                                  <a:gd name="T34" fmla="*/ 654 w 1881"/>
                                  <a:gd name="T35" fmla="*/ 1350 h 2339"/>
                                  <a:gd name="T36" fmla="*/ 754 w 1881"/>
                                  <a:gd name="T37" fmla="*/ 1273 h 2339"/>
                                  <a:gd name="T38" fmla="*/ 714 w 1881"/>
                                  <a:gd name="T39" fmla="*/ 1351 h 2339"/>
                                  <a:gd name="T40" fmla="*/ 331 w 1881"/>
                                  <a:gd name="T41" fmla="*/ 1835 h 2339"/>
                                  <a:gd name="T42" fmla="*/ 225 w 1881"/>
                                  <a:gd name="T43" fmla="*/ 1994 h 2339"/>
                                  <a:gd name="T44" fmla="*/ 205 w 1881"/>
                                  <a:gd name="T45" fmla="*/ 2052 h 2339"/>
                                  <a:gd name="T46" fmla="*/ 223 w 1881"/>
                                  <a:gd name="T47" fmla="*/ 2089 h 2339"/>
                                  <a:gd name="T48" fmla="*/ 334 w 1881"/>
                                  <a:gd name="T49" fmla="*/ 2156 h 2339"/>
                                  <a:gd name="T50" fmla="*/ 584 w 1881"/>
                                  <a:gd name="T51" fmla="*/ 2280 h 2339"/>
                                  <a:gd name="T52" fmla="*/ 780 w 1881"/>
                                  <a:gd name="T53" fmla="*/ 2332 h 2339"/>
                                  <a:gd name="T54" fmla="*/ 924 w 1881"/>
                                  <a:gd name="T55" fmla="*/ 2335 h 2339"/>
                                  <a:gd name="T56" fmla="*/ 1025 w 1881"/>
                                  <a:gd name="T57" fmla="*/ 2308 h 2339"/>
                                  <a:gd name="T58" fmla="*/ 1094 w 1881"/>
                                  <a:gd name="T59" fmla="*/ 2263 h 2339"/>
                                  <a:gd name="T60" fmla="*/ 1157 w 1881"/>
                                  <a:gd name="T61" fmla="*/ 2212 h 2339"/>
                                  <a:gd name="T62" fmla="*/ 1301 w 1881"/>
                                  <a:gd name="T63" fmla="*/ 2100 h 2339"/>
                                  <a:gd name="T64" fmla="*/ 1491 w 1881"/>
                                  <a:gd name="T65" fmla="*/ 1912 h 2339"/>
                                  <a:gd name="T66" fmla="*/ 1564 w 1881"/>
                                  <a:gd name="T67" fmla="*/ 1807 h 2339"/>
                                  <a:gd name="T68" fmla="*/ 1506 w 1881"/>
                                  <a:gd name="T69" fmla="*/ 1730 h 2339"/>
                                  <a:gd name="T70" fmla="*/ 1353 w 1881"/>
                                  <a:gd name="T71" fmla="*/ 1577 h 2339"/>
                                  <a:gd name="T72" fmla="*/ 1181 w 1881"/>
                                  <a:gd name="T73" fmla="*/ 1418 h 2339"/>
                                  <a:gd name="T74" fmla="*/ 1460 w 1881"/>
                                  <a:gd name="T75" fmla="*/ 1648 h 2339"/>
                                  <a:gd name="T76" fmla="*/ 1623 w 1881"/>
                                  <a:gd name="T77" fmla="*/ 1764 h 2339"/>
                                  <a:gd name="T78" fmla="*/ 1754 w 1881"/>
                                  <a:gd name="T79" fmla="*/ 1831 h 2339"/>
                                  <a:gd name="T80" fmla="*/ 1823 w 1881"/>
                                  <a:gd name="T81" fmla="*/ 1816 h 2339"/>
                                  <a:gd name="T82" fmla="*/ 1855 w 1881"/>
                                  <a:gd name="T83" fmla="*/ 1715 h 2339"/>
                                  <a:gd name="T84" fmla="*/ 1876 w 1881"/>
                                  <a:gd name="T85" fmla="*/ 1551 h 2339"/>
                                  <a:gd name="T86" fmla="*/ 1880 w 1881"/>
                                  <a:gd name="T87" fmla="*/ 1336 h 2339"/>
                                  <a:gd name="T88" fmla="*/ 1860 w 1881"/>
                                  <a:gd name="T89" fmla="*/ 1163 h 2339"/>
                                  <a:gd name="T90" fmla="*/ 1820 w 1881"/>
                                  <a:gd name="T91" fmla="*/ 1010 h 2339"/>
                                  <a:gd name="T92" fmla="*/ 1760 w 1881"/>
                                  <a:gd name="T93" fmla="*/ 873 h 2339"/>
                                  <a:gd name="T94" fmla="*/ 1683 w 1881"/>
                                  <a:gd name="T95" fmla="*/ 754 h 2339"/>
                                  <a:gd name="T96" fmla="*/ 1592 w 1881"/>
                                  <a:gd name="T97" fmla="*/ 652 h 2339"/>
                                  <a:gd name="T98" fmla="*/ 1507 w 1881"/>
                                  <a:gd name="T99" fmla="*/ 582 h 2339"/>
                                  <a:gd name="T100" fmla="*/ 1439 w 1881"/>
                                  <a:gd name="T101" fmla="*/ 621 h 2339"/>
                                  <a:gd name="T102" fmla="*/ 1266 w 1881"/>
                                  <a:gd name="T103" fmla="*/ 775 h 2339"/>
                                  <a:gd name="T104" fmla="*/ 1055 w 1881"/>
                                  <a:gd name="T105" fmla="*/ 997 h 2339"/>
                                  <a:gd name="T106" fmla="*/ 958 w 1881"/>
                                  <a:gd name="T107" fmla="*/ 1099 h 2339"/>
                                  <a:gd name="T108" fmla="*/ 1129 w 1881"/>
                                  <a:gd name="T109" fmla="*/ 860 h 2339"/>
                                  <a:gd name="T110" fmla="*/ 1429 w 1881"/>
                                  <a:gd name="T111" fmla="*/ 467 h 2339"/>
                                  <a:gd name="T112" fmla="*/ 1578 w 1881"/>
                                  <a:gd name="T113" fmla="*/ 260 h 2339"/>
                                  <a:gd name="T114" fmla="*/ 1589 w 1881"/>
                                  <a:gd name="T115" fmla="*/ 181 h 2339"/>
                                  <a:gd name="T116" fmla="*/ 1459 w 1881"/>
                                  <a:gd name="T117" fmla="*/ 97 h 233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</a:cxnLst>
                                <a:rect l="0" t="0" r="r" b="b"/>
                                <a:pathLst>
                                  <a:path w="1881" h="2339">
                                    <a:moveTo>
                                      <a:pt x="1398" y="73"/>
                                    </a:moveTo>
                                    <a:lnTo>
                                      <a:pt x="1342" y="57"/>
                                    </a:lnTo>
                                    <a:lnTo>
                                      <a:pt x="1288" y="43"/>
                                    </a:lnTo>
                                    <a:lnTo>
                                      <a:pt x="1235" y="31"/>
                                    </a:lnTo>
                                    <a:lnTo>
                                      <a:pt x="1181" y="21"/>
                                    </a:lnTo>
                                    <a:lnTo>
                                      <a:pt x="1130" y="13"/>
                                    </a:lnTo>
                                    <a:lnTo>
                                      <a:pt x="1079" y="7"/>
                                    </a:lnTo>
                                    <a:lnTo>
                                      <a:pt x="1030" y="3"/>
                                    </a:lnTo>
                                    <a:lnTo>
                                      <a:pt x="982" y="1"/>
                                    </a:lnTo>
                                    <a:lnTo>
                                      <a:pt x="934" y="0"/>
                                    </a:lnTo>
                                    <a:lnTo>
                                      <a:pt x="887" y="1"/>
                                    </a:lnTo>
                                    <a:lnTo>
                                      <a:pt x="842" y="4"/>
                                    </a:lnTo>
                                    <a:lnTo>
                                      <a:pt x="797" y="9"/>
                                    </a:lnTo>
                                    <a:lnTo>
                                      <a:pt x="753" y="15"/>
                                    </a:lnTo>
                                    <a:lnTo>
                                      <a:pt x="711" y="23"/>
                                    </a:lnTo>
                                    <a:lnTo>
                                      <a:pt x="670" y="32"/>
                                    </a:lnTo>
                                    <a:lnTo>
                                      <a:pt x="629" y="43"/>
                                    </a:lnTo>
                                    <a:lnTo>
                                      <a:pt x="590" y="55"/>
                                    </a:lnTo>
                                    <a:lnTo>
                                      <a:pt x="551" y="70"/>
                                    </a:lnTo>
                                    <a:lnTo>
                                      <a:pt x="514" y="84"/>
                                    </a:lnTo>
                                    <a:lnTo>
                                      <a:pt x="479" y="101"/>
                                    </a:lnTo>
                                    <a:lnTo>
                                      <a:pt x="443" y="118"/>
                                    </a:lnTo>
                                    <a:lnTo>
                                      <a:pt x="410" y="137"/>
                                    </a:lnTo>
                                    <a:lnTo>
                                      <a:pt x="377" y="157"/>
                                    </a:lnTo>
                                    <a:lnTo>
                                      <a:pt x="346" y="179"/>
                                    </a:lnTo>
                                    <a:lnTo>
                                      <a:pt x="316" y="202"/>
                                    </a:lnTo>
                                    <a:lnTo>
                                      <a:pt x="286" y="225"/>
                                    </a:lnTo>
                                    <a:lnTo>
                                      <a:pt x="258" y="249"/>
                                    </a:lnTo>
                                    <a:lnTo>
                                      <a:pt x="231" y="275"/>
                                    </a:lnTo>
                                    <a:lnTo>
                                      <a:pt x="206" y="300"/>
                                    </a:lnTo>
                                    <a:lnTo>
                                      <a:pt x="181" y="328"/>
                                    </a:lnTo>
                                    <a:lnTo>
                                      <a:pt x="158" y="356"/>
                                    </a:lnTo>
                                    <a:lnTo>
                                      <a:pt x="137" y="385"/>
                                    </a:lnTo>
                                    <a:lnTo>
                                      <a:pt x="138" y="390"/>
                                    </a:lnTo>
                                    <a:lnTo>
                                      <a:pt x="141" y="397"/>
                                    </a:lnTo>
                                    <a:lnTo>
                                      <a:pt x="146" y="405"/>
                                    </a:lnTo>
                                    <a:lnTo>
                                      <a:pt x="150" y="413"/>
                                    </a:lnTo>
                                    <a:lnTo>
                                      <a:pt x="164" y="431"/>
                                    </a:lnTo>
                                    <a:lnTo>
                                      <a:pt x="181" y="454"/>
                                    </a:lnTo>
                                    <a:lnTo>
                                      <a:pt x="202" y="478"/>
                                    </a:lnTo>
                                    <a:lnTo>
                                      <a:pt x="228" y="507"/>
                                    </a:lnTo>
                                    <a:lnTo>
                                      <a:pt x="257" y="537"/>
                                    </a:lnTo>
                                    <a:lnTo>
                                      <a:pt x="290" y="571"/>
                                    </a:lnTo>
                                    <a:lnTo>
                                      <a:pt x="328" y="608"/>
                                    </a:lnTo>
                                    <a:lnTo>
                                      <a:pt x="369" y="647"/>
                                    </a:lnTo>
                                    <a:lnTo>
                                      <a:pt x="413" y="689"/>
                                    </a:lnTo>
                                    <a:lnTo>
                                      <a:pt x="461" y="733"/>
                                    </a:lnTo>
                                    <a:lnTo>
                                      <a:pt x="569" y="831"/>
                                    </a:lnTo>
                                    <a:lnTo>
                                      <a:pt x="690" y="937"/>
                                    </a:lnTo>
                                    <a:lnTo>
                                      <a:pt x="680" y="930"/>
                                    </a:lnTo>
                                    <a:lnTo>
                                      <a:pt x="652" y="907"/>
                                    </a:lnTo>
                                    <a:lnTo>
                                      <a:pt x="610" y="873"/>
                                    </a:lnTo>
                                    <a:lnTo>
                                      <a:pt x="555" y="829"/>
                                    </a:lnTo>
                                    <a:lnTo>
                                      <a:pt x="492" y="778"/>
                                    </a:lnTo>
                                    <a:lnTo>
                                      <a:pt x="423" y="722"/>
                                    </a:lnTo>
                                    <a:lnTo>
                                      <a:pt x="351" y="666"/>
                                    </a:lnTo>
                                    <a:lnTo>
                                      <a:pt x="278" y="608"/>
                                    </a:lnTo>
                                    <a:lnTo>
                                      <a:pt x="208" y="555"/>
                                    </a:lnTo>
                                    <a:lnTo>
                                      <a:pt x="144" y="506"/>
                                    </a:lnTo>
                                    <a:lnTo>
                                      <a:pt x="88" y="466"/>
                                    </a:lnTo>
                                    <a:lnTo>
                                      <a:pt x="44" y="436"/>
                                    </a:lnTo>
                                    <a:lnTo>
                                      <a:pt x="26" y="425"/>
                                    </a:lnTo>
                                    <a:lnTo>
                                      <a:pt x="14" y="418"/>
                                    </a:lnTo>
                                    <a:lnTo>
                                      <a:pt x="5" y="416"/>
                                    </a:lnTo>
                                    <a:lnTo>
                                      <a:pt x="0" y="417"/>
                                    </a:lnTo>
                                    <a:lnTo>
                                      <a:pt x="1" y="422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19" y="449"/>
                                    </a:lnTo>
                                    <a:lnTo>
                                      <a:pt x="37" y="470"/>
                                    </a:lnTo>
                                    <a:lnTo>
                                      <a:pt x="49" y="490"/>
                                    </a:lnTo>
                                    <a:lnTo>
                                      <a:pt x="69" y="521"/>
                                    </a:lnTo>
                                    <a:lnTo>
                                      <a:pt x="95" y="565"/>
                                    </a:lnTo>
                                    <a:lnTo>
                                      <a:pt x="127" y="616"/>
                                    </a:lnTo>
                                    <a:lnTo>
                                      <a:pt x="164" y="673"/>
                                    </a:lnTo>
                                    <a:lnTo>
                                      <a:pt x="204" y="738"/>
                                    </a:lnTo>
                                    <a:lnTo>
                                      <a:pt x="248" y="806"/>
                                    </a:lnTo>
                                    <a:lnTo>
                                      <a:pt x="295" y="877"/>
                                    </a:lnTo>
                                    <a:lnTo>
                                      <a:pt x="342" y="950"/>
                                    </a:lnTo>
                                    <a:lnTo>
                                      <a:pt x="390" y="1021"/>
                                    </a:lnTo>
                                    <a:lnTo>
                                      <a:pt x="439" y="1089"/>
                                    </a:lnTo>
                                    <a:lnTo>
                                      <a:pt x="485" y="1155"/>
                                    </a:lnTo>
                                    <a:lnTo>
                                      <a:pt x="531" y="1216"/>
                                    </a:lnTo>
                                    <a:lnTo>
                                      <a:pt x="573" y="1269"/>
                                    </a:lnTo>
                                    <a:lnTo>
                                      <a:pt x="593" y="1293"/>
                                    </a:lnTo>
                                    <a:lnTo>
                                      <a:pt x="612" y="1314"/>
                                    </a:lnTo>
                                    <a:lnTo>
                                      <a:pt x="630" y="1332"/>
                                    </a:lnTo>
                                    <a:lnTo>
                                      <a:pt x="646" y="1348"/>
                                    </a:lnTo>
                                    <a:lnTo>
                                      <a:pt x="648" y="1350"/>
                                    </a:lnTo>
                                    <a:lnTo>
                                      <a:pt x="650" y="1351"/>
                                    </a:lnTo>
                                    <a:lnTo>
                                      <a:pt x="654" y="1350"/>
                                    </a:lnTo>
                                    <a:lnTo>
                                      <a:pt x="660" y="1348"/>
                                    </a:lnTo>
                                    <a:lnTo>
                                      <a:pt x="675" y="1339"/>
                                    </a:lnTo>
                                    <a:lnTo>
                                      <a:pt x="696" y="1324"/>
                                    </a:lnTo>
                                    <a:lnTo>
                                      <a:pt x="723" y="1301"/>
                                    </a:lnTo>
                                    <a:lnTo>
                                      <a:pt x="754" y="1273"/>
                                    </a:lnTo>
                                    <a:lnTo>
                                      <a:pt x="791" y="1236"/>
                                    </a:lnTo>
                                    <a:lnTo>
                                      <a:pt x="831" y="1193"/>
                                    </a:lnTo>
                                    <a:lnTo>
                                      <a:pt x="831" y="1194"/>
                                    </a:lnTo>
                                    <a:lnTo>
                                      <a:pt x="831" y="1207"/>
                                    </a:lnTo>
                                    <a:lnTo>
                                      <a:pt x="714" y="1351"/>
                                    </a:lnTo>
                                    <a:lnTo>
                                      <a:pt x="611" y="1479"/>
                                    </a:lnTo>
                                    <a:lnTo>
                                      <a:pt x="522" y="1589"/>
                                    </a:lnTo>
                                    <a:lnTo>
                                      <a:pt x="447" y="1685"/>
                                    </a:lnTo>
                                    <a:lnTo>
                                      <a:pt x="383" y="1766"/>
                                    </a:lnTo>
                                    <a:lnTo>
                                      <a:pt x="331" y="1835"/>
                                    </a:lnTo>
                                    <a:lnTo>
                                      <a:pt x="289" y="1893"/>
                                    </a:lnTo>
                                    <a:lnTo>
                                      <a:pt x="257" y="1939"/>
                                    </a:lnTo>
                                    <a:lnTo>
                                      <a:pt x="245" y="1959"/>
                                    </a:lnTo>
                                    <a:lnTo>
                                      <a:pt x="233" y="1978"/>
                                    </a:lnTo>
                                    <a:lnTo>
                                      <a:pt x="225" y="1994"/>
                                    </a:lnTo>
                                    <a:lnTo>
                                      <a:pt x="217" y="2008"/>
                                    </a:lnTo>
                                    <a:lnTo>
                                      <a:pt x="212" y="2022"/>
                                    </a:lnTo>
                                    <a:lnTo>
                                      <a:pt x="208" y="2033"/>
                                    </a:lnTo>
                                    <a:lnTo>
                                      <a:pt x="206" y="2043"/>
                                    </a:lnTo>
                                    <a:lnTo>
                                      <a:pt x="205" y="2052"/>
                                    </a:lnTo>
                                    <a:lnTo>
                                      <a:pt x="206" y="2059"/>
                                    </a:lnTo>
                                    <a:lnTo>
                                      <a:pt x="207" y="2066"/>
                                    </a:lnTo>
                                    <a:lnTo>
                                      <a:pt x="210" y="2073"/>
                                    </a:lnTo>
                                    <a:lnTo>
                                      <a:pt x="213" y="2078"/>
                                    </a:lnTo>
                                    <a:lnTo>
                                      <a:pt x="223" y="2089"/>
                                    </a:lnTo>
                                    <a:lnTo>
                                      <a:pt x="236" y="2099"/>
                                    </a:lnTo>
                                    <a:lnTo>
                                      <a:pt x="259" y="2111"/>
                                    </a:lnTo>
                                    <a:lnTo>
                                      <a:pt x="286" y="2127"/>
                                    </a:lnTo>
                                    <a:lnTo>
                                      <a:pt x="311" y="2143"/>
                                    </a:lnTo>
                                    <a:lnTo>
                                      <a:pt x="334" y="2156"/>
                                    </a:lnTo>
                                    <a:lnTo>
                                      <a:pt x="390" y="2187"/>
                                    </a:lnTo>
                                    <a:lnTo>
                                      <a:pt x="442" y="2215"/>
                                    </a:lnTo>
                                    <a:lnTo>
                                      <a:pt x="492" y="2240"/>
                                    </a:lnTo>
                                    <a:lnTo>
                                      <a:pt x="539" y="2261"/>
                                    </a:lnTo>
                                    <a:lnTo>
                                      <a:pt x="584" y="2280"/>
                                    </a:lnTo>
                                    <a:lnTo>
                                      <a:pt x="628" y="2296"/>
                                    </a:lnTo>
                                    <a:lnTo>
                                      <a:pt x="669" y="2308"/>
                                    </a:lnTo>
                                    <a:lnTo>
                                      <a:pt x="707" y="2319"/>
                                    </a:lnTo>
                                    <a:lnTo>
                                      <a:pt x="744" y="2327"/>
                                    </a:lnTo>
                                    <a:lnTo>
                                      <a:pt x="780" y="2332"/>
                                    </a:lnTo>
                                    <a:lnTo>
                                      <a:pt x="812" y="2337"/>
                                    </a:lnTo>
                                    <a:lnTo>
                                      <a:pt x="843" y="2338"/>
                                    </a:lnTo>
                                    <a:lnTo>
                                      <a:pt x="872" y="2339"/>
                                    </a:lnTo>
                                    <a:lnTo>
                                      <a:pt x="899" y="2338"/>
                                    </a:lnTo>
                                    <a:lnTo>
                                      <a:pt x="924" y="2335"/>
                                    </a:lnTo>
                                    <a:lnTo>
                                      <a:pt x="948" y="2331"/>
                                    </a:lnTo>
                                    <a:lnTo>
                                      <a:pt x="969" y="2327"/>
                                    </a:lnTo>
                                    <a:lnTo>
                                      <a:pt x="989" y="2321"/>
                                    </a:lnTo>
                                    <a:lnTo>
                                      <a:pt x="1008" y="2315"/>
                                    </a:lnTo>
                                    <a:lnTo>
                                      <a:pt x="1025" y="2308"/>
                                    </a:lnTo>
                                    <a:lnTo>
                                      <a:pt x="1039" y="2300"/>
                                    </a:lnTo>
                                    <a:lnTo>
                                      <a:pt x="1054" y="2292"/>
                                    </a:lnTo>
                                    <a:lnTo>
                                      <a:pt x="1066" y="2285"/>
                                    </a:lnTo>
                                    <a:lnTo>
                                      <a:pt x="1076" y="2277"/>
                                    </a:lnTo>
                                    <a:lnTo>
                                      <a:pt x="1094" y="2263"/>
                                    </a:lnTo>
                                    <a:lnTo>
                                      <a:pt x="1105" y="2251"/>
                                    </a:lnTo>
                                    <a:lnTo>
                                      <a:pt x="1113" y="2244"/>
                                    </a:lnTo>
                                    <a:lnTo>
                                      <a:pt x="1115" y="2241"/>
                                    </a:lnTo>
                                    <a:lnTo>
                                      <a:pt x="1126" y="2234"/>
                                    </a:lnTo>
                                    <a:lnTo>
                                      <a:pt x="1157" y="2212"/>
                                    </a:lnTo>
                                    <a:lnTo>
                                      <a:pt x="1179" y="2197"/>
                                    </a:lnTo>
                                    <a:lnTo>
                                      <a:pt x="1206" y="2177"/>
                                    </a:lnTo>
                                    <a:lnTo>
                                      <a:pt x="1235" y="2155"/>
                                    </a:lnTo>
                                    <a:lnTo>
                                      <a:pt x="1267" y="2129"/>
                                    </a:lnTo>
                                    <a:lnTo>
                                      <a:pt x="1301" y="2100"/>
                                    </a:lnTo>
                                    <a:lnTo>
                                      <a:pt x="1337" y="2068"/>
                                    </a:lnTo>
                                    <a:lnTo>
                                      <a:pt x="1375" y="2034"/>
                                    </a:lnTo>
                                    <a:lnTo>
                                      <a:pt x="1413" y="1996"/>
                                    </a:lnTo>
                                    <a:lnTo>
                                      <a:pt x="1452" y="1955"/>
                                    </a:lnTo>
                                    <a:lnTo>
                                      <a:pt x="1491" y="1912"/>
                                    </a:lnTo>
                                    <a:lnTo>
                                      <a:pt x="1511" y="1888"/>
                                    </a:lnTo>
                                    <a:lnTo>
                                      <a:pt x="1530" y="1865"/>
                                    </a:lnTo>
                                    <a:lnTo>
                                      <a:pt x="1549" y="1841"/>
                                    </a:lnTo>
                                    <a:lnTo>
                                      <a:pt x="1568" y="1816"/>
                                    </a:lnTo>
                                    <a:lnTo>
                                      <a:pt x="1564" y="1807"/>
                                    </a:lnTo>
                                    <a:lnTo>
                                      <a:pt x="1558" y="1796"/>
                                    </a:lnTo>
                                    <a:lnTo>
                                      <a:pt x="1550" y="1783"/>
                                    </a:lnTo>
                                    <a:lnTo>
                                      <a:pt x="1538" y="1769"/>
                                    </a:lnTo>
                                    <a:lnTo>
                                      <a:pt x="1523" y="1751"/>
                                    </a:lnTo>
                                    <a:lnTo>
                                      <a:pt x="1506" y="1730"/>
                                    </a:lnTo>
                                    <a:lnTo>
                                      <a:pt x="1483" y="1706"/>
                                    </a:lnTo>
                                    <a:lnTo>
                                      <a:pt x="1458" y="1680"/>
                                    </a:lnTo>
                                    <a:lnTo>
                                      <a:pt x="1428" y="1649"/>
                                    </a:lnTo>
                                    <a:lnTo>
                                      <a:pt x="1393" y="1615"/>
                                    </a:lnTo>
                                    <a:lnTo>
                                      <a:pt x="1353" y="1577"/>
                                    </a:lnTo>
                                    <a:lnTo>
                                      <a:pt x="1309" y="1534"/>
                                    </a:lnTo>
                                    <a:lnTo>
                                      <a:pt x="1203" y="1437"/>
                                    </a:lnTo>
                                    <a:lnTo>
                                      <a:pt x="1072" y="1320"/>
                                    </a:lnTo>
                                    <a:lnTo>
                                      <a:pt x="1101" y="1347"/>
                                    </a:lnTo>
                                    <a:lnTo>
                                      <a:pt x="1181" y="1418"/>
                                    </a:lnTo>
                                    <a:lnTo>
                                      <a:pt x="1235" y="1463"/>
                                    </a:lnTo>
                                    <a:lnTo>
                                      <a:pt x="1295" y="1514"/>
                                    </a:lnTo>
                                    <a:lnTo>
                                      <a:pt x="1359" y="1568"/>
                                    </a:lnTo>
                                    <a:lnTo>
                                      <a:pt x="1426" y="1621"/>
                                    </a:lnTo>
                                    <a:lnTo>
                                      <a:pt x="1460" y="1648"/>
                                    </a:lnTo>
                                    <a:lnTo>
                                      <a:pt x="1493" y="1673"/>
                                    </a:lnTo>
                                    <a:lnTo>
                                      <a:pt x="1528" y="1698"/>
                                    </a:lnTo>
                                    <a:lnTo>
                                      <a:pt x="1560" y="1721"/>
                                    </a:lnTo>
                                    <a:lnTo>
                                      <a:pt x="1592" y="1743"/>
                                    </a:lnTo>
                                    <a:lnTo>
                                      <a:pt x="1623" y="1764"/>
                                    </a:lnTo>
                                    <a:lnTo>
                                      <a:pt x="1653" y="1782"/>
                                    </a:lnTo>
                                    <a:lnTo>
                                      <a:pt x="1682" y="1799"/>
                                    </a:lnTo>
                                    <a:lnTo>
                                      <a:pt x="1708" y="1812"/>
                                    </a:lnTo>
                                    <a:lnTo>
                                      <a:pt x="1732" y="1823"/>
                                    </a:lnTo>
                                    <a:lnTo>
                                      <a:pt x="1754" y="1831"/>
                                    </a:lnTo>
                                    <a:lnTo>
                                      <a:pt x="1774" y="1835"/>
                                    </a:lnTo>
                                    <a:lnTo>
                                      <a:pt x="1791" y="1836"/>
                                    </a:lnTo>
                                    <a:lnTo>
                                      <a:pt x="1805" y="1834"/>
                                    </a:lnTo>
                                    <a:lnTo>
                                      <a:pt x="1815" y="1827"/>
                                    </a:lnTo>
                                    <a:lnTo>
                                      <a:pt x="1823" y="1816"/>
                                    </a:lnTo>
                                    <a:lnTo>
                                      <a:pt x="1831" y="1797"/>
                                    </a:lnTo>
                                    <a:lnTo>
                                      <a:pt x="1837" y="1777"/>
                                    </a:lnTo>
                                    <a:lnTo>
                                      <a:pt x="1844" y="1757"/>
                                    </a:lnTo>
                                    <a:lnTo>
                                      <a:pt x="1850" y="1736"/>
                                    </a:lnTo>
                                    <a:lnTo>
                                      <a:pt x="1855" y="1715"/>
                                    </a:lnTo>
                                    <a:lnTo>
                                      <a:pt x="1860" y="1693"/>
                                    </a:lnTo>
                                    <a:lnTo>
                                      <a:pt x="1864" y="1671"/>
                                    </a:lnTo>
                                    <a:lnTo>
                                      <a:pt x="1867" y="1648"/>
                                    </a:lnTo>
                                    <a:lnTo>
                                      <a:pt x="1873" y="1600"/>
                                    </a:lnTo>
                                    <a:lnTo>
                                      <a:pt x="1876" y="1551"/>
                                    </a:lnTo>
                                    <a:lnTo>
                                      <a:pt x="1878" y="1500"/>
                                    </a:lnTo>
                                    <a:lnTo>
                                      <a:pt x="1880" y="1448"/>
                                    </a:lnTo>
                                    <a:lnTo>
                                      <a:pt x="1881" y="1409"/>
                                    </a:lnTo>
                                    <a:lnTo>
                                      <a:pt x="1881" y="1372"/>
                                    </a:lnTo>
                                    <a:lnTo>
                                      <a:pt x="1880" y="1336"/>
                                    </a:lnTo>
                                    <a:lnTo>
                                      <a:pt x="1877" y="1299"/>
                                    </a:lnTo>
                                    <a:lnTo>
                                      <a:pt x="1874" y="1265"/>
                                    </a:lnTo>
                                    <a:lnTo>
                                      <a:pt x="1871" y="1229"/>
                                    </a:lnTo>
                                    <a:lnTo>
                                      <a:pt x="1865" y="1196"/>
                                    </a:lnTo>
                                    <a:lnTo>
                                      <a:pt x="1860" y="1163"/>
                                    </a:lnTo>
                                    <a:lnTo>
                                      <a:pt x="1853" y="1130"/>
                                    </a:lnTo>
                                    <a:lnTo>
                                      <a:pt x="1846" y="1099"/>
                                    </a:lnTo>
                                    <a:lnTo>
                                      <a:pt x="1837" y="1068"/>
                                    </a:lnTo>
                                    <a:lnTo>
                                      <a:pt x="1829" y="1038"/>
                                    </a:lnTo>
                                    <a:lnTo>
                                      <a:pt x="1820" y="1010"/>
                                    </a:lnTo>
                                    <a:lnTo>
                                      <a:pt x="1809" y="981"/>
                                    </a:lnTo>
                                    <a:lnTo>
                                      <a:pt x="1797" y="952"/>
                                    </a:lnTo>
                                    <a:lnTo>
                                      <a:pt x="1785" y="925"/>
                                    </a:lnTo>
                                    <a:lnTo>
                                      <a:pt x="1773" y="899"/>
                                    </a:lnTo>
                                    <a:lnTo>
                                      <a:pt x="1760" y="873"/>
                                    </a:lnTo>
                                    <a:lnTo>
                                      <a:pt x="1745" y="848"/>
                                    </a:lnTo>
                                    <a:lnTo>
                                      <a:pt x="1731" y="823"/>
                                    </a:lnTo>
                                    <a:lnTo>
                                      <a:pt x="1715" y="800"/>
                                    </a:lnTo>
                                    <a:lnTo>
                                      <a:pt x="1700" y="776"/>
                                    </a:lnTo>
                                    <a:lnTo>
                                      <a:pt x="1683" y="754"/>
                                    </a:lnTo>
                                    <a:lnTo>
                                      <a:pt x="1666" y="732"/>
                                    </a:lnTo>
                                    <a:lnTo>
                                      <a:pt x="1649" y="711"/>
                                    </a:lnTo>
                                    <a:lnTo>
                                      <a:pt x="1631" y="691"/>
                                    </a:lnTo>
                                    <a:lnTo>
                                      <a:pt x="1612" y="671"/>
                                    </a:lnTo>
                                    <a:lnTo>
                                      <a:pt x="1592" y="652"/>
                                    </a:lnTo>
                                    <a:lnTo>
                                      <a:pt x="1573" y="634"/>
                                    </a:lnTo>
                                    <a:lnTo>
                                      <a:pt x="1553" y="617"/>
                                    </a:lnTo>
                                    <a:lnTo>
                                      <a:pt x="1532" y="600"/>
                                    </a:lnTo>
                                    <a:lnTo>
                                      <a:pt x="1511" y="583"/>
                                    </a:lnTo>
                                    <a:lnTo>
                                      <a:pt x="1507" y="582"/>
                                    </a:lnTo>
                                    <a:lnTo>
                                      <a:pt x="1500" y="583"/>
                                    </a:lnTo>
                                    <a:lnTo>
                                      <a:pt x="1493" y="587"/>
                                    </a:lnTo>
                                    <a:lnTo>
                                      <a:pt x="1484" y="591"/>
                                    </a:lnTo>
                                    <a:lnTo>
                                      <a:pt x="1463" y="603"/>
                                    </a:lnTo>
                                    <a:lnTo>
                                      <a:pt x="1439" y="621"/>
                                    </a:lnTo>
                                    <a:lnTo>
                                      <a:pt x="1410" y="644"/>
                                    </a:lnTo>
                                    <a:lnTo>
                                      <a:pt x="1378" y="671"/>
                                    </a:lnTo>
                                    <a:lnTo>
                                      <a:pt x="1343" y="702"/>
                                    </a:lnTo>
                                    <a:lnTo>
                                      <a:pt x="1306" y="738"/>
                                    </a:lnTo>
                                    <a:lnTo>
                                      <a:pt x="1266" y="775"/>
                                    </a:lnTo>
                                    <a:lnTo>
                                      <a:pt x="1225" y="816"/>
                                    </a:lnTo>
                                    <a:lnTo>
                                      <a:pt x="1183" y="860"/>
                                    </a:lnTo>
                                    <a:lnTo>
                                      <a:pt x="1140" y="904"/>
                                    </a:lnTo>
                                    <a:lnTo>
                                      <a:pt x="1097" y="951"/>
                                    </a:lnTo>
                                    <a:lnTo>
                                      <a:pt x="1055" y="997"/>
                                    </a:lnTo>
                                    <a:lnTo>
                                      <a:pt x="1013" y="1045"/>
                                    </a:lnTo>
                                    <a:lnTo>
                                      <a:pt x="973" y="1094"/>
                                    </a:lnTo>
                                    <a:lnTo>
                                      <a:pt x="964" y="1094"/>
                                    </a:lnTo>
                                    <a:lnTo>
                                      <a:pt x="961" y="1095"/>
                                    </a:lnTo>
                                    <a:lnTo>
                                      <a:pt x="958" y="1099"/>
                                    </a:lnTo>
                                    <a:lnTo>
                                      <a:pt x="958" y="1107"/>
                                    </a:lnTo>
                                    <a:lnTo>
                                      <a:pt x="958" y="1094"/>
                                    </a:lnTo>
                                    <a:lnTo>
                                      <a:pt x="958" y="1079"/>
                                    </a:lnTo>
                                    <a:lnTo>
                                      <a:pt x="1047" y="964"/>
                                    </a:lnTo>
                                    <a:lnTo>
                                      <a:pt x="1129" y="860"/>
                                    </a:lnTo>
                                    <a:lnTo>
                                      <a:pt x="1203" y="764"/>
                                    </a:lnTo>
                                    <a:lnTo>
                                      <a:pt x="1269" y="677"/>
                                    </a:lnTo>
                                    <a:lnTo>
                                      <a:pt x="1329" y="599"/>
                                    </a:lnTo>
                                    <a:lnTo>
                                      <a:pt x="1382" y="529"/>
                                    </a:lnTo>
                                    <a:lnTo>
                                      <a:pt x="1429" y="467"/>
                                    </a:lnTo>
                                    <a:lnTo>
                                      <a:pt x="1470" y="411"/>
                                    </a:lnTo>
                                    <a:lnTo>
                                      <a:pt x="1506" y="364"/>
                                    </a:lnTo>
                                    <a:lnTo>
                                      <a:pt x="1534" y="323"/>
                                    </a:lnTo>
                                    <a:lnTo>
                                      <a:pt x="1559" y="288"/>
                                    </a:lnTo>
                                    <a:lnTo>
                                      <a:pt x="1578" y="260"/>
                                    </a:lnTo>
                                    <a:lnTo>
                                      <a:pt x="1592" y="238"/>
                                    </a:lnTo>
                                    <a:lnTo>
                                      <a:pt x="1602" y="221"/>
                                    </a:lnTo>
                                    <a:lnTo>
                                      <a:pt x="1609" y="208"/>
                                    </a:lnTo>
                                    <a:lnTo>
                                      <a:pt x="1610" y="201"/>
                                    </a:lnTo>
                                    <a:lnTo>
                                      <a:pt x="1589" y="181"/>
                                    </a:lnTo>
                                    <a:lnTo>
                                      <a:pt x="1565" y="161"/>
                                    </a:lnTo>
                                    <a:lnTo>
                                      <a:pt x="1541" y="143"/>
                                    </a:lnTo>
                                    <a:lnTo>
                                      <a:pt x="1514" y="126"/>
                                    </a:lnTo>
                                    <a:lnTo>
                                      <a:pt x="1488" y="111"/>
                                    </a:lnTo>
                                    <a:lnTo>
                                      <a:pt x="1459" y="97"/>
                                    </a:lnTo>
                                    <a:lnTo>
                                      <a:pt x="1429" y="85"/>
                                    </a:lnTo>
                                    <a:lnTo>
                                      <a:pt x="1398" y="7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>
                                  <a:alpha val="57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8" name="Frihåndsform 8"/>
                            <wps:cNvSpPr>
                              <a:spLocks/>
                            </wps:cNvSpPr>
                            <wps:spPr bwMode="auto">
                              <a:xfrm rot="1343236">
                                <a:off x="1893551" y="1840679"/>
                                <a:ext cx="323987" cy="299320"/>
                              </a:xfrm>
                              <a:custGeom>
                                <a:avLst/>
                                <a:gdLst>
                                  <a:gd name="T0" fmla="*/ 1270 w 1492"/>
                                  <a:gd name="T1" fmla="*/ 265 h 1388"/>
                                  <a:gd name="T2" fmla="*/ 1154 w 1492"/>
                                  <a:gd name="T3" fmla="*/ 211 h 1388"/>
                                  <a:gd name="T4" fmla="*/ 1052 w 1492"/>
                                  <a:gd name="T5" fmla="*/ 175 h 1388"/>
                                  <a:gd name="T6" fmla="*/ 934 w 1492"/>
                                  <a:gd name="T7" fmla="*/ 147 h 1388"/>
                                  <a:gd name="T8" fmla="*/ 917 w 1492"/>
                                  <a:gd name="T9" fmla="*/ 18 h 1388"/>
                                  <a:gd name="T10" fmla="*/ 915 w 1492"/>
                                  <a:gd name="T11" fmla="*/ 1 h 1388"/>
                                  <a:gd name="T12" fmla="*/ 843 w 1492"/>
                                  <a:gd name="T13" fmla="*/ 21 h 1388"/>
                                  <a:gd name="T14" fmla="*/ 744 w 1492"/>
                                  <a:gd name="T15" fmla="*/ 56 h 1388"/>
                                  <a:gd name="T16" fmla="*/ 680 w 1492"/>
                                  <a:gd name="T17" fmla="*/ 85 h 1388"/>
                                  <a:gd name="T18" fmla="*/ 611 w 1492"/>
                                  <a:gd name="T19" fmla="*/ 119 h 1388"/>
                                  <a:gd name="T20" fmla="*/ 549 w 1492"/>
                                  <a:gd name="T21" fmla="*/ 157 h 1388"/>
                                  <a:gd name="T22" fmla="*/ 493 w 1492"/>
                                  <a:gd name="T23" fmla="*/ 198 h 1388"/>
                                  <a:gd name="T24" fmla="*/ 445 w 1492"/>
                                  <a:gd name="T25" fmla="*/ 244 h 1388"/>
                                  <a:gd name="T26" fmla="*/ 400 w 1492"/>
                                  <a:gd name="T27" fmla="*/ 292 h 1388"/>
                                  <a:gd name="T28" fmla="*/ 362 w 1492"/>
                                  <a:gd name="T29" fmla="*/ 342 h 1388"/>
                                  <a:gd name="T30" fmla="*/ 330 w 1492"/>
                                  <a:gd name="T31" fmla="*/ 394 h 1388"/>
                                  <a:gd name="T32" fmla="*/ 304 w 1492"/>
                                  <a:gd name="T33" fmla="*/ 447 h 1388"/>
                                  <a:gd name="T34" fmla="*/ 264 w 1492"/>
                                  <a:gd name="T35" fmla="*/ 558 h 1388"/>
                                  <a:gd name="T36" fmla="*/ 147 w 1492"/>
                                  <a:gd name="T37" fmla="*/ 568 h 1388"/>
                                  <a:gd name="T38" fmla="*/ 52 w 1492"/>
                                  <a:gd name="T39" fmla="*/ 545 h 1388"/>
                                  <a:gd name="T40" fmla="*/ 14 w 1492"/>
                                  <a:gd name="T41" fmla="*/ 538 h 1388"/>
                                  <a:gd name="T42" fmla="*/ 3 w 1492"/>
                                  <a:gd name="T43" fmla="*/ 591 h 1388"/>
                                  <a:gd name="T44" fmla="*/ 0 w 1492"/>
                                  <a:gd name="T45" fmla="*/ 693 h 1388"/>
                                  <a:gd name="T46" fmla="*/ 24 w 1492"/>
                                  <a:gd name="T47" fmla="*/ 811 h 1388"/>
                                  <a:gd name="T48" fmla="*/ 57 w 1492"/>
                                  <a:gd name="T49" fmla="*/ 917 h 1388"/>
                                  <a:gd name="T50" fmla="*/ 99 w 1492"/>
                                  <a:gd name="T51" fmla="*/ 1012 h 1388"/>
                                  <a:gd name="T52" fmla="*/ 148 w 1492"/>
                                  <a:gd name="T53" fmla="*/ 1095 h 1388"/>
                                  <a:gd name="T54" fmla="*/ 203 w 1492"/>
                                  <a:gd name="T55" fmla="*/ 1168 h 1388"/>
                                  <a:gd name="T56" fmla="*/ 264 w 1492"/>
                                  <a:gd name="T57" fmla="*/ 1230 h 1388"/>
                                  <a:gd name="T58" fmla="*/ 329 w 1492"/>
                                  <a:gd name="T59" fmla="*/ 1281 h 1388"/>
                                  <a:gd name="T60" fmla="*/ 398 w 1492"/>
                                  <a:gd name="T61" fmla="*/ 1324 h 1388"/>
                                  <a:gd name="T62" fmla="*/ 470 w 1492"/>
                                  <a:gd name="T63" fmla="*/ 1356 h 1388"/>
                                  <a:gd name="T64" fmla="*/ 545 w 1492"/>
                                  <a:gd name="T65" fmla="*/ 1378 h 1388"/>
                                  <a:gd name="T66" fmla="*/ 596 w 1492"/>
                                  <a:gd name="T67" fmla="*/ 1379 h 1388"/>
                                  <a:gd name="T68" fmla="*/ 612 w 1492"/>
                                  <a:gd name="T69" fmla="*/ 1316 h 1388"/>
                                  <a:gd name="T70" fmla="*/ 641 w 1492"/>
                                  <a:gd name="T71" fmla="*/ 1197 h 1388"/>
                                  <a:gd name="T72" fmla="*/ 702 w 1492"/>
                                  <a:gd name="T73" fmla="*/ 1107 h 1388"/>
                                  <a:gd name="T74" fmla="*/ 768 w 1492"/>
                                  <a:gd name="T75" fmla="*/ 1040 h 1388"/>
                                  <a:gd name="T76" fmla="*/ 823 w 1492"/>
                                  <a:gd name="T77" fmla="*/ 965 h 1388"/>
                                  <a:gd name="T78" fmla="*/ 868 w 1492"/>
                                  <a:gd name="T79" fmla="*/ 885 h 1388"/>
                                  <a:gd name="T80" fmla="*/ 903 w 1492"/>
                                  <a:gd name="T81" fmla="*/ 804 h 1388"/>
                                  <a:gd name="T82" fmla="*/ 1104 w 1492"/>
                                  <a:gd name="T83" fmla="*/ 792 h 1388"/>
                                  <a:gd name="T84" fmla="*/ 1411 w 1492"/>
                                  <a:gd name="T85" fmla="*/ 862 h 1388"/>
                                  <a:gd name="T86" fmla="*/ 1486 w 1492"/>
                                  <a:gd name="T87" fmla="*/ 878 h 1388"/>
                                  <a:gd name="T88" fmla="*/ 1488 w 1492"/>
                                  <a:gd name="T89" fmla="*/ 846 h 1388"/>
                                  <a:gd name="T90" fmla="*/ 1490 w 1492"/>
                                  <a:gd name="T91" fmla="*/ 749 h 1388"/>
                                  <a:gd name="T92" fmla="*/ 1491 w 1492"/>
                                  <a:gd name="T93" fmla="*/ 632 h 1388"/>
                                  <a:gd name="T94" fmla="*/ 1481 w 1492"/>
                                  <a:gd name="T95" fmla="*/ 538 h 1388"/>
                                  <a:gd name="T96" fmla="*/ 1464 w 1492"/>
                                  <a:gd name="T97" fmla="*/ 461 h 1388"/>
                                  <a:gd name="T98" fmla="*/ 1439 w 1492"/>
                                  <a:gd name="T99" fmla="*/ 401 h 1388"/>
                                  <a:gd name="T100" fmla="*/ 1411 w 1492"/>
                                  <a:gd name="T101" fmla="*/ 357 h 1388"/>
                                  <a:gd name="T102" fmla="*/ 1383 w 1492"/>
                                  <a:gd name="T103" fmla="*/ 326 h 1388"/>
                                  <a:gd name="T104" fmla="*/ 1355 w 1492"/>
                                  <a:gd name="T105" fmla="*/ 304 h 1388"/>
                                  <a:gd name="T106" fmla="*/ 1313 w 1492"/>
                                  <a:gd name="T107" fmla="*/ 285 h 13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1492" h="1388">
                                    <a:moveTo>
                                      <a:pt x="1304" y="283"/>
                                    </a:moveTo>
                                    <a:lnTo>
                                      <a:pt x="1295" y="278"/>
                                    </a:lnTo>
                                    <a:lnTo>
                                      <a:pt x="1270" y="265"/>
                                    </a:lnTo>
                                    <a:lnTo>
                                      <a:pt x="1233" y="246"/>
                                    </a:lnTo>
                                    <a:lnTo>
                                      <a:pt x="1183" y="223"/>
                                    </a:lnTo>
                                    <a:lnTo>
                                      <a:pt x="1154" y="211"/>
                                    </a:lnTo>
                                    <a:lnTo>
                                      <a:pt x="1122" y="198"/>
                                    </a:lnTo>
                                    <a:lnTo>
                                      <a:pt x="1088" y="187"/>
                                    </a:lnTo>
                                    <a:lnTo>
                                      <a:pt x="1052" y="175"/>
                                    </a:lnTo>
                                    <a:lnTo>
                                      <a:pt x="1014" y="165"/>
                                    </a:lnTo>
                                    <a:lnTo>
                                      <a:pt x="975" y="155"/>
                                    </a:lnTo>
                                    <a:lnTo>
                                      <a:pt x="934" y="147"/>
                                    </a:lnTo>
                                    <a:lnTo>
                                      <a:pt x="892" y="142"/>
                                    </a:lnTo>
                                    <a:lnTo>
                                      <a:pt x="909" y="60"/>
                                    </a:lnTo>
                                    <a:lnTo>
                                      <a:pt x="917" y="18"/>
                                    </a:lnTo>
                                    <a:lnTo>
                                      <a:pt x="920" y="2"/>
                                    </a:lnTo>
                                    <a:lnTo>
                                      <a:pt x="921" y="0"/>
                                    </a:lnTo>
                                    <a:lnTo>
                                      <a:pt x="915" y="1"/>
                                    </a:lnTo>
                                    <a:lnTo>
                                      <a:pt x="899" y="5"/>
                                    </a:lnTo>
                                    <a:lnTo>
                                      <a:pt x="874" y="12"/>
                                    </a:lnTo>
                                    <a:lnTo>
                                      <a:pt x="843" y="21"/>
                                    </a:lnTo>
                                    <a:lnTo>
                                      <a:pt x="805" y="33"/>
                                    </a:lnTo>
                                    <a:lnTo>
                                      <a:pt x="765" y="47"/>
                                    </a:lnTo>
                                    <a:lnTo>
                                      <a:pt x="744" y="56"/>
                                    </a:lnTo>
                                    <a:lnTo>
                                      <a:pt x="722" y="65"/>
                                    </a:lnTo>
                                    <a:lnTo>
                                      <a:pt x="701" y="74"/>
                                    </a:lnTo>
                                    <a:lnTo>
                                      <a:pt x="680" y="85"/>
                                    </a:lnTo>
                                    <a:lnTo>
                                      <a:pt x="657" y="95"/>
                                    </a:lnTo>
                                    <a:lnTo>
                                      <a:pt x="633" y="107"/>
                                    </a:lnTo>
                                    <a:lnTo>
                                      <a:pt x="611" y="119"/>
                                    </a:lnTo>
                                    <a:lnTo>
                                      <a:pt x="590" y="131"/>
                                    </a:lnTo>
                                    <a:lnTo>
                                      <a:pt x="569" y="144"/>
                                    </a:lnTo>
                                    <a:lnTo>
                                      <a:pt x="549" y="157"/>
                                    </a:lnTo>
                                    <a:lnTo>
                                      <a:pt x="530" y="171"/>
                                    </a:lnTo>
                                    <a:lnTo>
                                      <a:pt x="511" y="184"/>
                                    </a:lnTo>
                                    <a:lnTo>
                                      <a:pt x="493" y="198"/>
                                    </a:lnTo>
                                    <a:lnTo>
                                      <a:pt x="477" y="213"/>
                                    </a:lnTo>
                                    <a:lnTo>
                                      <a:pt x="460" y="228"/>
                                    </a:lnTo>
                                    <a:lnTo>
                                      <a:pt x="445" y="244"/>
                                    </a:lnTo>
                                    <a:lnTo>
                                      <a:pt x="429" y="259"/>
                                    </a:lnTo>
                                    <a:lnTo>
                                      <a:pt x="415" y="275"/>
                                    </a:lnTo>
                                    <a:lnTo>
                                      <a:pt x="400" y="292"/>
                                    </a:lnTo>
                                    <a:lnTo>
                                      <a:pt x="388" y="308"/>
                                    </a:lnTo>
                                    <a:lnTo>
                                      <a:pt x="375" y="325"/>
                                    </a:lnTo>
                                    <a:lnTo>
                                      <a:pt x="362" y="342"/>
                                    </a:lnTo>
                                    <a:lnTo>
                                      <a:pt x="351" y="358"/>
                                    </a:lnTo>
                                    <a:lnTo>
                                      <a:pt x="340" y="376"/>
                                    </a:lnTo>
                                    <a:lnTo>
                                      <a:pt x="330" y="394"/>
                                    </a:lnTo>
                                    <a:lnTo>
                                      <a:pt x="320" y="411"/>
                                    </a:lnTo>
                                    <a:lnTo>
                                      <a:pt x="311" y="429"/>
                                    </a:lnTo>
                                    <a:lnTo>
                                      <a:pt x="304" y="447"/>
                                    </a:lnTo>
                                    <a:lnTo>
                                      <a:pt x="288" y="484"/>
                                    </a:lnTo>
                                    <a:lnTo>
                                      <a:pt x="275" y="520"/>
                                    </a:lnTo>
                                    <a:lnTo>
                                      <a:pt x="264" y="558"/>
                                    </a:lnTo>
                                    <a:lnTo>
                                      <a:pt x="255" y="595"/>
                                    </a:lnTo>
                                    <a:lnTo>
                                      <a:pt x="196" y="580"/>
                                    </a:lnTo>
                                    <a:lnTo>
                                      <a:pt x="147" y="568"/>
                                    </a:lnTo>
                                    <a:lnTo>
                                      <a:pt x="107" y="558"/>
                                    </a:lnTo>
                                    <a:lnTo>
                                      <a:pt x="76" y="550"/>
                                    </a:lnTo>
                                    <a:lnTo>
                                      <a:pt x="52" y="545"/>
                                    </a:lnTo>
                                    <a:lnTo>
                                      <a:pt x="34" y="541"/>
                                    </a:lnTo>
                                    <a:lnTo>
                                      <a:pt x="22" y="539"/>
                                    </a:lnTo>
                                    <a:lnTo>
                                      <a:pt x="14" y="538"/>
                                    </a:lnTo>
                                    <a:lnTo>
                                      <a:pt x="10" y="555"/>
                                    </a:lnTo>
                                    <a:lnTo>
                                      <a:pt x="5" y="572"/>
                                    </a:lnTo>
                                    <a:lnTo>
                                      <a:pt x="3" y="591"/>
                                    </a:lnTo>
                                    <a:lnTo>
                                      <a:pt x="2" y="610"/>
                                    </a:lnTo>
                                    <a:lnTo>
                                      <a:pt x="0" y="651"/>
                                    </a:lnTo>
                                    <a:lnTo>
                                      <a:pt x="0" y="693"/>
                                    </a:lnTo>
                                    <a:lnTo>
                                      <a:pt x="6" y="734"/>
                                    </a:lnTo>
                                    <a:lnTo>
                                      <a:pt x="15" y="773"/>
                                    </a:lnTo>
                                    <a:lnTo>
                                      <a:pt x="24" y="811"/>
                                    </a:lnTo>
                                    <a:lnTo>
                                      <a:pt x="34" y="848"/>
                                    </a:lnTo>
                                    <a:lnTo>
                                      <a:pt x="46" y="883"/>
                                    </a:lnTo>
                                    <a:lnTo>
                                      <a:pt x="57" y="917"/>
                                    </a:lnTo>
                                    <a:lnTo>
                                      <a:pt x="71" y="950"/>
                                    </a:lnTo>
                                    <a:lnTo>
                                      <a:pt x="85" y="982"/>
                                    </a:lnTo>
                                    <a:lnTo>
                                      <a:pt x="99" y="1012"/>
                                    </a:lnTo>
                                    <a:lnTo>
                                      <a:pt x="115" y="1041"/>
                                    </a:lnTo>
                                    <a:lnTo>
                                      <a:pt x="131" y="1068"/>
                                    </a:lnTo>
                                    <a:lnTo>
                                      <a:pt x="148" y="1095"/>
                                    </a:lnTo>
                                    <a:lnTo>
                                      <a:pt x="166" y="1121"/>
                                    </a:lnTo>
                                    <a:lnTo>
                                      <a:pt x="184" y="1145"/>
                                    </a:lnTo>
                                    <a:lnTo>
                                      <a:pt x="203" y="1168"/>
                                    </a:lnTo>
                                    <a:lnTo>
                                      <a:pt x="223" y="1189"/>
                                    </a:lnTo>
                                    <a:lnTo>
                                      <a:pt x="243" y="1210"/>
                                    </a:lnTo>
                                    <a:lnTo>
                                      <a:pt x="264" y="1230"/>
                                    </a:lnTo>
                                    <a:lnTo>
                                      <a:pt x="285" y="1248"/>
                                    </a:lnTo>
                                    <a:lnTo>
                                      <a:pt x="307" y="1266"/>
                                    </a:lnTo>
                                    <a:lnTo>
                                      <a:pt x="329" y="1281"/>
                                    </a:lnTo>
                                    <a:lnTo>
                                      <a:pt x="351" y="1297"/>
                                    </a:lnTo>
                                    <a:lnTo>
                                      <a:pt x="375" y="1310"/>
                                    </a:lnTo>
                                    <a:lnTo>
                                      <a:pt x="398" y="1324"/>
                                    </a:lnTo>
                                    <a:lnTo>
                                      <a:pt x="421" y="1335"/>
                                    </a:lnTo>
                                    <a:lnTo>
                                      <a:pt x="446" y="1346"/>
                                    </a:lnTo>
                                    <a:lnTo>
                                      <a:pt x="470" y="1356"/>
                                    </a:lnTo>
                                    <a:lnTo>
                                      <a:pt x="495" y="1364"/>
                                    </a:lnTo>
                                    <a:lnTo>
                                      <a:pt x="519" y="1371"/>
                                    </a:lnTo>
                                    <a:lnTo>
                                      <a:pt x="545" y="1378"/>
                                    </a:lnTo>
                                    <a:lnTo>
                                      <a:pt x="570" y="1384"/>
                                    </a:lnTo>
                                    <a:lnTo>
                                      <a:pt x="594" y="1388"/>
                                    </a:lnTo>
                                    <a:lnTo>
                                      <a:pt x="596" y="1379"/>
                                    </a:lnTo>
                                    <a:lnTo>
                                      <a:pt x="600" y="1365"/>
                                    </a:lnTo>
                                    <a:lnTo>
                                      <a:pt x="606" y="1343"/>
                                    </a:lnTo>
                                    <a:lnTo>
                                      <a:pt x="612" y="1316"/>
                                    </a:lnTo>
                                    <a:lnTo>
                                      <a:pt x="621" y="1281"/>
                                    </a:lnTo>
                                    <a:lnTo>
                                      <a:pt x="631" y="1243"/>
                                    </a:lnTo>
                                    <a:lnTo>
                                      <a:pt x="641" y="1197"/>
                                    </a:lnTo>
                                    <a:lnTo>
                                      <a:pt x="651" y="1147"/>
                                    </a:lnTo>
                                    <a:lnTo>
                                      <a:pt x="678" y="1128"/>
                                    </a:lnTo>
                                    <a:lnTo>
                                      <a:pt x="702" y="1107"/>
                                    </a:lnTo>
                                    <a:lnTo>
                                      <a:pt x="725" y="1086"/>
                                    </a:lnTo>
                                    <a:lnTo>
                                      <a:pt x="748" y="1063"/>
                                    </a:lnTo>
                                    <a:lnTo>
                                      <a:pt x="768" y="1040"/>
                                    </a:lnTo>
                                    <a:lnTo>
                                      <a:pt x="788" y="1015"/>
                                    </a:lnTo>
                                    <a:lnTo>
                                      <a:pt x="806" y="991"/>
                                    </a:lnTo>
                                    <a:lnTo>
                                      <a:pt x="823" y="965"/>
                                    </a:lnTo>
                                    <a:lnTo>
                                      <a:pt x="840" y="939"/>
                                    </a:lnTo>
                                    <a:lnTo>
                                      <a:pt x="854" y="912"/>
                                    </a:lnTo>
                                    <a:lnTo>
                                      <a:pt x="868" y="885"/>
                                    </a:lnTo>
                                    <a:lnTo>
                                      <a:pt x="881" y="859"/>
                                    </a:lnTo>
                                    <a:lnTo>
                                      <a:pt x="892" y="831"/>
                                    </a:lnTo>
                                    <a:lnTo>
                                      <a:pt x="903" y="804"/>
                                    </a:lnTo>
                                    <a:lnTo>
                                      <a:pt x="912" y="778"/>
                                    </a:lnTo>
                                    <a:lnTo>
                                      <a:pt x="921" y="751"/>
                                    </a:lnTo>
                                    <a:lnTo>
                                      <a:pt x="1104" y="792"/>
                                    </a:lnTo>
                                    <a:lnTo>
                                      <a:pt x="1243" y="824"/>
                                    </a:lnTo>
                                    <a:lnTo>
                                      <a:pt x="1343" y="846"/>
                                    </a:lnTo>
                                    <a:lnTo>
                                      <a:pt x="1411" y="862"/>
                                    </a:lnTo>
                                    <a:lnTo>
                                      <a:pt x="1454" y="871"/>
                                    </a:lnTo>
                                    <a:lnTo>
                                      <a:pt x="1477" y="876"/>
                                    </a:lnTo>
                                    <a:lnTo>
                                      <a:pt x="1486" y="878"/>
                                    </a:lnTo>
                                    <a:lnTo>
                                      <a:pt x="1488" y="878"/>
                                    </a:lnTo>
                                    <a:lnTo>
                                      <a:pt x="1488" y="869"/>
                                    </a:lnTo>
                                    <a:lnTo>
                                      <a:pt x="1488" y="846"/>
                                    </a:lnTo>
                                    <a:lnTo>
                                      <a:pt x="1488" y="819"/>
                                    </a:lnTo>
                                    <a:lnTo>
                                      <a:pt x="1488" y="793"/>
                                    </a:lnTo>
                                    <a:lnTo>
                                      <a:pt x="1490" y="749"/>
                                    </a:lnTo>
                                    <a:lnTo>
                                      <a:pt x="1492" y="708"/>
                                    </a:lnTo>
                                    <a:lnTo>
                                      <a:pt x="1492" y="669"/>
                                    </a:lnTo>
                                    <a:lnTo>
                                      <a:pt x="1491" y="632"/>
                                    </a:lnTo>
                                    <a:lnTo>
                                      <a:pt x="1489" y="599"/>
                                    </a:lnTo>
                                    <a:lnTo>
                                      <a:pt x="1486" y="567"/>
                                    </a:lnTo>
                                    <a:lnTo>
                                      <a:pt x="1481" y="538"/>
                                    </a:lnTo>
                                    <a:lnTo>
                                      <a:pt x="1477" y="510"/>
                                    </a:lnTo>
                                    <a:lnTo>
                                      <a:pt x="1470" y="485"/>
                                    </a:lnTo>
                                    <a:lnTo>
                                      <a:pt x="1464" y="461"/>
                                    </a:lnTo>
                                    <a:lnTo>
                                      <a:pt x="1456" y="439"/>
                                    </a:lnTo>
                                    <a:lnTo>
                                      <a:pt x="1448" y="420"/>
                                    </a:lnTo>
                                    <a:lnTo>
                                      <a:pt x="1439" y="401"/>
                                    </a:lnTo>
                                    <a:lnTo>
                                      <a:pt x="1430" y="386"/>
                                    </a:lnTo>
                                    <a:lnTo>
                                      <a:pt x="1420" y="370"/>
                                    </a:lnTo>
                                    <a:lnTo>
                                      <a:pt x="1411" y="357"/>
                                    </a:lnTo>
                                    <a:lnTo>
                                      <a:pt x="1401" y="346"/>
                                    </a:lnTo>
                                    <a:lnTo>
                                      <a:pt x="1391" y="335"/>
                                    </a:lnTo>
                                    <a:lnTo>
                                      <a:pt x="1383" y="326"/>
                                    </a:lnTo>
                                    <a:lnTo>
                                      <a:pt x="1373" y="317"/>
                                    </a:lnTo>
                                    <a:lnTo>
                                      <a:pt x="1364" y="310"/>
                                    </a:lnTo>
                                    <a:lnTo>
                                      <a:pt x="1355" y="304"/>
                                    </a:lnTo>
                                    <a:lnTo>
                                      <a:pt x="1346" y="299"/>
                                    </a:lnTo>
                                    <a:lnTo>
                                      <a:pt x="1338" y="295"/>
                                    </a:lnTo>
                                    <a:lnTo>
                                      <a:pt x="1313" y="285"/>
                                    </a:lnTo>
                                    <a:lnTo>
                                      <a:pt x="1304" y="2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>
                                  <a:alpha val="57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" name="Frihåndsform 9"/>
                            <wps:cNvSpPr>
                              <a:spLocks/>
                            </wps:cNvSpPr>
                            <wps:spPr bwMode="auto">
                              <a:xfrm rot="1343236">
                                <a:off x="3892535" y="1244023"/>
                                <a:ext cx="448898" cy="482021"/>
                              </a:xfrm>
                              <a:custGeom>
                                <a:avLst/>
                                <a:gdLst>
                                  <a:gd name="T0" fmla="*/ 1551 w 2069"/>
                                  <a:gd name="T1" fmla="*/ 1361 h 2232"/>
                                  <a:gd name="T2" fmla="*/ 1702 w 2069"/>
                                  <a:gd name="T3" fmla="*/ 1267 h 2232"/>
                                  <a:gd name="T4" fmla="*/ 1873 w 2069"/>
                                  <a:gd name="T5" fmla="*/ 1287 h 2232"/>
                                  <a:gd name="T6" fmla="*/ 1908 w 2069"/>
                                  <a:gd name="T7" fmla="*/ 1260 h 2232"/>
                                  <a:gd name="T8" fmla="*/ 1971 w 2069"/>
                                  <a:gd name="T9" fmla="*/ 1108 h 2232"/>
                                  <a:gd name="T10" fmla="*/ 2000 w 2069"/>
                                  <a:gd name="T11" fmla="*/ 987 h 2232"/>
                                  <a:gd name="T12" fmla="*/ 2011 w 2069"/>
                                  <a:gd name="T13" fmla="*/ 868 h 2232"/>
                                  <a:gd name="T14" fmla="*/ 2007 w 2069"/>
                                  <a:gd name="T15" fmla="*/ 757 h 2232"/>
                                  <a:gd name="T16" fmla="*/ 1985 w 2069"/>
                                  <a:gd name="T17" fmla="*/ 655 h 2232"/>
                                  <a:gd name="T18" fmla="*/ 1929 w 2069"/>
                                  <a:gd name="T19" fmla="*/ 512 h 2232"/>
                                  <a:gd name="T20" fmla="*/ 1959 w 2069"/>
                                  <a:gd name="T21" fmla="*/ 353 h 2232"/>
                                  <a:gd name="T22" fmla="*/ 2062 w 2069"/>
                                  <a:gd name="T23" fmla="*/ 274 h 2232"/>
                                  <a:gd name="T24" fmla="*/ 2017 w 2069"/>
                                  <a:gd name="T25" fmla="*/ 205 h 2232"/>
                                  <a:gd name="T26" fmla="*/ 1919 w 2069"/>
                                  <a:gd name="T27" fmla="*/ 134 h 2232"/>
                                  <a:gd name="T28" fmla="*/ 1746 w 2069"/>
                                  <a:gd name="T29" fmla="*/ 54 h 2232"/>
                                  <a:gd name="T30" fmla="*/ 1584 w 2069"/>
                                  <a:gd name="T31" fmla="*/ 11 h 2232"/>
                                  <a:gd name="T32" fmla="*/ 1433 w 2069"/>
                                  <a:gd name="T33" fmla="*/ 0 h 2232"/>
                                  <a:gd name="T34" fmla="*/ 1295 w 2069"/>
                                  <a:gd name="T35" fmla="*/ 20 h 2232"/>
                                  <a:gd name="T36" fmla="*/ 1173 w 2069"/>
                                  <a:gd name="T37" fmla="*/ 67 h 2232"/>
                                  <a:gd name="T38" fmla="*/ 1068 w 2069"/>
                                  <a:gd name="T39" fmla="*/ 138 h 2232"/>
                                  <a:gd name="T40" fmla="*/ 1059 w 2069"/>
                                  <a:gd name="T41" fmla="*/ 175 h 2232"/>
                                  <a:gd name="T42" fmla="*/ 1160 w 2069"/>
                                  <a:gd name="T43" fmla="*/ 312 h 2232"/>
                                  <a:gd name="T44" fmla="*/ 1192 w 2069"/>
                                  <a:gd name="T45" fmla="*/ 480 h 2232"/>
                                  <a:gd name="T46" fmla="*/ 1225 w 2069"/>
                                  <a:gd name="T47" fmla="*/ 632 h 2232"/>
                                  <a:gd name="T48" fmla="*/ 1287 w 2069"/>
                                  <a:gd name="T49" fmla="*/ 770 h 2232"/>
                                  <a:gd name="T50" fmla="*/ 1208 w 2069"/>
                                  <a:gd name="T51" fmla="*/ 815 h 2232"/>
                                  <a:gd name="T52" fmla="*/ 1054 w 2069"/>
                                  <a:gd name="T53" fmla="*/ 737 h 2232"/>
                                  <a:gd name="T54" fmla="*/ 904 w 2069"/>
                                  <a:gd name="T55" fmla="*/ 691 h 2232"/>
                                  <a:gd name="T56" fmla="*/ 760 w 2069"/>
                                  <a:gd name="T57" fmla="*/ 676 h 2232"/>
                                  <a:gd name="T58" fmla="*/ 624 w 2069"/>
                                  <a:gd name="T59" fmla="*/ 686 h 2232"/>
                                  <a:gd name="T60" fmla="*/ 497 w 2069"/>
                                  <a:gd name="T61" fmla="*/ 721 h 2232"/>
                                  <a:gd name="T62" fmla="*/ 382 w 2069"/>
                                  <a:gd name="T63" fmla="*/ 778 h 2232"/>
                                  <a:gd name="T64" fmla="*/ 441 w 2069"/>
                                  <a:gd name="T65" fmla="*/ 893 h 2232"/>
                                  <a:gd name="T66" fmla="*/ 493 w 2069"/>
                                  <a:gd name="T67" fmla="*/ 1092 h 2232"/>
                                  <a:gd name="T68" fmla="*/ 486 w 2069"/>
                                  <a:gd name="T69" fmla="*/ 1270 h 2232"/>
                                  <a:gd name="T70" fmla="*/ 519 w 2069"/>
                                  <a:gd name="T71" fmla="*/ 1435 h 2232"/>
                                  <a:gd name="T72" fmla="*/ 383 w 2069"/>
                                  <a:gd name="T73" fmla="*/ 1651 h 2232"/>
                                  <a:gd name="T74" fmla="*/ 10 w 2069"/>
                                  <a:gd name="T75" fmla="*/ 1848 h 2232"/>
                                  <a:gd name="T76" fmla="*/ 32 w 2069"/>
                                  <a:gd name="T77" fmla="*/ 1890 h 2232"/>
                                  <a:gd name="T78" fmla="*/ 113 w 2069"/>
                                  <a:gd name="T79" fmla="*/ 1999 h 2232"/>
                                  <a:gd name="T80" fmla="*/ 245 w 2069"/>
                                  <a:gd name="T81" fmla="*/ 2130 h 2232"/>
                                  <a:gd name="T82" fmla="*/ 359 w 2069"/>
                                  <a:gd name="T83" fmla="*/ 2202 h 2232"/>
                                  <a:gd name="T84" fmla="*/ 451 w 2069"/>
                                  <a:gd name="T85" fmla="*/ 2228 h 2232"/>
                                  <a:gd name="T86" fmla="*/ 521 w 2069"/>
                                  <a:gd name="T87" fmla="*/ 2228 h 2232"/>
                                  <a:gd name="T88" fmla="*/ 578 w 2069"/>
                                  <a:gd name="T89" fmla="*/ 2210 h 2232"/>
                                  <a:gd name="T90" fmla="*/ 726 w 2069"/>
                                  <a:gd name="T91" fmla="*/ 2172 h 2232"/>
                                  <a:gd name="T92" fmla="*/ 905 w 2069"/>
                                  <a:gd name="T93" fmla="*/ 2102 h 2232"/>
                                  <a:gd name="T94" fmla="*/ 1082 w 2069"/>
                                  <a:gd name="T95" fmla="*/ 2163 h 2232"/>
                                  <a:gd name="T96" fmla="*/ 1125 w 2069"/>
                                  <a:gd name="T97" fmla="*/ 2137 h 2232"/>
                                  <a:gd name="T98" fmla="*/ 1223 w 2069"/>
                                  <a:gd name="T99" fmla="*/ 1986 h 2232"/>
                                  <a:gd name="T100" fmla="*/ 1285 w 2069"/>
                                  <a:gd name="T101" fmla="*/ 1841 h 2232"/>
                                  <a:gd name="T102" fmla="*/ 1323 w 2069"/>
                                  <a:gd name="T103" fmla="*/ 1682 h 2232"/>
                                  <a:gd name="T104" fmla="*/ 1329 w 2069"/>
                                  <a:gd name="T105" fmla="*/ 1535 h 2232"/>
                                  <a:gd name="T106" fmla="*/ 1346 w 2069"/>
                                  <a:gd name="T107" fmla="*/ 1448 h 2232"/>
                                  <a:gd name="T108" fmla="*/ 1424 w 2069"/>
                                  <a:gd name="T109" fmla="*/ 1421 h 22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2069" h="2232">
                                    <a:moveTo>
                                      <a:pt x="1430" y="1415"/>
                                    </a:moveTo>
                                    <a:lnTo>
                                      <a:pt x="1439" y="1412"/>
                                    </a:lnTo>
                                    <a:lnTo>
                                      <a:pt x="1464" y="1402"/>
                                    </a:lnTo>
                                    <a:lnTo>
                                      <a:pt x="1503" y="1385"/>
                                    </a:lnTo>
                                    <a:lnTo>
                                      <a:pt x="1551" y="1361"/>
                                    </a:lnTo>
                                    <a:lnTo>
                                      <a:pt x="1578" y="1345"/>
                                    </a:lnTo>
                                    <a:lnTo>
                                      <a:pt x="1608" y="1328"/>
                                    </a:lnTo>
                                    <a:lnTo>
                                      <a:pt x="1638" y="1311"/>
                                    </a:lnTo>
                                    <a:lnTo>
                                      <a:pt x="1670" y="1290"/>
                                    </a:lnTo>
                                    <a:lnTo>
                                      <a:pt x="1702" y="1267"/>
                                    </a:lnTo>
                                    <a:lnTo>
                                      <a:pt x="1735" y="1243"/>
                                    </a:lnTo>
                                    <a:lnTo>
                                      <a:pt x="1767" y="1216"/>
                                    </a:lnTo>
                                    <a:lnTo>
                                      <a:pt x="1799" y="1189"/>
                                    </a:lnTo>
                                    <a:lnTo>
                                      <a:pt x="1848" y="1254"/>
                                    </a:lnTo>
                                    <a:lnTo>
                                      <a:pt x="1873" y="1287"/>
                                    </a:lnTo>
                                    <a:lnTo>
                                      <a:pt x="1882" y="1300"/>
                                    </a:lnTo>
                                    <a:lnTo>
                                      <a:pt x="1884" y="1302"/>
                                    </a:lnTo>
                                    <a:lnTo>
                                      <a:pt x="1887" y="1296"/>
                                    </a:lnTo>
                                    <a:lnTo>
                                      <a:pt x="1896" y="1282"/>
                                    </a:lnTo>
                                    <a:lnTo>
                                      <a:pt x="1908" y="1260"/>
                                    </a:lnTo>
                                    <a:lnTo>
                                      <a:pt x="1923" y="1230"/>
                                    </a:lnTo>
                                    <a:lnTo>
                                      <a:pt x="1940" y="1193"/>
                                    </a:lnTo>
                                    <a:lnTo>
                                      <a:pt x="1956" y="1152"/>
                                    </a:lnTo>
                                    <a:lnTo>
                                      <a:pt x="1963" y="1131"/>
                                    </a:lnTo>
                                    <a:lnTo>
                                      <a:pt x="1971" y="1108"/>
                                    </a:lnTo>
                                    <a:lnTo>
                                      <a:pt x="1978" y="1084"/>
                                    </a:lnTo>
                                    <a:lnTo>
                                      <a:pt x="1983" y="1061"/>
                                    </a:lnTo>
                                    <a:lnTo>
                                      <a:pt x="1990" y="1035"/>
                                    </a:lnTo>
                                    <a:lnTo>
                                      <a:pt x="1995" y="1011"/>
                                    </a:lnTo>
                                    <a:lnTo>
                                      <a:pt x="2000" y="987"/>
                                    </a:lnTo>
                                    <a:lnTo>
                                      <a:pt x="2003" y="962"/>
                                    </a:lnTo>
                                    <a:lnTo>
                                      <a:pt x="2007" y="938"/>
                                    </a:lnTo>
                                    <a:lnTo>
                                      <a:pt x="2009" y="915"/>
                                    </a:lnTo>
                                    <a:lnTo>
                                      <a:pt x="2011" y="891"/>
                                    </a:lnTo>
                                    <a:lnTo>
                                      <a:pt x="2011" y="868"/>
                                    </a:lnTo>
                                    <a:lnTo>
                                      <a:pt x="2012" y="845"/>
                                    </a:lnTo>
                                    <a:lnTo>
                                      <a:pt x="2011" y="822"/>
                                    </a:lnTo>
                                    <a:lnTo>
                                      <a:pt x="2010" y="800"/>
                                    </a:lnTo>
                                    <a:lnTo>
                                      <a:pt x="2009" y="778"/>
                                    </a:lnTo>
                                    <a:lnTo>
                                      <a:pt x="2007" y="757"/>
                                    </a:lnTo>
                                    <a:lnTo>
                                      <a:pt x="2003" y="736"/>
                                    </a:lnTo>
                                    <a:lnTo>
                                      <a:pt x="2000" y="715"/>
                                    </a:lnTo>
                                    <a:lnTo>
                                      <a:pt x="1995" y="695"/>
                                    </a:lnTo>
                                    <a:lnTo>
                                      <a:pt x="1991" y="675"/>
                                    </a:lnTo>
                                    <a:lnTo>
                                      <a:pt x="1985" y="655"/>
                                    </a:lnTo>
                                    <a:lnTo>
                                      <a:pt x="1980" y="636"/>
                                    </a:lnTo>
                                    <a:lnTo>
                                      <a:pt x="1974" y="616"/>
                                    </a:lnTo>
                                    <a:lnTo>
                                      <a:pt x="1961" y="580"/>
                                    </a:lnTo>
                                    <a:lnTo>
                                      <a:pt x="1946" y="545"/>
                                    </a:lnTo>
                                    <a:lnTo>
                                      <a:pt x="1929" y="512"/>
                                    </a:lnTo>
                                    <a:lnTo>
                                      <a:pt x="1910" y="481"/>
                                    </a:lnTo>
                                    <a:lnTo>
                                      <a:pt x="1891" y="451"/>
                                    </a:lnTo>
                                    <a:lnTo>
                                      <a:pt x="1870" y="424"/>
                                    </a:lnTo>
                                    <a:lnTo>
                                      <a:pt x="1919" y="385"/>
                                    </a:lnTo>
                                    <a:lnTo>
                                      <a:pt x="1959" y="353"/>
                                    </a:lnTo>
                                    <a:lnTo>
                                      <a:pt x="1991" y="329"/>
                                    </a:lnTo>
                                    <a:lnTo>
                                      <a:pt x="2017" y="309"/>
                                    </a:lnTo>
                                    <a:lnTo>
                                      <a:pt x="2037" y="293"/>
                                    </a:lnTo>
                                    <a:lnTo>
                                      <a:pt x="2051" y="282"/>
                                    </a:lnTo>
                                    <a:lnTo>
                                      <a:pt x="2062" y="274"/>
                                    </a:lnTo>
                                    <a:lnTo>
                                      <a:pt x="2069" y="268"/>
                                    </a:lnTo>
                                    <a:lnTo>
                                      <a:pt x="2057" y="252"/>
                                    </a:lnTo>
                                    <a:lnTo>
                                      <a:pt x="2044" y="236"/>
                                    </a:lnTo>
                                    <a:lnTo>
                                      <a:pt x="2031" y="221"/>
                                    </a:lnTo>
                                    <a:lnTo>
                                      <a:pt x="2017" y="205"/>
                                    </a:lnTo>
                                    <a:lnTo>
                                      <a:pt x="2002" y="191"/>
                                    </a:lnTo>
                                    <a:lnTo>
                                      <a:pt x="1987" y="178"/>
                                    </a:lnTo>
                                    <a:lnTo>
                                      <a:pt x="1971" y="165"/>
                                    </a:lnTo>
                                    <a:lnTo>
                                      <a:pt x="1956" y="154"/>
                                    </a:lnTo>
                                    <a:lnTo>
                                      <a:pt x="1919" y="134"/>
                                    </a:lnTo>
                                    <a:lnTo>
                                      <a:pt x="1883" y="116"/>
                                    </a:lnTo>
                                    <a:lnTo>
                                      <a:pt x="1849" y="98"/>
                                    </a:lnTo>
                                    <a:lnTo>
                                      <a:pt x="1815" y="82"/>
                                    </a:lnTo>
                                    <a:lnTo>
                                      <a:pt x="1780" y="68"/>
                                    </a:lnTo>
                                    <a:lnTo>
                                      <a:pt x="1746" y="54"/>
                                    </a:lnTo>
                                    <a:lnTo>
                                      <a:pt x="1712" y="43"/>
                                    </a:lnTo>
                                    <a:lnTo>
                                      <a:pt x="1680" y="32"/>
                                    </a:lnTo>
                                    <a:lnTo>
                                      <a:pt x="1647" y="25"/>
                                    </a:lnTo>
                                    <a:lnTo>
                                      <a:pt x="1615" y="17"/>
                                    </a:lnTo>
                                    <a:lnTo>
                                      <a:pt x="1584" y="11"/>
                                    </a:lnTo>
                                    <a:lnTo>
                                      <a:pt x="1553" y="6"/>
                                    </a:lnTo>
                                    <a:lnTo>
                                      <a:pt x="1521" y="2"/>
                                    </a:lnTo>
                                    <a:lnTo>
                                      <a:pt x="1492" y="1"/>
                                    </a:lnTo>
                                    <a:lnTo>
                                      <a:pt x="1462" y="0"/>
                                    </a:lnTo>
                                    <a:lnTo>
                                      <a:pt x="1433" y="0"/>
                                    </a:lnTo>
                                    <a:lnTo>
                                      <a:pt x="1404" y="2"/>
                                    </a:lnTo>
                                    <a:lnTo>
                                      <a:pt x="1376" y="5"/>
                                    </a:lnTo>
                                    <a:lnTo>
                                      <a:pt x="1348" y="9"/>
                                    </a:lnTo>
                                    <a:lnTo>
                                      <a:pt x="1322" y="13"/>
                                    </a:lnTo>
                                    <a:lnTo>
                                      <a:pt x="1295" y="20"/>
                                    </a:lnTo>
                                    <a:lnTo>
                                      <a:pt x="1270" y="27"/>
                                    </a:lnTo>
                                    <a:lnTo>
                                      <a:pt x="1244" y="36"/>
                                    </a:lnTo>
                                    <a:lnTo>
                                      <a:pt x="1220" y="44"/>
                                    </a:lnTo>
                                    <a:lnTo>
                                      <a:pt x="1196" y="56"/>
                                    </a:lnTo>
                                    <a:lnTo>
                                      <a:pt x="1173" y="67"/>
                                    </a:lnTo>
                                    <a:lnTo>
                                      <a:pt x="1150" y="79"/>
                                    </a:lnTo>
                                    <a:lnTo>
                                      <a:pt x="1129" y="92"/>
                                    </a:lnTo>
                                    <a:lnTo>
                                      <a:pt x="1107" y="107"/>
                                    </a:lnTo>
                                    <a:lnTo>
                                      <a:pt x="1086" y="121"/>
                                    </a:lnTo>
                                    <a:lnTo>
                                      <a:pt x="1068" y="138"/>
                                    </a:lnTo>
                                    <a:lnTo>
                                      <a:pt x="1048" y="154"/>
                                    </a:lnTo>
                                    <a:lnTo>
                                      <a:pt x="1049" y="158"/>
                                    </a:lnTo>
                                    <a:lnTo>
                                      <a:pt x="1051" y="162"/>
                                    </a:lnTo>
                                    <a:lnTo>
                                      <a:pt x="1054" y="168"/>
                                    </a:lnTo>
                                    <a:lnTo>
                                      <a:pt x="1059" y="175"/>
                                    </a:lnTo>
                                    <a:lnTo>
                                      <a:pt x="1071" y="193"/>
                                    </a:lnTo>
                                    <a:lnTo>
                                      <a:pt x="1087" y="217"/>
                                    </a:lnTo>
                                    <a:lnTo>
                                      <a:pt x="1107" y="244"/>
                                    </a:lnTo>
                                    <a:lnTo>
                                      <a:pt x="1132" y="276"/>
                                    </a:lnTo>
                                    <a:lnTo>
                                      <a:pt x="1160" y="312"/>
                                    </a:lnTo>
                                    <a:lnTo>
                                      <a:pt x="1190" y="353"/>
                                    </a:lnTo>
                                    <a:lnTo>
                                      <a:pt x="1187" y="384"/>
                                    </a:lnTo>
                                    <a:lnTo>
                                      <a:pt x="1187" y="416"/>
                                    </a:lnTo>
                                    <a:lnTo>
                                      <a:pt x="1188" y="448"/>
                                    </a:lnTo>
                                    <a:lnTo>
                                      <a:pt x="1192" y="480"/>
                                    </a:lnTo>
                                    <a:lnTo>
                                      <a:pt x="1196" y="511"/>
                                    </a:lnTo>
                                    <a:lnTo>
                                      <a:pt x="1202" y="542"/>
                                    </a:lnTo>
                                    <a:lnTo>
                                      <a:pt x="1208" y="573"/>
                                    </a:lnTo>
                                    <a:lnTo>
                                      <a:pt x="1216" y="603"/>
                                    </a:lnTo>
                                    <a:lnTo>
                                      <a:pt x="1225" y="632"/>
                                    </a:lnTo>
                                    <a:lnTo>
                                      <a:pt x="1236" y="661"/>
                                    </a:lnTo>
                                    <a:lnTo>
                                      <a:pt x="1247" y="689"/>
                                    </a:lnTo>
                                    <a:lnTo>
                                      <a:pt x="1260" y="717"/>
                                    </a:lnTo>
                                    <a:lnTo>
                                      <a:pt x="1273" y="745"/>
                                    </a:lnTo>
                                    <a:lnTo>
                                      <a:pt x="1287" y="770"/>
                                    </a:lnTo>
                                    <a:lnTo>
                                      <a:pt x="1302" y="796"/>
                                    </a:lnTo>
                                    <a:lnTo>
                                      <a:pt x="1317" y="820"/>
                                    </a:lnTo>
                                    <a:lnTo>
                                      <a:pt x="1272" y="855"/>
                                    </a:lnTo>
                                    <a:lnTo>
                                      <a:pt x="1241" y="833"/>
                                    </a:lnTo>
                                    <a:lnTo>
                                      <a:pt x="1208" y="815"/>
                                    </a:lnTo>
                                    <a:lnTo>
                                      <a:pt x="1177" y="796"/>
                                    </a:lnTo>
                                    <a:lnTo>
                                      <a:pt x="1147" y="779"/>
                                    </a:lnTo>
                                    <a:lnTo>
                                      <a:pt x="1116" y="764"/>
                                    </a:lnTo>
                                    <a:lnTo>
                                      <a:pt x="1085" y="749"/>
                                    </a:lnTo>
                                    <a:lnTo>
                                      <a:pt x="1054" y="737"/>
                                    </a:lnTo>
                                    <a:lnTo>
                                      <a:pt x="1024" y="725"/>
                                    </a:lnTo>
                                    <a:lnTo>
                                      <a:pt x="994" y="715"/>
                                    </a:lnTo>
                                    <a:lnTo>
                                      <a:pt x="964" y="706"/>
                                    </a:lnTo>
                                    <a:lnTo>
                                      <a:pt x="934" y="698"/>
                                    </a:lnTo>
                                    <a:lnTo>
                                      <a:pt x="904" y="691"/>
                                    </a:lnTo>
                                    <a:lnTo>
                                      <a:pt x="875" y="686"/>
                                    </a:lnTo>
                                    <a:lnTo>
                                      <a:pt x="846" y="681"/>
                                    </a:lnTo>
                                    <a:lnTo>
                                      <a:pt x="817" y="678"/>
                                    </a:lnTo>
                                    <a:lnTo>
                                      <a:pt x="789" y="676"/>
                                    </a:lnTo>
                                    <a:lnTo>
                                      <a:pt x="760" y="676"/>
                                    </a:lnTo>
                                    <a:lnTo>
                                      <a:pt x="732" y="676"/>
                                    </a:lnTo>
                                    <a:lnTo>
                                      <a:pt x="705" y="677"/>
                                    </a:lnTo>
                                    <a:lnTo>
                                      <a:pt x="677" y="679"/>
                                    </a:lnTo>
                                    <a:lnTo>
                                      <a:pt x="650" y="683"/>
                                    </a:lnTo>
                                    <a:lnTo>
                                      <a:pt x="624" y="686"/>
                                    </a:lnTo>
                                    <a:lnTo>
                                      <a:pt x="598" y="691"/>
                                    </a:lnTo>
                                    <a:lnTo>
                                      <a:pt x="571" y="697"/>
                                    </a:lnTo>
                                    <a:lnTo>
                                      <a:pt x="546" y="705"/>
                                    </a:lnTo>
                                    <a:lnTo>
                                      <a:pt x="521" y="713"/>
                                    </a:lnTo>
                                    <a:lnTo>
                                      <a:pt x="497" y="721"/>
                                    </a:lnTo>
                                    <a:lnTo>
                                      <a:pt x="473" y="731"/>
                                    </a:lnTo>
                                    <a:lnTo>
                                      <a:pt x="449" y="741"/>
                                    </a:lnTo>
                                    <a:lnTo>
                                      <a:pt x="426" y="752"/>
                                    </a:lnTo>
                                    <a:lnTo>
                                      <a:pt x="404" y="765"/>
                                    </a:lnTo>
                                    <a:lnTo>
                                      <a:pt x="382" y="778"/>
                                    </a:lnTo>
                                    <a:lnTo>
                                      <a:pt x="388" y="791"/>
                                    </a:lnTo>
                                    <a:lnTo>
                                      <a:pt x="398" y="809"/>
                                    </a:lnTo>
                                    <a:lnTo>
                                      <a:pt x="410" y="832"/>
                                    </a:lnTo>
                                    <a:lnTo>
                                      <a:pt x="425" y="861"/>
                                    </a:lnTo>
                                    <a:lnTo>
                                      <a:pt x="441" y="893"/>
                                    </a:lnTo>
                                    <a:lnTo>
                                      <a:pt x="461" y="931"/>
                                    </a:lnTo>
                                    <a:lnTo>
                                      <a:pt x="485" y="972"/>
                                    </a:lnTo>
                                    <a:lnTo>
                                      <a:pt x="509" y="1019"/>
                                    </a:lnTo>
                                    <a:lnTo>
                                      <a:pt x="500" y="1055"/>
                                    </a:lnTo>
                                    <a:lnTo>
                                      <a:pt x="493" y="1092"/>
                                    </a:lnTo>
                                    <a:lnTo>
                                      <a:pt x="488" y="1129"/>
                                    </a:lnTo>
                                    <a:lnTo>
                                      <a:pt x="485" y="1164"/>
                                    </a:lnTo>
                                    <a:lnTo>
                                      <a:pt x="484" y="1200"/>
                                    </a:lnTo>
                                    <a:lnTo>
                                      <a:pt x="484" y="1235"/>
                                    </a:lnTo>
                                    <a:lnTo>
                                      <a:pt x="486" y="1270"/>
                                    </a:lnTo>
                                    <a:lnTo>
                                      <a:pt x="490" y="1304"/>
                                    </a:lnTo>
                                    <a:lnTo>
                                      <a:pt x="496" y="1337"/>
                                    </a:lnTo>
                                    <a:lnTo>
                                      <a:pt x="503" y="1371"/>
                                    </a:lnTo>
                                    <a:lnTo>
                                      <a:pt x="510" y="1403"/>
                                    </a:lnTo>
                                    <a:lnTo>
                                      <a:pt x="519" y="1435"/>
                                    </a:lnTo>
                                    <a:lnTo>
                                      <a:pt x="530" y="1466"/>
                                    </a:lnTo>
                                    <a:lnTo>
                                      <a:pt x="541" y="1497"/>
                                    </a:lnTo>
                                    <a:lnTo>
                                      <a:pt x="554" y="1527"/>
                                    </a:lnTo>
                                    <a:lnTo>
                                      <a:pt x="566" y="1557"/>
                                    </a:lnTo>
                                    <a:lnTo>
                                      <a:pt x="383" y="1651"/>
                                    </a:lnTo>
                                    <a:lnTo>
                                      <a:pt x="245" y="1722"/>
                                    </a:lnTo>
                                    <a:lnTo>
                                      <a:pt x="144" y="1776"/>
                                    </a:lnTo>
                                    <a:lnTo>
                                      <a:pt x="75" y="1812"/>
                                    </a:lnTo>
                                    <a:lnTo>
                                      <a:pt x="33" y="1834"/>
                                    </a:lnTo>
                                    <a:lnTo>
                                      <a:pt x="10" y="1848"/>
                                    </a:lnTo>
                                    <a:lnTo>
                                      <a:pt x="1" y="1853"/>
                                    </a:lnTo>
                                    <a:lnTo>
                                      <a:pt x="0" y="1854"/>
                                    </a:lnTo>
                                    <a:lnTo>
                                      <a:pt x="6" y="1861"/>
                                    </a:lnTo>
                                    <a:lnTo>
                                      <a:pt x="22" y="1879"/>
                                    </a:lnTo>
                                    <a:lnTo>
                                      <a:pt x="32" y="1890"/>
                                    </a:lnTo>
                                    <a:lnTo>
                                      <a:pt x="41" y="1902"/>
                                    </a:lnTo>
                                    <a:lnTo>
                                      <a:pt x="50" y="1914"/>
                                    </a:lnTo>
                                    <a:lnTo>
                                      <a:pt x="56" y="1925"/>
                                    </a:lnTo>
                                    <a:lnTo>
                                      <a:pt x="85" y="1963"/>
                                    </a:lnTo>
                                    <a:lnTo>
                                      <a:pt x="113" y="1999"/>
                                    </a:lnTo>
                                    <a:lnTo>
                                      <a:pt x="141" y="2031"/>
                                    </a:lnTo>
                                    <a:lnTo>
                                      <a:pt x="168" y="2060"/>
                                    </a:lnTo>
                                    <a:lnTo>
                                      <a:pt x="194" y="2085"/>
                                    </a:lnTo>
                                    <a:lnTo>
                                      <a:pt x="221" y="2110"/>
                                    </a:lnTo>
                                    <a:lnTo>
                                      <a:pt x="245" y="2130"/>
                                    </a:lnTo>
                                    <a:lnTo>
                                      <a:pt x="269" y="2148"/>
                                    </a:lnTo>
                                    <a:lnTo>
                                      <a:pt x="293" y="2165"/>
                                    </a:lnTo>
                                    <a:lnTo>
                                      <a:pt x="316" y="2180"/>
                                    </a:lnTo>
                                    <a:lnTo>
                                      <a:pt x="338" y="2192"/>
                                    </a:lnTo>
                                    <a:lnTo>
                                      <a:pt x="359" y="2202"/>
                                    </a:lnTo>
                                    <a:lnTo>
                                      <a:pt x="379" y="2211"/>
                                    </a:lnTo>
                                    <a:lnTo>
                                      <a:pt x="399" y="2217"/>
                                    </a:lnTo>
                                    <a:lnTo>
                                      <a:pt x="417" y="2222"/>
                                    </a:lnTo>
                                    <a:lnTo>
                                      <a:pt x="435" y="2226"/>
                                    </a:lnTo>
                                    <a:lnTo>
                                      <a:pt x="451" y="2228"/>
                                    </a:lnTo>
                                    <a:lnTo>
                                      <a:pt x="468" y="2231"/>
                                    </a:lnTo>
                                    <a:lnTo>
                                      <a:pt x="483" y="2232"/>
                                    </a:lnTo>
                                    <a:lnTo>
                                      <a:pt x="497" y="2231"/>
                                    </a:lnTo>
                                    <a:lnTo>
                                      <a:pt x="509" y="2229"/>
                                    </a:lnTo>
                                    <a:lnTo>
                                      <a:pt x="521" y="2228"/>
                                    </a:lnTo>
                                    <a:lnTo>
                                      <a:pt x="532" y="2226"/>
                                    </a:lnTo>
                                    <a:lnTo>
                                      <a:pt x="542" y="2224"/>
                                    </a:lnTo>
                                    <a:lnTo>
                                      <a:pt x="559" y="2218"/>
                                    </a:lnTo>
                                    <a:lnTo>
                                      <a:pt x="570" y="2214"/>
                                    </a:lnTo>
                                    <a:lnTo>
                                      <a:pt x="578" y="2210"/>
                                    </a:lnTo>
                                    <a:lnTo>
                                      <a:pt x="580" y="2208"/>
                                    </a:lnTo>
                                    <a:lnTo>
                                      <a:pt x="591" y="2206"/>
                                    </a:lnTo>
                                    <a:lnTo>
                                      <a:pt x="621" y="2200"/>
                                    </a:lnTo>
                                    <a:lnTo>
                                      <a:pt x="667" y="2188"/>
                                    </a:lnTo>
                                    <a:lnTo>
                                      <a:pt x="726" y="2172"/>
                                    </a:lnTo>
                                    <a:lnTo>
                                      <a:pt x="759" y="2161"/>
                                    </a:lnTo>
                                    <a:lnTo>
                                      <a:pt x="793" y="2148"/>
                                    </a:lnTo>
                                    <a:lnTo>
                                      <a:pt x="830" y="2134"/>
                                    </a:lnTo>
                                    <a:lnTo>
                                      <a:pt x="868" y="2119"/>
                                    </a:lnTo>
                                    <a:lnTo>
                                      <a:pt x="905" y="2102"/>
                                    </a:lnTo>
                                    <a:lnTo>
                                      <a:pt x="944" y="2082"/>
                                    </a:lnTo>
                                    <a:lnTo>
                                      <a:pt x="982" y="2062"/>
                                    </a:lnTo>
                                    <a:lnTo>
                                      <a:pt x="1020" y="2039"/>
                                    </a:lnTo>
                                    <a:lnTo>
                                      <a:pt x="1061" y="2121"/>
                                    </a:lnTo>
                                    <a:lnTo>
                                      <a:pt x="1082" y="2163"/>
                                    </a:lnTo>
                                    <a:lnTo>
                                      <a:pt x="1090" y="2178"/>
                                    </a:lnTo>
                                    <a:lnTo>
                                      <a:pt x="1091" y="2181"/>
                                    </a:lnTo>
                                    <a:lnTo>
                                      <a:pt x="1095" y="2175"/>
                                    </a:lnTo>
                                    <a:lnTo>
                                      <a:pt x="1106" y="2161"/>
                                    </a:lnTo>
                                    <a:lnTo>
                                      <a:pt x="1125" y="2137"/>
                                    </a:lnTo>
                                    <a:lnTo>
                                      <a:pt x="1147" y="2107"/>
                                    </a:lnTo>
                                    <a:lnTo>
                                      <a:pt x="1172" y="2072"/>
                                    </a:lnTo>
                                    <a:lnTo>
                                      <a:pt x="1198" y="2031"/>
                                    </a:lnTo>
                                    <a:lnTo>
                                      <a:pt x="1211" y="2009"/>
                                    </a:lnTo>
                                    <a:lnTo>
                                      <a:pt x="1223" y="1986"/>
                                    </a:lnTo>
                                    <a:lnTo>
                                      <a:pt x="1235" y="1963"/>
                                    </a:lnTo>
                                    <a:lnTo>
                                      <a:pt x="1246" y="1940"/>
                                    </a:lnTo>
                                    <a:lnTo>
                                      <a:pt x="1261" y="1907"/>
                                    </a:lnTo>
                                    <a:lnTo>
                                      <a:pt x="1274" y="1873"/>
                                    </a:lnTo>
                                    <a:lnTo>
                                      <a:pt x="1285" y="1841"/>
                                    </a:lnTo>
                                    <a:lnTo>
                                      <a:pt x="1295" y="1809"/>
                                    </a:lnTo>
                                    <a:lnTo>
                                      <a:pt x="1304" y="1777"/>
                                    </a:lnTo>
                                    <a:lnTo>
                                      <a:pt x="1312" y="1745"/>
                                    </a:lnTo>
                                    <a:lnTo>
                                      <a:pt x="1317" y="1713"/>
                                    </a:lnTo>
                                    <a:lnTo>
                                      <a:pt x="1323" y="1682"/>
                                    </a:lnTo>
                                    <a:lnTo>
                                      <a:pt x="1326" y="1652"/>
                                    </a:lnTo>
                                    <a:lnTo>
                                      <a:pt x="1328" y="1622"/>
                                    </a:lnTo>
                                    <a:lnTo>
                                      <a:pt x="1331" y="1593"/>
                                    </a:lnTo>
                                    <a:lnTo>
                                      <a:pt x="1331" y="1564"/>
                                    </a:lnTo>
                                    <a:lnTo>
                                      <a:pt x="1329" y="1535"/>
                                    </a:lnTo>
                                    <a:lnTo>
                                      <a:pt x="1327" y="1506"/>
                                    </a:lnTo>
                                    <a:lnTo>
                                      <a:pt x="1324" y="1478"/>
                                    </a:lnTo>
                                    <a:lnTo>
                                      <a:pt x="1321" y="1450"/>
                                    </a:lnTo>
                                    <a:lnTo>
                                      <a:pt x="1334" y="1450"/>
                                    </a:lnTo>
                                    <a:lnTo>
                                      <a:pt x="1346" y="1448"/>
                                    </a:lnTo>
                                    <a:lnTo>
                                      <a:pt x="1357" y="1447"/>
                                    </a:lnTo>
                                    <a:lnTo>
                                      <a:pt x="1368" y="1445"/>
                                    </a:lnTo>
                                    <a:lnTo>
                                      <a:pt x="1387" y="1438"/>
                                    </a:lnTo>
                                    <a:lnTo>
                                      <a:pt x="1403" y="1433"/>
                                    </a:lnTo>
                                    <a:lnTo>
                                      <a:pt x="1424" y="1421"/>
                                    </a:lnTo>
                                    <a:lnTo>
                                      <a:pt x="1430" y="141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>
                                  <a:alpha val="57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0" name="Frihåndsform 10"/>
                            <wps:cNvSpPr>
                              <a:spLocks/>
                            </wps:cNvSpPr>
                            <wps:spPr bwMode="auto">
                              <a:xfrm rot="1343236">
                                <a:off x="1893392" y="479257"/>
                                <a:ext cx="282350" cy="322644"/>
                              </a:xfrm>
                              <a:custGeom>
                                <a:avLst/>
                                <a:gdLst>
                                  <a:gd name="T0" fmla="*/ 987 w 1304"/>
                                  <a:gd name="T1" fmla="*/ 1329 h 1491"/>
                                  <a:gd name="T2" fmla="*/ 1060 w 1304"/>
                                  <a:gd name="T3" fmla="*/ 1221 h 1491"/>
                                  <a:gd name="T4" fmla="*/ 1113 w 1304"/>
                                  <a:gd name="T5" fmla="*/ 1126 h 1491"/>
                                  <a:gd name="T6" fmla="*/ 1162 w 1304"/>
                                  <a:gd name="T7" fmla="*/ 1017 h 1491"/>
                                  <a:gd name="T8" fmla="*/ 1288 w 1304"/>
                                  <a:gd name="T9" fmla="*/ 1026 h 1491"/>
                                  <a:gd name="T10" fmla="*/ 1303 w 1304"/>
                                  <a:gd name="T11" fmla="*/ 1028 h 1491"/>
                                  <a:gd name="T12" fmla="*/ 1299 w 1304"/>
                                  <a:gd name="T13" fmla="*/ 949 h 1491"/>
                                  <a:gd name="T14" fmla="*/ 1281 w 1304"/>
                                  <a:gd name="T15" fmla="*/ 844 h 1491"/>
                                  <a:gd name="T16" fmla="*/ 1261 w 1304"/>
                                  <a:gd name="T17" fmla="*/ 779 h 1491"/>
                                  <a:gd name="T18" fmla="*/ 1239 w 1304"/>
                                  <a:gd name="T19" fmla="*/ 702 h 1491"/>
                                  <a:gd name="T20" fmla="*/ 1211 w 1304"/>
                                  <a:gd name="T21" fmla="*/ 633 h 1491"/>
                                  <a:gd name="T22" fmla="*/ 1180 w 1304"/>
                                  <a:gd name="T23" fmla="*/ 569 h 1491"/>
                                  <a:gd name="T24" fmla="*/ 1144 w 1304"/>
                                  <a:gd name="T25" fmla="*/ 512 h 1491"/>
                                  <a:gd name="T26" fmla="*/ 1104 w 1304"/>
                                  <a:gd name="T27" fmla="*/ 459 h 1491"/>
                                  <a:gd name="T28" fmla="*/ 1062 w 1304"/>
                                  <a:gd name="T29" fmla="*/ 414 h 1491"/>
                                  <a:gd name="T30" fmla="*/ 1018 w 1304"/>
                                  <a:gd name="T31" fmla="*/ 374 h 1491"/>
                                  <a:gd name="T32" fmla="*/ 970 w 1304"/>
                                  <a:gd name="T33" fmla="*/ 338 h 1491"/>
                                  <a:gd name="T34" fmla="*/ 870 w 1304"/>
                                  <a:gd name="T35" fmla="*/ 283 h 1491"/>
                                  <a:gd name="T36" fmla="*/ 881 w 1304"/>
                                  <a:gd name="T37" fmla="*/ 170 h 1491"/>
                                  <a:gd name="T38" fmla="*/ 922 w 1304"/>
                                  <a:gd name="T39" fmla="*/ 79 h 1491"/>
                                  <a:gd name="T40" fmla="*/ 936 w 1304"/>
                                  <a:gd name="T41" fmla="*/ 42 h 1491"/>
                                  <a:gd name="T42" fmla="*/ 876 w 1304"/>
                                  <a:gd name="T43" fmla="*/ 17 h 1491"/>
                                  <a:gd name="T44" fmla="*/ 819 w 1304"/>
                                  <a:gd name="T45" fmla="*/ 2 h 1491"/>
                                  <a:gd name="T46" fmla="*/ 738 w 1304"/>
                                  <a:gd name="T47" fmla="*/ 0 h 1491"/>
                                  <a:gd name="T48" fmla="*/ 623 w 1304"/>
                                  <a:gd name="T49" fmla="*/ 9 h 1491"/>
                                  <a:gd name="T50" fmla="*/ 516 w 1304"/>
                                  <a:gd name="T51" fmla="*/ 28 h 1491"/>
                                  <a:gd name="T52" fmla="*/ 418 w 1304"/>
                                  <a:gd name="T53" fmla="*/ 57 h 1491"/>
                                  <a:gd name="T54" fmla="*/ 330 w 1304"/>
                                  <a:gd name="T55" fmla="*/ 93 h 1491"/>
                                  <a:gd name="T56" fmla="*/ 252 w 1304"/>
                                  <a:gd name="T57" fmla="*/ 138 h 1491"/>
                                  <a:gd name="T58" fmla="*/ 183 w 1304"/>
                                  <a:gd name="T59" fmla="*/ 189 h 1491"/>
                                  <a:gd name="T60" fmla="*/ 123 w 1304"/>
                                  <a:gd name="T61" fmla="*/ 245 h 1491"/>
                                  <a:gd name="T62" fmla="*/ 74 w 1304"/>
                                  <a:gd name="T63" fmla="*/ 307 h 1491"/>
                                  <a:gd name="T64" fmla="*/ 36 w 1304"/>
                                  <a:gd name="T65" fmla="*/ 374 h 1491"/>
                                  <a:gd name="T66" fmla="*/ 7 w 1304"/>
                                  <a:gd name="T67" fmla="*/ 443 h 1491"/>
                                  <a:gd name="T68" fmla="*/ 21 w 1304"/>
                                  <a:gd name="T69" fmla="*/ 475 h 1491"/>
                                  <a:gd name="T70" fmla="*/ 93 w 1304"/>
                                  <a:gd name="T71" fmla="*/ 509 h 1491"/>
                                  <a:gd name="T72" fmla="*/ 212 w 1304"/>
                                  <a:gd name="T73" fmla="*/ 566 h 1491"/>
                                  <a:gd name="T74" fmla="*/ 266 w 1304"/>
                                  <a:gd name="T75" fmla="*/ 649 h 1491"/>
                                  <a:gd name="T76" fmla="*/ 329 w 1304"/>
                                  <a:gd name="T77" fmla="*/ 722 h 1491"/>
                                  <a:gd name="T78" fmla="*/ 397 w 1304"/>
                                  <a:gd name="T79" fmla="*/ 787 h 1491"/>
                                  <a:gd name="T80" fmla="*/ 470 w 1304"/>
                                  <a:gd name="T81" fmla="*/ 839 h 1491"/>
                                  <a:gd name="T82" fmla="*/ 543 w 1304"/>
                                  <a:gd name="T83" fmla="*/ 881 h 1491"/>
                                  <a:gd name="T84" fmla="*/ 436 w 1304"/>
                                  <a:gd name="T85" fmla="*/ 1197 h 1491"/>
                                  <a:gd name="T86" fmla="*/ 352 w 1304"/>
                                  <a:gd name="T87" fmla="*/ 1398 h 1491"/>
                                  <a:gd name="T88" fmla="*/ 340 w 1304"/>
                                  <a:gd name="T89" fmla="*/ 1430 h 1491"/>
                                  <a:gd name="T90" fmla="*/ 400 w 1304"/>
                                  <a:gd name="T91" fmla="*/ 1448 h 1491"/>
                                  <a:gd name="T92" fmla="*/ 508 w 1304"/>
                                  <a:gd name="T93" fmla="*/ 1476 h 1491"/>
                                  <a:gd name="T94" fmla="*/ 616 w 1304"/>
                                  <a:gd name="T95" fmla="*/ 1490 h 1491"/>
                                  <a:gd name="T96" fmla="*/ 707 w 1304"/>
                                  <a:gd name="T97" fmla="*/ 1491 h 1491"/>
                                  <a:gd name="T98" fmla="*/ 780 w 1304"/>
                                  <a:gd name="T99" fmla="*/ 1481 h 1491"/>
                                  <a:gd name="T100" fmla="*/ 838 w 1304"/>
                                  <a:gd name="T101" fmla="*/ 1466 h 1491"/>
                                  <a:gd name="T102" fmla="*/ 884 w 1304"/>
                                  <a:gd name="T103" fmla="*/ 1444 h 1491"/>
                                  <a:gd name="T104" fmla="*/ 917 w 1304"/>
                                  <a:gd name="T105" fmla="*/ 1420 h 1491"/>
                                  <a:gd name="T106" fmla="*/ 960 w 1304"/>
                                  <a:gd name="T107" fmla="*/ 1368 h 149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1304" h="1491">
                                    <a:moveTo>
                                      <a:pt x="963" y="1359"/>
                                    </a:moveTo>
                                    <a:lnTo>
                                      <a:pt x="970" y="1352"/>
                                    </a:lnTo>
                                    <a:lnTo>
                                      <a:pt x="987" y="1329"/>
                                    </a:lnTo>
                                    <a:lnTo>
                                      <a:pt x="1012" y="1295"/>
                                    </a:lnTo>
                                    <a:lnTo>
                                      <a:pt x="1043" y="1248"/>
                                    </a:lnTo>
                                    <a:lnTo>
                                      <a:pt x="1060" y="1221"/>
                                    </a:lnTo>
                                    <a:lnTo>
                                      <a:pt x="1078" y="1192"/>
                                    </a:lnTo>
                                    <a:lnTo>
                                      <a:pt x="1096" y="1160"/>
                                    </a:lnTo>
                                    <a:lnTo>
                                      <a:pt x="1113" y="1126"/>
                                    </a:lnTo>
                                    <a:lnTo>
                                      <a:pt x="1130" y="1091"/>
                                    </a:lnTo>
                                    <a:lnTo>
                                      <a:pt x="1147" y="1054"/>
                                    </a:lnTo>
                                    <a:lnTo>
                                      <a:pt x="1162" y="1017"/>
                                    </a:lnTo>
                                    <a:lnTo>
                                      <a:pt x="1177" y="977"/>
                                    </a:lnTo>
                                    <a:lnTo>
                                      <a:pt x="1250" y="1010"/>
                                    </a:lnTo>
                                    <a:lnTo>
                                      <a:pt x="1288" y="1026"/>
                                    </a:lnTo>
                                    <a:lnTo>
                                      <a:pt x="1302" y="1033"/>
                                    </a:lnTo>
                                    <a:lnTo>
                                      <a:pt x="1304" y="1033"/>
                                    </a:lnTo>
                                    <a:lnTo>
                                      <a:pt x="1303" y="1028"/>
                                    </a:lnTo>
                                    <a:lnTo>
                                      <a:pt x="1303" y="1010"/>
                                    </a:lnTo>
                                    <a:lnTo>
                                      <a:pt x="1302" y="983"/>
                                    </a:lnTo>
                                    <a:lnTo>
                                      <a:pt x="1299" y="949"/>
                                    </a:lnTo>
                                    <a:lnTo>
                                      <a:pt x="1293" y="909"/>
                                    </a:lnTo>
                                    <a:lnTo>
                                      <a:pt x="1285" y="867"/>
                                    </a:lnTo>
                                    <a:lnTo>
                                      <a:pt x="1281" y="844"/>
                                    </a:lnTo>
                                    <a:lnTo>
                                      <a:pt x="1275" y="822"/>
                                    </a:lnTo>
                                    <a:lnTo>
                                      <a:pt x="1269" y="800"/>
                                    </a:lnTo>
                                    <a:lnTo>
                                      <a:pt x="1261" y="779"/>
                                    </a:lnTo>
                                    <a:lnTo>
                                      <a:pt x="1254" y="752"/>
                                    </a:lnTo>
                                    <a:lnTo>
                                      <a:pt x="1247" y="727"/>
                                    </a:lnTo>
                                    <a:lnTo>
                                      <a:pt x="1239" y="702"/>
                                    </a:lnTo>
                                    <a:lnTo>
                                      <a:pt x="1230" y="678"/>
                                    </a:lnTo>
                                    <a:lnTo>
                                      <a:pt x="1221" y="655"/>
                                    </a:lnTo>
                                    <a:lnTo>
                                      <a:pt x="1211" y="633"/>
                                    </a:lnTo>
                                    <a:lnTo>
                                      <a:pt x="1201" y="610"/>
                                    </a:lnTo>
                                    <a:lnTo>
                                      <a:pt x="1191" y="589"/>
                                    </a:lnTo>
                                    <a:lnTo>
                                      <a:pt x="1180" y="569"/>
                                    </a:lnTo>
                                    <a:lnTo>
                                      <a:pt x="1169" y="549"/>
                                    </a:lnTo>
                                    <a:lnTo>
                                      <a:pt x="1157" y="530"/>
                                    </a:lnTo>
                                    <a:lnTo>
                                      <a:pt x="1144" y="512"/>
                                    </a:lnTo>
                                    <a:lnTo>
                                      <a:pt x="1131" y="494"/>
                                    </a:lnTo>
                                    <a:lnTo>
                                      <a:pt x="1119" y="476"/>
                                    </a:lnTo>
                                    <a:lnTo>
                                      <a:pt x="1104" y="459"/>
                                    </a:lnTo>
                                    <a:lnTo>
                                      <a:pt x="1091" y="444"/>
                                    </a:lnTo>
                                    <a:lnTo>
                                      <a:pt x="1077" y="428"/>
                                    </a:lnTo>
                                    <a:lnTo>
                                      <a:pt x="1062" y="414"/>
                                    </a:lnTo>
                                    <a:lnTo>
                                      <a:pt x="1048" y="400"/>
                                    </a:lnTo>
                                    <a:lnTo>
                                      <a:pt x="1032" y="386"/>
                                    </a:lnTo>
                                    <a:lnTo>
                                      <a:pt x="1018" y="374"/>
                                    </a:lnTo>
                                    <a:lnTo>
                                      <a:pt x="1002" y="362"/>
                                    </a:lnTo>
                                    <a:lnTo>
                                      <a:pt x="987" y="350"/>
                                    </a:lnTo>
                                    <a:lnTo>
                                      <a:pt x="970" y="338"/>
                                    </a:lnTo>
                                    <a:lnTo>
                                      <a:pt x="938" y="317"/>
                                    </a:lnTo>
                                    <a:lnTo>
                                      <a:pt x="905" y="300"/>
                                    </a:lnTo>
                                    <a:lnTo>
                                      <a:pt x="870" y="283"/>
                                    </a:lnTo>
                                    <a:lnTo>
                                      <a:pt x="836" y="269"/>
                                    </a:lnTo>
                                    <a:lnTo>
                                      <a:pt x="860" y="215"/>
                                    </a:lnTo>
                                    <a:lnTo>
                                      <a:pt x="881" y="170"/>
                                    </a:lnTo>
                                    <a:lnTo>
                                      <a:pt x="899" y="132"/>
                                    </a:lnTo>
                                    <a:lnTo>
                                      <a:pt x="912" y="102"/>
                                    </a:lnTo>
                                    <a:lnTo>
                                      <a:pt x="922" y="79"/>
                                    </a:lnTo>
                                    <a:lnTo>
                                      <a:pt x="930" y="61"/>
                                    </a:lnTo>
                                    <a:lnTo>
                                      <a:pt x="934" y="50"/>
                                    </a:lnTo>
                                    <a:lnTo>
                                      <a:pt x="936" y="42"/>
                                    </a:lnTo>
                                    <a:lnTo>
                                      <a:pt x="915" y="32"/>
                                    </a:lnTo>
                                    <a:lnTo>
                                      <a:pt x="895" y="23"/>
                                    </a:lnTo>
                                    <a:lnTo>
                                      <a:pt x="876" y="17"/>
                                    </a:lnTo>
                                    <a:lnTo>
                                      <a:pt x="857" y="10"/>
                                    </a:lnTo>
                                    <a:lnTo>
                                      <a:pt x="839" y="6"/>
                                    </a:lnTo>
                                    <a:lnTo>
                                      <a:pt x="819" y="2"/>
                                    </a:lnTo>
                                    <a:lnTo>
                                      <a:pt x="800" y="0"/>
                                    </a:lnTo>
                                    <a:lnTo>
                                      <a:pt x="779" y="0"/>
                                    </a:lnTo>
                                    <a:lnTo>
                                      <a:pt x="738" y="0"/>
                                    </a:lnTo>
                                    <a:lnTo>
                                      <a:pt x="699" y="2"/>
                                    </a:lnTo>
                                    <a:lnTo>
                                      <a:pt x="660" y="4"/>
                                    </a:lnTo>
                                    <a:lnTo>
                                      <a:pt x="623" y="9"/>
                                    </a:lnTo>
                                    <a:lnTo>
                                      <a:pt x="586" y="14"/>
                                    </a:lnTo>
                                    <a:lnTo>
                                      <a:pt x="551" y="21"/>
                                    </a:lnTo>
                                    <a:lnTo>
                                      <a:pt x="516" y="28"/>
                                    </a:lnTo>
                                    <a:lnTo>
                                      <a:pt x="482" y="37"/>
                                    </a:lnTo>
                                    <a:lnTo>
                                      <a:pt x="450" y="47"/>
                                    </a:lnTo>
                                    <a:lnTo>
                                      <a:pt x="418" y="57"/>
                                    </a:lnTo>
                                    <a:lnTo>
                                      <a:pt x="387" y="68"/>
                                    </a:lnTo>
                                    <a:lnTo>
                                      <a:pt x="359" y="80"/>
                                    </a:lnTo>
                                    <a:lnTo>
                                      <a:pt x="330" y="93"/>
                                    </a:lnTo>
                                    <a:lnTo>
                                      <a:pt x="303" y="108"/>
                                    </a:lnTo>
                                    <a:lnTo>
                                      <a:pt x="276" y="122"/>
                                    </a:lnTo>
                                    <a:lnTo>
                                      <a:pt x="252" y="138"/>
                                    </a:lnTo>
                                    <a:lnTo>
                                      <a:pt x="228" y="154"/>
                                    </a:lnTo>
                                    <a:lnTo>
                                      <a:pt x="204" y="171"/>
                                    </a:lnTo>
                                    <a:lnTo>
                                      <a:pt x="183" y="189"/>
                                    </a:lnTo>
                                    <a:lnTo>
                                      <a:pt x="162" y="208"/>
                                    </a:lnTo>
                                    <a:lnTo>
                                      <a:pt x="142" y="226"/>
                                    </a:lnTo>
                                    <a:lnTo>
                                      <a:pt x="123" y="245"/>
                                    </a:lnTo>
                                    <a:lnTo>
                                      <a:pt x="107" y="265"/>
                                    </a:lnTo>
                                    <a:lnTo>
                                      <a:pt x="90" y="286"/>
                                    </a:lnTo>
                                    <a:lnTo>
                                      <a:pt x="74" y="307"/>
                                    </a:lnTo>
                                    <a:lnTo>
                                      <a:pt x="61" y="330"/>
                                    </a:lnTo>
                                    <a:lnTo>
                                      <a:pt x="48" y="352"/>
                                    </a:lnTo>
                                    <a:lnTo>
                                      <a:pt x="36" y="374"/>
                                    </a:lnTo>
                                    <a:lnTo>
                                      <a:pt x="26" y="396"/>
                                    </a:lnTo>
                                    <a:lnTo>
                                      <a:pt x="16" y="419"/>
                                    </a:lnTo>
                                    <a:lnTo>
                                      <a:pt x="7" y="443"/>
                                    </a:lnTo>
                                    <a:lnTo>
                                      <a:pt x="0" y="467"/>
                                    </a:lnTo>
                                    <a:lnTo>
                                      <a:pt x="8" y="469"/>
                                    </a:lnTo>
                                    <a:lnTo>
                                      <a:pt x="21" y="475"/>
                                    </a:lnTo>
                                    <a:lnTo>
                                      <a:pt x="40" y="484"/>
                                    </a:lnTo>
                                    <a:lnTo>
                                      <a:pt x="63" y="495"/>
                                    </a:lnTo>
                                    <a:lnTo>
                                      <a:pt x="93" y="509"/>
                                    </a:lnTo>
                                    <a:lnTo>
                                      <a:pt x="128" y="527"/>
                                    </a:lnTo>
                                    <a:lnTo>
                                      <a:pt x="168" y="546"/>
                                    </a:lnTo>
                                    <a:lnTo>
                                      <a:pt x="212" y="566"/>
                                    </a:lnTo>
                                    <a:lnTo>
                                      <a:pt x="229" y="595"/>
                                    </a:lnTo>
                                    <a:lnTo>
                                      <a:pt x="246" y="623"/>
                                    </a:lnTo>
                                    <a:lnTo>
                                      <a:pt x="266" y="649"/>
                                    </a:lnTo>
                                    <a:lnTo>
                                      <a:pt x="286" y="675"/>
                                    </a:lnTo>
                                    <a:lnTo>
                                      <a:pt x="306" y="699"/>
                                    </a:lnTo>
                                    <a:lnTo>
                                      <a:pt x="329" y="722"/>
                                    </a:lnTo>
                                    <a:lnTo>
                                      <a:pt x="351" y="745"/>
                                    </a:lnTo>
                                    <a:lnTo>
                                      <a:pt x="374" y="767"/>
                                    </a:lnTo>
                                    <a:lnTo>
                                      <a:pt x="397" y="787"/>
                                    </a:lnTo>
                                    <a:lnTo>
                                      <a:pt x="421" y="806"/>
                                    </a:lnTo>
                                    <a:lnTo>
                                      <a:pt x="445" y="822"/>
                                    </a:lnTo>
                                    <a:lnTo>
                                      <a:pt x="470" y="839"/>
                                    </a:lnTo>
                                    <a:lnTo>
                                      <a:pt x="494" y="854"/>
                                    </a:lnTo>
                                    <a:lnTo>
                                      <a:pt x="518" y="868"/>
                                    </a:lnTo>
                                    <a:lnTo>
                                      <a:pt x="543" y="881"/>
                                    </a:lnTo>
                                    <a:lnTo>
                                      <a:pt x="567" y="892"/>
                                    </a:lnTo>
                                    <a:lnTo>
                                      <a:pt x="492" y="1065"/>
                                    </a:lnTo>
                                    <a:lnTo>
                                      <a:pt x="436" y="1197"/>
                                    </a:lnTo>
                                    <a:lnTo>
                                      <a:pt x="395" y="1293"/>
                                    </a:lnTo>
                                    <a:lnTo>
                                      <a:pt x="369" y="1357"/>
                                    </a:lnTo>
                                    <a:lnTo>
                                      <a:pt x="352" y="1398"/>
                                    </a:lnTo>
                                    <a:lnTo>
                                      <a:pt x="344" y="1420"/>
                                    </a:lnTo>
                                    <a:lnTo>
                                      <a:pt x="341" y="1428"/>
                                    </a:lnTo>
                                    <a:lnTo>
                                      <a:pt x="340" y="1430"/>
                                    </a:lnTo>
                                    <a:lnTo>
                                      <a:pt x="350" y="1433"/>
                                    </a:lnTo>
                                    <a:lnTo>
                                      <a:pt x="372" y="1439"/>
                                    </a:lnTo>
                                    <a:lnTo>
                                      <a:pt x="400" y="1448"/>
                                    </a:lnTo>
                                    <a:lnTo>
                                      <a:pt x="425" y="1458"/>
                                    </a:lnTo>
                                    <a:lnTo>
                                      <a:pt x="467" y="1468"/>
                                    </a:lnTo>
                                    <a:lnTo>
                                      <a:pt x="508" y="1476"/>
                                    </a:lnTo>
                                    <a:lnTo>
                                      <a:pt x="546" y="1483"/>
                                    </a:lnTo>
                                    <a:lnTo>
                                      <a:pt x="583" y="1487"/>
                                    </a:lnTo>
                                    <a:lnTo>
                                      <a:pt x="616" y="1490"/>
                                    </a:lnTo>
                                    <a:lnTo>
                                      <a:pt x="648" y="1491"/>
                                    </a:lnTo>
                                    <a:lnTo>
                                      <a:pt x="678" y="1491"/>
                                    </a:lnTo>
                                    <a:lnTo>
                                      <a:pt x="707" y="1491"/>
                                    </a:lnTo>
                                    <a:lnTo>
                                      <a:pt x="733" y="1489"/>
                                    </a:lnTo>
                                    <a:lnTo>
                                      <a:pt x="757" y="1486"/>
                                    </a:lnTo>
                                    <a:lnTo>
                                      <a:pt x="780" y="1481"/>
                                    </a:lnTo>
                                    <a:lnTo>
                                      <a:pt x="801" y="1477"/>
                                    </a:lnTo>
                                    <a:lnTo>
                                      <a:pt x="820" y="1471"/>
                                    </a:lnTo>
                                    <a:lnTo>
                                      <a:pt x="838" y="1466"/>
                                    </a:lnTo>
                                    <a:lnTo>
                                      <a:pt x="855" y="1459"/>
                                    </a:lnTo>
                                    <a:lnTo>
                                      <a:pt x="870" y="1452"/>
                                    </a:lnTo>
                                    <a:lnTo>
                                      <a:pt x="884" y="1444"/>
                                    </a:lnTo>
                                    <a:lnTo>
                                      <a:pt x="896" y="1436"/>
                                    </a:lnTo>
                                    <a:lnTo>
                                      <a:pt x="907" y="1428"/>
                                    </a:lnTo>
                                    <a:lnTo>
                                      <a:pt x="917" y="1420"/>
                                    </a:lnTo>
                                    <a:lnTo>
                                      <a:pt x="932" y="1405"/>
                                    </a:lnTo>
                                    <a:lnTo>
                                      <a:pt x="946" y="1390"/>
                                    </a:lnTo>
                                    <a:lnTo>
                                      <a:pt x="960" y="1368"/>
                                    </a:lnTo>
                                    <a:lnTo>
                                      <a:pt x="963" y="135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>
                                  <a:alpha val="57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1" name="Frihåndsform 11"/>
                            <wps:cNvSpPr>
                              <a:spLocks/>
                            </wps:cNvSpPr>
                            <wps:spPr bwMode="auto">
                              <a:xfrm rot="1343236">
                                <a:off x="3403713" y="1680638"/>
                                <a:ext cx="338300" cy="361516"/>
                              </a:xfrm>
                              <a:custGeom>
                                <a:avLst/>
                                <a:gdLst>
                                  <a:gd name="T0" fmla="*/ 267 w 1558"/>
                                  <a:gd name="T1" fmla="*/ 280 h 1674"/>
                                  <a:gd name="T2" fmla="*/ 219 w 1558"/>
                                  <a:gd name="T3" fmla="*/ 418 h 1674"/>
                                  <a:gd name="T4" fmla="*/ 187 w 1558"/>
                                  <a:gd name="T5" fmla="*/ 534 h 1674"/>
                                  <a:gd name="T6" fmla="*/ 162 w 1558"/>
                                  <a:gd name="T7" fmla="*/ 663 h 1674"/>
                                  <a:gd name="T8" fmla="*/ 19 w 1558"/>
                                  <a:gd name="T9" fmla="*/ 696 h 1674"/>
                                  <a:gd name="T10" fmla="*/ 2 w 1558"/>
                                  <a:gd name="T11" fmla="*/ 701 h 1674"/>
                                  <a:gd name="T12" fmla="*/ 27 w 1558"/>
                                  <a:gd name="T13" fmla="*/ 780 h 1674"/>
                                  <a:gd name="T14" fmla="*/ 78 w 1558"/>
                                  <a:gd name="T15" fmla="*/ 906 h 1674"/>
                                  <a:gd name="T16" fmla="*/ 128 w 1558"/>
                                  <a:gd name="T17" fmla="*/ 1000 h 1674"/>
                                  <a:gd name="T18" fmla="*/ 176 w 1558"/>
                                  <a:gd name="T19" fmla="*/ 1071 h 1674"/>
                                  <a:gd name="T20" fmla="*/ 227 w 1558"/>
                                  <a:gd name="T21" fmla="*/ 1133 h 1674"/>
                                  <a:gd name="T22" fmla="*/ 282 w 1558"/>
                                  <a:gd name="T23" fmla="*/ 1189 h 1674"/>
                                  <a:gd name="T24" fmla="*/ 337 w 1558"/>
                                  <a:gd name="T25" fmla="*/ 1237 h 1674"/>
                                  <a:gd name="T26" fmla="*/ 395 w 1558"/>
                                  <a:gd name="T27" fmla="*/ 1278 h 1674"/>
                                  <a:gd name="T28" fmla="*/ 454 w 1558"/>
                                  <a:gd name="T29" fmla="*/ 1312 h 1674"/>
                                  <a:gd name="T30" fmla="*/ 512 w 1558"/>
                                  <a:gd name="T31" fmla="*/ 1340 h 1674"/>
                                  <a:gd name="T32" fmla="*/ 574 w 1558"/>
                                  <a:gd name="T33" fmla="*/ 1362 h 1674"/>
                                  <a:gd name="T34" fmla="*/ 633 w 1558"/>
                                  <a:gd name="T35" fmla="*/ 1378 h 1674"/>
                                  <a:gd name="T36" fmla="*/ 693 w 1558"/>
                                  <a:gd name="T37" fmla="*/ 1389 h 1674"/>
                                  <a:gd name="T38" fmla="*/ 668 w 1558"/>
                                  <a:gd name="T39" fmla="*/ 1554 h 1674"/>
                                  <a:gd name="T40" fmla="*/ 653 w 1558"/>
                                  <a:gd name="T41" fmla="*/ 1642 h 1674"/>
                                  <a:gd name="T42" fmla="*/ 665 w 1558"/>
                                  <a:gd name="T43" fmla="*/ 1663 h 1674"/>
                                  <a:gd name="T44" fmla="*/ 702 w 1558"/>
                                  <a:gd name="T45" fmla="*/ 1672 h 1674"/>
                                  <a:gd name="T46" fmla="*/ 738 w 1558"/>
                                  <a:gd name="T47" fmla="*/ 1674 h 1674"/>
                                  <a:gd name="T48" fmla="*/ 793 w 1558"/>
                                  <a:gd name="T49" fmla="*/ 1667 h 1674"/>
                                  <a:gd name="T50" fmla="*/ 880 w 1558"/>
                                  <a:gd name="T51" fmla="*/ 1647 h 1674"/>
                                  <a:gd name="T52" fmla="*/ 1004 w 1558"/>
                                  <a:gd name="T53" fmla="*/ 1612 h 1674"/>
                                  <a:gd name="T54" fmla="*/ 1115 w 1558"/>
                                  <a:gd name="T55" fmla="*/ 1566 h 1674"/>
                                  <a:gd name="T56" fmla="*/ 1214 w 1558"/>
                                  <a:gd name="T57" fmla="*/ 1513 h 1674"/>
                                  <a:gd name="T58" fmla="*/ 1299 w 1558"/>
                                  <a:gd name="T59" fmla="*/ 1452 h 1674"/>
                                  <a:gd name="T60" fmla="*/ 1373 w 1558"/>
                                  <a:gd name="T61" fmla="*/ 1384 h 1674"/>
                                  <a:gd name="T62" fmla="*/ 1433 w 1558"/>
                                  <a:gd name="T63" fmla="*/ 1312 h 1674"/>
                                  <a:gd name="T64" fmla="*/ 1481 w 1558"/>
                                  <a:gd name="T65" fmla="*/ 1237 h 1674"/>
                                  <a:gd name="T66" fmla="*/ 1518 w 1558"/>
                                  <a:gd name="T67" fmla="*/ 1157 h 1674"/>
                                  <a:gd name="T68" fmla="*/ 1543 w 1558"/>
                                  <a:gd name="T69" fmla="*/ 1075 h 1674"/>
                                  <a:gd name="T70" fmla="*/ 1556 w 1558"/>
                                  <a:gd name="T71" fmla="*/ 991 h 1674"/>
                                  <a:gd name="T72" fmla="*/ 1533 w 1558"/>
                                  <a:gd name="T73" fmla="*/ 958 h 1674"/>
                                  <a:gd name="T74" fmla="*/ 1443 w 1558"/>
                                  <a:gd name="T75" fmla="*/ 940 h 1674"/>
                                  <a:gd name="T76" fmla="*/ 1303 w 1558"/>
                                  <a:gd name="T77" fmla="*/ 920 h 1674"/>
                                  <a:gd name="T78" fmla="*/ 1226 w 1558"/>
                                  <a:gd name="T79" fmla="*/ 841 h 1674"/>
                                  <a:gd name="T80" fmla="*/ 1141 w 1558"/>
                                  <a:gd name="T81" fmla="*/ 775 h 1674"/>
                                  <a:gd name="T82" fmla="*/ 1050 w 1558"/>
                                  <a:gd name="T83" fmla="*/ 723 h 1674"/>
                                  <a:gd name="T84" fmla="*/ 956 w 1558"/>
                                  <a:gd name="T85" fmla="*/ 684 h 1674"/>
                                  <a:gd name="T86" fmla="*/ 865 w 1558"/>
                                  <a:gd name="T87" fmla="*/ 657 h 1674"/>
                                  <a:gd name="T88" fmla="*/ 893 w 1558"/>
                                  <a:gd name="T89" fmla="*/ 281 h 1674"/>
                                  <a:gd name="T90" fmla="*/ 930 w 1558"/>
                                  <a:gd name="T91" fmla="*/ 38 h 1674"/>
                                  <a:gd name="T92" fmla="*/ 934 w 1558"/>
                                  <a:gd name="T93" fmla="*/ 0 h 1674"/>
                                  <a:gd name="T94" fmla="*/ 869 w 1558"/>
                                  <a:gd name="T95" fmla="*/ 0 h 1674"/>
                                  <a:gd name="T96" fmla="*/ 741 w 1558"/>
                                  <a:gd name="T97" fmla="*/ 3 h 1674"/>
                                  <a:gd name="T98" fmla="*/ 619 w 1558"/>
                                  <a:gd name="T99" fmla="*/ 16 h 1674"/>
                                  <a:gd name="T100" fmla="*/ 522 w 1558"/>
                                  <a:gd name="T101" fmla="*/ 37 h 1674"/>
                                  <a:gd name="T102" fmla="*/ 446 w 1558"/>
                                  <a:gd name="T103" fmla="*/ 66 h 1674"/>
                                  <a:gd name="T104" fmla="*/ 387 w 1558"/>
                                  <a:gd name="T105" fmla="*/ 98 h 1674"/>
                                  <a:gd name="T106" fmla="*/ 345 w 1558"/>
                                  <a:gd name="T107" fmla="*/ 131 h 1674"/>
                                  <a:gd name="T108" fmla="*/ 316 w 1558"/>
                                  <a:gd name="T109" fmla="*/ 165 h 1674"/>
                                  <a:gd name="T110" fmla="*/ 297 w 1558"/>
                                  <a:gd name="T111" fmla="*/ 195 h 1674"/>
                                  <a:gd name="T112" fmla="*/ 285 w 1558"/>
                                  <a:gd name="T113" fmla="*/ 230 h 16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</a:cxnLst>
                                <a:rect l="0" t="0" r="r" b="b"/>
                                <a:pathLst>
                                  <a:path w="1558" h="1674">
                                    <a:moveTo>
                                      <a:pt x="283" y="241"/>
                                    </a:moveTo>
                                    <a:lnTo>
                                      <a:pt x="278" y="251"/>
                                    </a:lnTo>
                                    <a:lnTo>
                                      <a:pt x="267" y="280"/>
                                    </a:lnTo>
                                    <a:lnTo>
                                      <a:pt x="251" y="326"/>
                                    </a:lnTo>
                                    <a:lnTo>
                                      <a:pt x="229" y="384"/>
                                    </a:lnTo>
                                    <a:lnTo>
                                      <a:pt x="219" y="418"/>
                                    </a:lnTo>
                                    <a:lnTo>
                                      <a:pt x="208" y="454"/>
                                    </a:lnTo>
                                    <a:lnTo>
                                      <a:pt x="197" y="493"/>
                                    </a:lnTo>
                                    <a:lnTo>
                                      <a:pt x="187" y="534"/>
                                    </a:lnTo>
                                    <a:lnTo>
                                      <a:pt x="177" y="575"/>
                                    </a:lnTo>
                                    <a:lnTo>
                                      <a:pt x="169" y="619"/>
                                    </a:lnTo>
                                    <a:lnTo>
                                      <a:pt x="162" y="663"/>
                                    </a:lnTo>
                                    <a:lnTo>
                                      <a:pt x="155" y="708"/>
                                    </a:lnTo>
                                    <a:lnTo>
                                      <a:pt x="65" y="700"/>
                                    </a:lnTo>
                                    <a:lnTo>
                                      <a:pt x="19" y="696"/>
                                    </a:lnTo>
                                    <a:lnTo>
                                      <a:pt x="2" y="694"/>
                                    </a:lnTo>
                                    <a:lnTo>
                                      <a:pt x="0" y="694"/>
                                    </a:lnTo>
                                    <a:lnTo>
                                      <a:pt x="2" y="701"/>
                                    </a:lnTo>
                                    <a:lnTo>
                                      <a:pt x="7" y="718"/>
                                    </a:lnTo>
                                    <a:lnTo>
                                      <a:pt x="16" y="745"/>
                                    </a:lnTo>
                                    <a:lnTo>
                                      <a:pt x="27" y="780"/>
                                    </a:lnTo>
                                    <a:lnTo>
                                      <a:pt x="42" y="818"/>
                                    </a:lnTo>
                                    <a:lnTo>
                                      <a:pt x="60" y="862"/>
                                    </a:lnTo>
                                    <a:lnTo>
                                      <a:pt x="78" y="906"/>
                                    </a:lnTo>
                                    <a:lnTo>
                                      <a:pt x="98" y="949"/>
                                    </a:lnTo>
                                    <a:lnTo>
                                      <a:pt x="114" y="975"/>
                                    </a:lnTo>
                                    <a:lnTo>
                                      <a:pt x="128" y="1000"/>
                                    </a:lnTo>
                                    <a:lnTo>
                                      <a:pt x="144" y="1025"/>
                                    </a:lnTo>
                                    <a:lnTo>
                                      <a:pt x="161" y="1048"/>
                                    </a:lnTo>
                                    <a:lnTo>
                                      <a:pt x="176" y="1071"/>
                                    </a:lnTo>
                                    <a:lnTo>
                                      <a:pt x="193" y="1092"/>
                                    </a:lnTo>
                                    <a:lnTo>
                                      <a:pt x="211" y="1114"/>
                                    </a:lnTo>
                                    <a:lnTo>
                                      <a:pt x="227" y="1133"/>
                                    </a:lnTo>
                                    <a:lnTo>
                                      <a:pt x="245" y="1152"/>
                                    </a:lnTo>
                                    <a:lnTo>
                                      <a:pt x="263" y="1171"/>
                                    </a:lnTo>
                                    <a:lnTo>
                                      <a:pt x="282" y="1189"/>
                                    </a:lnTo>
                                    <a:lnTo>
                                      <a:pt x="299" y="1206"/>
                                    </a:lnTo>
                                    <a:lnTo>
                                      <a:pt x="318" y="1221"/>
                                    </a:lnTo>
                                    <a:lnTo>
                                      <a:pt x="337" y="1237"/>
                                    </a:lnTo>
                                    <a:lnTo>
                                      <a:pt x="356" y="1251"/>
                                    </a:lnTo>
                                    <a:lnTo>
                                      <a:pt x="375" y="1264"/>
                                    </a:lnTo>
                                    <a:lnTo>
                                      <a:pt x="395" y="1278"/>
                                    </a:lnTo>
                                    <a:lnTo>
                                      <a:pt x="414" y="1290"/>
                                    </a:lnTo>
                                    <a:lnTo>
                                      <a:pt x="434" y="1301"/>
                                    </a:lnTo>
                                    <a:lnTo>
                                      <a:pt x="454" y="1312"/>
                                    </a:lnTo>
                                    <a:lnTo>
                                      <a:pt x="473" y="1322"/>
                                    </a:lnTo>
                                    <a:lnTo>
                                      <a:pt x="492" y="1331"/>
                                    </a:lnTo>
                                    <a:lnTo>
                                      <a:pt x="512" y="1340"/>
                                    </a:lnTo>
                                    <a:lnTo>
                                      <a:pt x="534" y="1348"/>
                                    </a:lnTo>
                                    <a:lnTo>
                                      <a:pt x="554" y="1355"/>
                                    </a:lnTo>
                                    <a:lnTo>
                                      <a:pt x="574" y="1362"/>
                                    </a:lnTo>
                                    <a:lnTo>
                                      <a:pt x="593" y="1368"/>
                                    </a:lnTo>
                                    <a:lnTo>
                                      <a:pt x="613" y="1373"/>
                                    </a:lnTo>
                                    <a:lnTo>
                                      <a:pt x="633" y="1378"/>
                                    </a:lnTo>
                                    <a:lnTo>
                                      <a:pt x="653" y="1382"/>
                                    </a:lnTo>
                                    <a:lnTo>
                                      <a:pt x="673" y="1385"/>
                                    </a:lnTo>
                                    <a:lnTo>
                                      <a:pt x="693" y="1389"/>
                                    </a:lnTo>
                                    <a:lnTo>
                                      <a:pt x="683" y="1453"/>
                                    </a:lnTo>
                                    <a:lnTo>
                                      <a:pt x="676" y="1509"/>
                                    </a:lnTo>
                                    <a:lnTo>
                                      <a:pt x="668" y="1554"/>
                                    </a:lnTo>
                                    <a:lnTo>
                                      <a:pt x="662" y="1592"/>
                                    </a:lnTo>
                                    <a:lnTo>
                                      <a:pt x="657" y="1621"/>
                                    </a:lnTo>
                                    <a:lnTo>
                                      <a:pt x="653" y="1642"/>
                                    </a:lnTo>
                                    <a:lnTo>
                                      <a:pt x="652" y="1654"/>
                                    </a:lnTo>
                                    <a:lnTo>
                                      <a:pt x="651" y="1657"/>
                                    </a:lnTo>
                                    <a:lnTo>
                                      <a:pt x="665" y="1663"/>
                                    </a:lnTo>
                                    <a:lnTo>
                                      <a:pt x="677" y="1666"/>
                                    </a:lnTo>
                                    <a:lnTo>
                                      <a:pt x="690" y="1669"/>
                                    </a:lnTo>
                                    <a:lnTo>
                                      <a:pt x="702" y="1672"/>
                                    </a:lnTo>
                                    <a:lnTo>
                                      <a:pt x="714" y="1673"/>
                                    </a:lnTo>
                                    <a:lnTo>
                                      <a:pt x="726" y="1674"/>
                                    </a:lnTo>
                                    <a:lnTo>
                                      <a:pt x="738" y="1674"/>
                                    </a:lnTo>
                                    <a:lnTo>
                                      <a:pt x="749" y="1674"/>
                                    </a:lnTo>
                                    <a:lnTo>
                                      <a:pt x="771" y="1672"/>
                                    </a:lnTo>
                                    <a:lnTo>
                                      <a:pt x="793" y="1667"/>
                                    </a:lnTo>
                                    <a:lnTo>
                                      <a:pt x="814" y="1663"/>
                                    </a:lnTo>
                                    <a:lnTo>
                                      <a:pt x="835" y="1657"/>
                                    </a:lnTo>
                                    <a:lnTo>
                                      <a:pt x="880" y="1647"/>
                                    </a:lnTo>
                                    <a:lnTo>
                                      <a:pt x="923" y="1636"/>
                                    </a:lnTo>
                                    <a:lnTo>
                                      <a:pt x="964" y="1625"/>
                                    </a:lnTo>
                                    <a:lnTo>
                                      <a:pt x="1004" y="1612"/>
                                    </a:lnTo>
                                    <a:lnTo>
                                      <a:pt x="1043" y="1597"/>
                                    </a:lnTo>
                                    <a:lnTo>
                                      <a:pt x="1080" y="1582"/>
                                    </a:lnTo>
                                    <a:lnTo>
                                      <a:pt x="1115" y="1566"/>
                                    </a:lnTo>
                                    <a:lnTo>
                                      <a:pt x="1150" y="1549"/>
                                    </a:lnTo>
                                    <a:lnTo>
                                      <a:pt x="1183" y="1531"/>
                                    </a:lnTo>
                                    <a:lnTo>
                                      <a:pt x="1214" y="1513"/>
                                    </a:lnTo>
                                    <a:lnTo>
                                      <a:pt x="1244" y="1493"/>
                                    </a:lnTo>
                                    <a:lnTo>
                                      <a:pt x="1272" y="1473"/>
                                    </a:lnTo>
                                    <a:lnTo>
                                      <a:pt x="1299" y="1452"/>
                                    </a:lnTo>
                                    <a:lnTo>
                                      <a:pt x="1325" y="1430"/>
                                    </a:lnTo>
                                    <a:lnTo>
                                      <a:pt x="1349" y="1408"/>
                                    </a:lnTo>
                                    <a:lnTo>
                                      <a:pt x="1373" y="1384"/>
                                    </a:lnTo>
                                    <a:lnTo>
                                      <a:pt x="1394" y="1361"/>
                                    </a:lnTo>
                                    <a:lnTo>
                                      <a:pt x="1414" y="1338"/>
                                    </a:lnTo>
                                    <a:lnTo>
                                      <a:pt x="1433" y="1312"/>
                                    </a:lnTo>
                                    <a:lnTo>
                                      <a:pt x="1450" y="1288"/>
                                    </a:lnTo>
                                    <a:lnTo>
                                      <a:pt x="1467" y="1262"/>
                                    </a:lnTo>
                                    <a:lnTo>
                                      <a:pt x="1481" y="1237"/>
                                    </a:lnTo>
                                    <a:lnTo>
                                      <a:pt x="1495" y="1210"/>
                                    </a:lnTo>
                                    <a:lnTo>
                                      <a:pt x="1507" y="1183"/>
                                    </a:lnTo>
                                    <a:lnTo>
                                      <a:pt x="1518" y="1157"/>
                                    </a:lnTo>
                                    <a:lnTo>
                                      <a:pt x="1527" y="1129"/>
                                    </a:lnTo>
                                    <a:lnTo>
                                      <a:pt x="1536" y="1102"/>
                                    </a:lnTo>
                                    <a:lnTo>
                                      <a:pt x="1543" y="1075"/>
                                    </a:lnTo>
                                    <a:lnTo>
                                      <a:pt x="1548" y="1047"/>
                                    </a:lnTo>
                                    <a:lnTo>
                                      <a:pt x="1553" y="1019"/>
                                    </a:lnTo>
                                    <a:lnTo>
                                      <a:pt x="1556" y="991"/>
                                    </a:lnTo>
                                    <a:lnTo>
                                      <a:pt x="1558" y="964"/>
                                    </a:lnTo>
                                    <a:lnTo>
                                      <a:pt x="1549" y="963"/>
                                    </a:lnTo>
                                    <a:lnTo>
                                      <a:pt x="1533" y="958"/>
                                    </a:lnTo>
                                    <a:lnTo>
                                      <a:pt x="1508" y="954"/>
                                    </a:lnTo>
                                    <a:lnTo>
                                      <a:pt x="1478" y="947"/>
                                    </a:lnTo>
                                    <a:lnTo>
                                      <a:pt x="1443" y="940"/>
                                    </a:lnTo>
                                    <a:lnTo>
                                      <a:pt x="1400" y="934"/>
                                    </a:lnTo>
                                    <a:lnTo>
                                      <a:pt x="1354" y="927"/>
                                    </a:lnTo>
                                    <a:lnTo>
                                      <a:pt x="1303" y="920"/>
                                    </a:lnTo>
                                    <a:lnTo>
                                      <a:pt x="1278" y="893"/>
                                    </a:lnTo>
                                    <a:lnTo>
                                      <a:pt x="1253" y="866"/>
                                    </a:lnTo>
                                    <a:lnTo>
                                      <a:pt x="1226" y="841"/>
                                    </a:lnTo>
                                    <a:lnTo>
                                      <a:pt x="1198" y="817"/>
                                    </a:lnTo>
                                    <a:lnTo>
                                      <a:pt x="1170" y="795"/>
                                    </a:lnTo>
                                    <a:lnTo>
                                      <a:pt x="1141" y="775"/>
                                    </a:lnTo>
                                    <a:lnTo>
                                      <a:pt x="1111" y="756"/>
                                    </a:lnTo>
                                    <a:lnTo>
                                      <a:pt x="1080" y="738"/>
                                    </a:lnTo>
                                    <a:lnTo>
                                      <a:pt x="1050" y="723"/>
                                    </a:lnTo>
                                    <a:lnTo>
                                      <a:pt x="1019" y="708"/>
                                    </a:lnTo>
                                    <a:lnTo>
                                      <a:pt x="988" y="695"/>
                                    </a:lnTo>
                                    <a:lnTo>
                                      <a:pt x="956" y="684"/>
                                    </a:lnTo>
                                    <a:lnTo>
                                      <a:pt x="925" y="674"/>
                                    </a:lnTo>
                                    <a:lnTo>
                                      <a:pt x="895" y="665"/>
                                    </a:lnTo>
                                    <a:lnTo>
                                      <a:pt x="865" y="657"/>
                                    </a:lnTo>
                                    <a:lnTo>
                                      <a:pt x="835" y="652"/>
                                    </a:lnTo>
                                    <a:lnTo>
                                      <a:pt x="869" y="441"/>
                                    </a:lnTo>
                                    <a:lnTo>
                                      <a:pt x="893" y="281"/>
                                    </a:lnTo>
                                    <a:lnTo>
                                      <a:pt x="911" y="166"/>
                                    </a:lnTo>
                                    <a:lnTo>
                                      <a:pt x="922" y="87"/>
                                    </a:lnTo>
                                    <a:lnTo>
                                      <a:pt x="930" y="38"/>
                                    </a:lnTo>
                                    <a:lnTo>
                                      <a:pt x="933" y="13"/>
                                    </a:lnTo>
                                    <a:lnTo>
                                      <a:pt x="934" y="2"/>
                                    </a:lnTo>
                                    <a:lnTo>
                                      <a:pt x="934" y="0"/>
                                    </a:lnTo>
                                    <a:lnTo>
                                      <a:pt x="925" y="0"/>
                                    </a:lnTo>
                                    <a:lnTo>
                                      <a:pt x="901" y="0"/>
                                    </a:lnTo>
                                    <a:lnTo>
                                      <a:pt x="869" y="0"/>
                                    </a:lnTo>
                                    <a:lnTo>
                                      <a:pt x="835" y="0"/>
                                    </a:lnTo>
                                    <a:lnTo>
                                      <a:pt x="787" y="0"/>
                                    </a:lnTo>
                                    <a:lnTo>
                                      <a:pt x="741" y="3"/>
                                    </a:lnTo>
                                    <a:lnTo>
                                      <a:pt x="698" y="6"/>
                                    </a:lnTo>
                                    <a:lnTo>
                                      <a:pt x="657" y="10"/>
                                    </a:lnTo>
                                    <a:lnTo>
                                      <a:pt x="619" y="16"/>
                                    </a:lnTo>
                                    <a:lnTo>
                                      <a:pt x="585" y="23"/>
                                    </a:lnTo>
                                    <a:lnTo>
                                      <a:pt x="552" y="29"/>
                                    </a:lnTo>
                                    <a:lnTo>
                                      <a:pt x="522" y="37"/>
                                    </a:lnTo>
                                    <a:lnTo>
                                      <a:pt x="495" y="46"/>
                                    </a:lnTo>
                                    <a:lnTo>
                                      <a:pt x="469" y="56"/>
                                    </a:lnTo>
                                    <a:lnTo>
                                      <a:pt x="446" y="66"/>
                                    </a:lnTo>
                                    <a:lnTo>
                                      <a:pt x="424" y="76"/>
                                    </a:lnTo>
                                    <a:lnTo>
                                      <a:pt x="405" y="87"/>
                                    </a:lnTo>
                                    <a:lnTo>
                                      <a:pt x="387" y="98"/>
                                    </a:lnTo>
                                    <a:lnTo>
                                      <a:pt x="371" y="109"/>
                                    </a:lnTo>
                                    <a:lnTo>
                                      <a:pt x="357" y="120"/>
                                    </a:lnTo>
                                    <a:lnTo>
                                      <a:pt x="345" y="131"/>
                                    </a:lnTo>
                                    <a:lnTo>
                                      <a:pt x="334" y="143"/>
                                    </a:lnTo>
                                    <a:lnTo>
                                      <a:pt x="324" y="154"/>
                                    </a:lnTo>
                                    <a:lnTo>
                                      <a:pt x="316" y="165"/>
                                    </a:lnTo>
                                    <a:lnTo>
                                      <a:pt x="308" y="175"/>
                                    </a:lnTo>
                                    <a:lnTo>
                                      <a:pt x="303" y="185"/>
                                    </a:lnTo>
                                    <a:lnTo>
                                      <a:pt x="297" y="195"/>
                                    </a:lnTo>
                                    <a:lnTo>
                                      <a:pt x="294" y="204"/>
                                    </a:lnTo>
                                    <a:lnTo>
                                      <a:pt x="288" y="219"/>
                                    </a:lnTo>
                                    <a:lnTo>
                                      <a:pt x="285" y="230"/>
                                    </a:lnTo>
                                    <a:lnTo>
                                      <a:pt x="283" y="238"/>
                                    </a:lnTo>
                                    <a:lnTo>
                                      <a:pt x="283" y="24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>
                                  <a:alpha val="57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2" name="Frihåndsform 12"/>
                            <wps:cNvSpPr>
                              <a:spLocks/>
                            </wps:cNvSpPr>
                            <wps:spPr bwMode="auto">
                              <a:xfrm rot="1343236">
                                <a:off x="2705592" y="1571220"/>
                                <a:ext cx="439789" cy="402981"/>
                              </a:xfrm>
                              <a:custGeom>
                                <a:avLst/>
                                <a:gdLst>
                                  <a:gd name="T0" fmla="*/ 331 w 2022"/>
                                  <a:gd name="T1" fmla="*/ 1538 h 1870"/>
                                  <a:gd name="T2" fmla="*/ 497 w 2022"/>
                                  <a:gd name="T3" fmla="*/ 1607 h 1870"/>
                                  <a:gd name="T4" fmla="*/ 637 w 2022"/>
                                  <a:gd name="T5" fmla="*/ 1653 h 1870"/>
                                  <a:gd name="T6" fmla="*/ 796 w 2022"/>
                                  <a:gd name="T7" fmla="*/ 1690 h 1870"/>
                                  <a:gd name="T8" fmla="*/ 826 w 2022"/>
                                  <a:gd name="T9" fmla="*/ 1798 h 1870"/>
                                  <a:gd name="T10" fmla="*/ 810 w 2022"/>
                                  <a:gd name="T11" fmla="*/ 1861 h 1870"/>
                                  <a:gd name="T12" fmla="*/ 808 w 2022"/>
                                  <a:gd name="T13" fmla="*/ 1870 h 1870"/>
                                  <a:gd name="T14" fmla="*/ 870 w 2022"/>
                                  <a:gd name="T15" fmla="*/ 1857 h 1870"/>
                                  <a:gd name="T16" fmla="*/ 962 w 2022"/>
                                  <a:gd name="T17" fmla="*/ 1830 h 1870"/>
                                  <a:gd name="T18" fmla="*/ 1047 w 2022"/>
                                  <a:gd name="T19" fmla="*/ 1798 h 1870"/>
                                  <a:gd name="T20" fmla="*/ 1134 w 2022"/>
                                  <a:gd name="T21" fmla="*/ 1757 h 1870"/>
                                  <a:gd name="T22" fmla="*/ 1225 w 2022"/>
                                  <a:gd name="T23" fmla="*/ 1706 h 1870"/>
                                  <a:gd name="T24" fmla="*/ 1306 w 2022"/>
                                  <a:gd name="T25" fmla="*/ 1652 h 1870"/>
                                  <a:gd name="T26" fmla="*/ 1378 w 2022"/>
                                  <a:gd name="T27" fmla="*/ 1592 h 1870"/>
                                  <a:gd name="T28" fmla="*/ 1443 w 2022"/>
                                  <a:gd name="T29" fmla="*/ 1528 h 1870"/>
                                  <a:gd name="T30" fmla="*/ 1498 w 2022"/>
                                  <a:gd name="T31" fmla="*/ 1462 h 1870"/>
                                  <a:gd name="T32" fmla="*/ 1546 w 2022"/>
                                  <a:gd name="T33" fmla="*/ 1393 h 1870"/>
                                  <a:gd name="T34" fmla="*/ 1586 w 2022"/>
                                  <a:gd name="T35" fmla="*/ 1322 h 1870"/>
                                  <a:gd name="T36" fmla="*/ 1618 w 2022"/>
                                  <a:gd name="T37" fmla="*/ 1249 h 1870"/>
                                  <a:gd name="T38" fmla="*/ 1644 w 2022"/>
                                  <a:gd name="T39" fmla="*/ 1174 h 1870"/>
                                  <a:gd name="T40" fmla="*/ 1664 w 2022"/>
                                  <a:gd name="T41" fmla="*/ 1099 h 1870"/>
                                  <a:gd name="T42" fmla="*/ 1751 w 2022"/>
                                  <a:gd name="T43" fmla="*/ 1062 h 1870"/>
                                  <a:gd name="T44" fmla="*/ 1916 w 2022"/>
                                  <a:gd name="T45" fmla="*/ 1094 h 1870"/>
                                  <a:gd name="T46" fmla="*/ 1982 w 2022"/>
                                  <a:gd name="T47" fmla="*/ 1111 h 1870"/>
                                  <a:gd name="T48" fmla="*/ 1999 w 2022"/>
                                  <a:gd name="T49" fmla="*/ 1119 h 1870"/>
                                  <a:gd name="T50" fmla="*/ 2019 w 2022"/>
                                  <a:gd name="T51" fmla="*/ 1029 h 1870"/>
                                  <a:gd name="T52" fmla="*/ 2020 w 2022"/>
                                  <a:gd name="T53" fmla="*/ 946 h 1870"/>
                                  <a:gd name="T54" fmla="*/ 2000 w 2022"/>
                                  <a:gd name="T55" fmla="*/ 839 h 1870"/>
                                  <a:gd name="T56" fmla="*/ 1956 w 2022"/>
                                  <a:gd name="T57" fmla="*/ 688 h 1870"/>
                                  <a:gd name="T58" fmla="*/ 1900 w 2022"/>
                                  <a:gd name="T59" fmla="*/ 553 h 1870"/>
                                  <a:gd name="T60" fmla="*/ 1837 w 2022"/>
                                  <a:gd name="T61" fmla="*/ 434 h 1870"/>
                                  <a:gd name="T62" fmla="*/ 1765 w 2022"/>
                                  <a:gd name="T63" fmla="*/ 329 h 1870"/>
                                  <a:gd name="T64" fmla="*/ 1685 w 2022"/>
                                  <a:gd name="T65" fmla="*/ 239 h 1870"/>
                                  <a:gd name="T66" fmla="*/ 1599 w 2022"/>
                                  <a:gd name="T67" fmla="*/ 163 h 1870"/>
                                  <a:gd name="T68" fmla="*/ 1508 w 2022"/>
                                  <a:gd name="T69" fmla="*/ 102 h 1870"/>
                                  <a:gd name="T70" fmla="*/ 1413 w 2022"/>
                                  <a:gd name="T71" fmla="*/ 56 h 1870"/>
                                  <a:gd name="T72" fmla="*/ 1313 w 2022"/>
                                  <a:gd name="T73" fmla="*/ 23 h 1870"/>
                                  <a:gd name="T74" fmla="*/ 1211 w 2022"/>
                                  <a:gd name="T75" fmla="*/ 4 h 1870"/>
                                  <a:gd name="T76" fmla="*/ 1172 w 2022"/>
                                  <a:gd name="T77" fmla="*/ 29 h 1870"/>
                                  <a:gd name="T78" fmla="*/ 1146 w 2022"/>
                                  <a:gd name="T79" fmla="*/ 136 h 1870"/>
                                  <a:gd name="T80" fmla="*/ 1105 w 2022"/>
                                  <a:gd name="T81" fmla="*/ 311 h 1870"/>
                                  <a:gd name="T82" fmla="*/ 1011 w 2022"/>
                                  <a:gd name="T83" fmla="*/ 404 h 1870"/>
                                  <a:gd name="T84" fmla="*/ 933 w 2022"/>
                                  <a:gd name="T85" fmla="*/ 507 h 1870"/>
                                  <a:gd name="T86" fmla="*/ 871 w 2022"/>
                                  <a:gd name="T87" fmla="*/ 616 h 1870"/>
                                  <a:gd name="T88" fmla="*/ 822 w 2022"/>
                                  <a:gd name="T89" fmla="*/ 728 h 1870"/>
                                  <a:gd name="T90" fmla="*/ 789 w 2022"/>
                                  <a:gd name="T91" fmla="*/ 840 h 1870"/>
                                  <a:gd name="T92" fmla="*/ 335 w 2022"/>
                                  <a:gd name="T93" fmla="*/ 796 h 1870"/>
                                  <a:gd name="T94" fmla="*/ 45 w 2022"/>
                                  <a:gd name="T95" fmla="*/ 744 h 1870"/>
                                  <a:gd name="T96" fmla="*/ 1 w 2022"/>
                                  <a:gd name="T97" fmla="*/ 736 h 1870"/>
                                  <a:gd name="T98" fmla="*/ 1 w 2022"/>
                                  <a:gd name="T99" fmla="*/ 814 h 1870"/>
                                  <a:gd name="T100" fmla="*/ 1 w 2022"/>
                                  <a:gd name="T101" fmla="*/ 965 h 1870"/>
                                  <a:gd name="T102" fmla="*/ 14 w 2022"/>
                                  <a:gd name="T103" fmla="*/ 1111 h 1870"/>
                                  <a:gd name="T104" fmla="*/ 39 w 2022"/>
                                  <a:gd name="T105" fmla="*/ 1229 h 1870"/>
                                  <a:gd name="T106" fmla="*/ 72 w 2022"/>
                                  <a:gd name="T107" fmla="*/ 1321 h 1870"/>
                                  <a:gd name="T108" fmla="*/ 110 w 2022"/>
                                  <a:gd name="T109" fmla="*/ 1391 h 1870"/>
                                  <a:gd name="T110" fmla="*/ 151 w 2022"/>
                                  <a:gd name="T111" fmla="*/ 1442 h 1870"/>
                                  <a:gd name="T112" fmla="*/ 191 w 2022"/>
                                  <a:gd name="T113" fmla="*/ 1477 h 1870"/>
                                  <a:gd name="T114" fmla="*/ 227 w 2022"/>
                                  <a:gd name="T115" fmla="*/ 1498 h 1870"/>
                                  <a:gd name="T116" fmla="*/ 271 w 2022"/>
                                  <a:gd name="T117" fmla="*/ 1514 h 18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</a:cxnLst>
                                <a:rect l="0" t="0" r="r" b="b"/>
                                <a:pathLst>
                                  <a:path w="2022" h="1870">
                                    <a:moveTo>
                                      <a:pt x="284" y="1516"/>
                                    </a:moveTo>
                                    <a:lnTo>
                                      <a:pt x="296" y="1522"/>
                                    </a:lnTo>
                                    <a:lnTo>
                                      <a:pt x="331" y="1538"/>
                                    </a:lnTo>
                                    <a:lnTo>
                                      <a:pt x="385" y="1563"/>
                                    </a:lnTo>
                                    <a:lnTo>
                                      <a:pt x="456" y="1592"/>
                                    </a:lnTo>
                                    <a:lnTo>
                                      <a:pt x="497" y="1607"/>
                                    </a:lnTo>
                                    <a:lnTo>
                                      <a:pt x="540" y="1623"/>
                                    </a:lnTo>
                                    <a:lnTo>
                                      <a:pt x="587" y="1638"/>
                                    </a:lnTo>
                                    <a:lnTo>
                                      <a:pt x="637" y="1653"/>
                                    </a:lnTo>
                                    <a:lnTo>
                                      <a:pt x="688" y="1667"/>
                                    </a:lnTo>
                                    <a:lnTo>
                                      <a:pt x="741" y="1679"/>
                                    </a:lnTo>
                                    <a:lnTo>
                                      <a:pt x="796" y="1690"/>
                                    </a:lnTo>
                                    <a:lnTo>
                                      <a:pt x="851" y="1700"/>
                                    </a:lnTo>
                                    <a:lnTo>
                                      <a:pt x="837" y="1756"/>
                                    </a:lnTo>
                                    <a:lnTo>
                                      <a:pt x="826" y="1798"/>
                                    </a:lnTo>
                                    <a:lnTo>
                                      <a:pt x="819" y="1828"/>
                                    </a:lnTo>
                                    <a:lnTo>
                                      <a:pt x="813" y="1849"/>
                                    </a:lnTo>
                                    <a:lnTo>
                                      <a:pt x="810" y="1861"/>
                                    </a:lnTo>
                                    <a:lnTo>
                                      <a:pt x="809" y="1867"/>
                                    </a:lnTo>
                                    <a:lnTo>
                                      <a:pt x="808" y="1869"/>
                                    </a:lnTo>
                                    <a:lnTo>
                                      <a:pt x="808" y="1870"/>
                                    </a:lnTo>
                                    <a:lnTo>
                                      <a:pt x="816" y="1868"/>
                                    </a:lnTo>
                                    <a:lnTo>
                                      <a:pt x="837" y="1865"/>
                                    </a:lnTo>
                                    <a:lnTo>
                                      <a:pt x="870" y="1857"/>
                                    </a:lnTo>
                                    <a:lnTo>
                                      <a:pt x="912" y="1845"/>
                                    </a:lnTo>
                                    <a:lnTo>
                                      <a:pt x="937" y="1838"/>
                                    </a:lnTo>
                                    <a:lnTo>
                                      <a:pt x="962" y="1830"/>
                                    </a:lnTo>
                                    <a:lnTo>
                                      <a:pt x="990" y="1820"/>
                                    </a:lnTo>
                                    <a:lnTo>
                                      <a:pt x="1018" y="1810"/>
                                    </a:lnTo>
                                    <a:lnTo>
                                      <a:pt x="1047" y="1798"/>
                                    </a:lnTo>
                                    <a:lnTo>
                                      <a:pt x="1075" y="1786"/>
                                    </a:lnTo>
                                    <a:lnTo>
                                      <a:pt x="1105" y="1771"/>
                                    </a:lnTo>
                                    <a:lnTo>
                                      <a:pt x="1134" y="1757"/>
                                    </a:lnTo>
                                    <a:lnTo>
                                      <a:pt x="1165" y="1740"/>
                                    </a:lnTo>
                                    <a:lnTo>
                                      <a:pt x="1195" y="1724"/>
                                    </a:lnTo>
                                    <a:lnTo>
                                      <a:pt x="1225" y="1706"/>
                                    </a:lnTo>
                                    <a:lnTo>
                                      <a:pt x="1253" y="1688"/>
                                    </a:lnTo>
                                    <a:lnTo>
                                      <a:pt x="1281" y="1670"/>
                                    </a:lnTo>
                                    <a:lnTo>
                                      <a:pt x="1306" y="1652"/>
                                    </a:lnTo>
                                    <a:lnTo>
                                      <a:pt x="1332" y="1632"/>
                                    </a:lnTo>
                                    <a:lnTo>
                                      <a:pt x="1356" y="1612"/>
                                    </a:lnTo>
                                    <a:lnTo>
                                      <a:pt x="1378" y="1592"/>
                                    </a:lnTo>
                                    <a:lnTo>
                                      <a:pt x="1402" y="1572"/>
                                    </a:lnTo>
                                    <a:lnTo>
                                      <a:pt x="1423" y="1551"/>
                                    </a:lnTo>
                                    <a:lnTo>
                                      <a:pt x="1443" y="1528"/>
                                    </a:lnTo>
                                    <a:lnTo>
                                      <a:pt x="1462" y="1507"/>
                                    </a:lnTo>
                                    <a:lnTo>
                                      <a:pt x="1481" y="1485"/>
                                    </a:lnTo>
                                    <a:lnTo>
                                      <a:pt x="1498" y="1462"/>
                                    </a:lnTo>
                                    <a:lnTo>
                                      <a:pt x="1515" y="1440"/>
                                    </a:lnTo>
                                    <a:lnTo>
                                      <a:pt x="1530" y="1416"/>
                                    </a:lnTo>
                                    <a:lnTo>
                                      <a:pt x="1546" y="1393"/>
                                    </a:lnTo>
                                    <a:lnTo>
                                      <a:pt x="1560" y="1370"/>
                                    </a:lnTo>
                                    <a:lnTo>
                                      <a:pt x="1574" y="1345"/>
                                    </a:lnTo>
                                    <a:lnTo>
                                      <a:pt x="1586" y="1322"/>
                                    </a:lnTo>
                                    <a:lnTo>
                                      <a:pt x="1597" y="1298"/>
                                    </a:lnTo>
                                    <a:lnTo>
                                      <a:pt x="1608" y="1273"/>
                                    </a:lnTo>
                                    <a:lnTo>
                                      <a:pt x="1618" y="1249"/>
                                    </a:lnTo>
                                    <a:lnTo>
                                      <a:pt x="1628" y="1224"/>
                                    </a:lnTo>
                                    <a:lnTo>
                                      <a:pt x="1636" y="1199"/>
                                    </a:lnTo>
                                    <a:lnTo>
                                      <a:pt x="1644" y="1174"/>
                                    </a:lnTo>
                                    <a:lnTo>
                                      <a:pt x="1651" y="1149"/>
                                    </a:lnTo>
                                    <a:lnTo>
                                      <a:pt x="1658" y="1123"/>
                                    </a:lnTo>
                                    <a:lnTo>
                                      <a:pt x="1664" y="1099"/>
                                    </a:lnTo>
                                    <a:lnTo>
                                      <a:pt x="1668" y="1073"/>
                                    </a:lnTo>
                                    <a:lnTo>
                                      <a:pt x="1673" y="1048"/>
                                    </a:lnTo>
                                    <a:lnTo>
                                      <a:pt x="1751" y="1062"/>
                                    </a:lnTo>
                                    <a:lnTo>
                                      <a:pt x="1817" y="1076"/>
                                    </a:lnTo>
                                    <a:lnTo>
                                      <a:pt x="1871" y="1086"/>
                                    </a:lnTo>
                                    <a:lnTo>
                                      <a:pt x="1916" y="1094"/>
                                    </a:lnTo>
                                    <a:lnTo>
                                      <a:pt x="1949" y="1101"/>
                                    </a:lnTo>
                                    <a:lnTo>
                                      <a:pt x="1973" y="1108"/>
                                    </a:lnTo>
                                    <a:lnTo>
                                      <a:pt x="1982" y="1111"/>
                                    </a:lnTo>
                                    <a:lnTo>
                                      <a:pt x="1990" y="1113"/>
                                    </a:lnTo>
                                    <a:lnTo>
                                      <a:pt x="1996" y="1117"/>
                                    </a:lnTo>
                                    <a:lnTo>
                                      <a:pt x="1999" y="1119"/>
                                    </a:lnTo>
                                    <a:lnTo>
                                      <a:pt x="2008" y="1088"/>
                                    </a:lnTo>
                                    <a:lnTo>
                                      <a:pt x="2014" y="1058"/>
                                    </a:lnTo>
                                    <a:lnTo>
                                      <a:pt x="2019" y="1029"/>
                                    </a:lnTo>
                                    <a:lnTo>
                                      <a:pt x="2021" y="1000"/>
                                    </a:lnTo>
                                    <a:lnTo>
                                      <a:pt x="2022" y="972"/>
                                    </a:lnTo>
                                    <a:lnTo>
                                      <a:pt x="2020" y="946"/>
                                    </a:lnTo>
                                    <a:lnTo>
                                      <a:pt x="2018" y="919"/>
                                    </a:lnTo>
                                    <a:lnTo>
                                      <a:pt x="2012" y="893"/>
                                    </a:lnTo>
                                    <a:lnTo>
                                      <a:pt x="2000" y="839"/>
                                    </a:lnTo>
                                    <a:lnTo>
                                      <a:pt x="1987" y="787"/>
                                    </a:lnTo>
                                    <a:lnTo>
                                      <a:pt x="1971" y="737"/>
                                    </a:lnTo>
                                    <a:lnTo>
                                      <a:pt x="1956" y="688"/>
                                    </a:lnTo>
                                    <a:lnTo>
                                      <a:pt x="1938" y="642"/>
                                    </a:lnTo>
                                    <a:lnTo>
                                      <a:pt x="1920" y="596"/>
                                    </a:lnTo>
                                    <a:lnTo>
                                      <a:pt x="1900" y="553"/>
                                    </a:lnTo>
                                    <a:lnTo>
                                      <a:pt x="1880" y="512"/>
                                    </a:lnTo>
                                    <a:lnTo>
                                      <a:pt x="1859" y="472"/>
                                    </a:lnTo>
                                    <a:lnTo>
                                      <a:pt x="1837" y="434"/>
                                    </a:lnTo>
                                    <a:lnTo>
                                      <a:pt x="1814" y="398"/>
                                    </a:lnTo>
                                    <a:lnTo>
                                      <a:pt x="1789" y="362"/>
                                    </a:lnTo>
                                    <a:lnTo>
                                      <a:pt x="1765" y="329"/>
                                    </a:lnTo>
                                    <a:lnTo>
                                      <a:pt x="1739" y="298"/>
                                    </a:lnTo>
                                    <a:lnTo>
                                      <a:pt x="1713" y="268"/>
                                    </a:lnTo>
                                    <a:lnTo>
                                      <a:pt x="1685" y="239"/>
                                    </a:lnTo>
                                    <a:lnTo>
                                      <a:pt x="1657" y="212"/>
                                    </a:lnTo>
                                    <a:lnTo>
                                      <a:pt x="1628" y="187"/>
                                    </a:lnTo>
                                    <a:lnTo>
                                      <a:pt x="1599" y="163"/>
                                    </a:lnTo>
                                    <a:lnTo>
                                      <a:pt x="1569" y="141"/>
                                    </a:lnTo>
                                    <a:lnTo>
                                      <a:pt x="1539" y="121"/>
                                    </a:lnTo>
                                    <a:lnTo>
                                      <a:pt x="1508" y="102"/>
                                    </a:lnTo>
                                    <a:lnTo>
                                      <a:pt x="1477" y="86"/>
                                    </a:lnTo>
                                    <a:lnTo>
                                      <a:pt x="1445" y="69"/>
                                    </a:lnTo>
                                    <a:lnTo>
                                      <a:pt x="1413" y="56"/>
                                    </a:lnTo>
                                    <a:lnTo>
                                      <a:pt x="1380" y="42"/>
                                    </a:lnTo>
                                    <a:lnTo>
                                      <a:pt x="1346" y="32"/>
                                    </a:lnTo>
                                    <a:lnTo>
                                      <a:pt x="1313" y="23"/>
                                    </a:lnTo>
                                    <a:lnTo>
                                      <a:pt x="1280" y="15"/>
                                    </a:lnTo>
                                    <a:lnTo>
                                      <a:pt x="1245" y="8"/>
                                    </a:lnTo>
                                    <a:lnTo>
                                      <a:pt x="1211" y="4"/>
                                    </a:lnTo>
                                    <a:lnTo>
                                      <a:pt x="1176" y="0"/>
                                    </a:lnTo>
                                    <a:lnTo>
                                      <a:pt x="1175" y="9"/>
                                    </a:lnTo>
                                    <a:lnTo>
                                      <a:pt x="1172" y="29"/>
                                    </a:lnTo>
                                    <a:lnTo>
                                      <a:pt x="1165" y="56"/>
                                    </a:lnTo>
                                    <a:lnTo>
                                      <a:pt x="1158" y="92"/>
                                    </a:lnTo>
                                    <a:lnTo>
                                      <a:pt x="1146" y="136"/>
                                    </a:lnTo>
                                    <a:lnTo>
                                      <a:pt x="1135" y="187"/>
                                    </a:lnTo>
                                    <a:lnTo>
                                      <a:pt x="1121" y="246"/>
                                    </a:lnTo>
                                    <a:lnTo>
                                      <a:pt x="1105" y="311"/>
                                    </a:lnTo>
                                    <a:lnTo>
                                      <a:pt x="1072" y="341"/>
                                    </a:lnTo>
                                    <a:lnTo>
                                      <a:pt x="1041" y="372"/>
                                    </a:lnTo>
                                    <a:lnTo>
                                      <a:pt x="1011" y="404"/>
                                    </a:lnTo>
                                    <a:lnTo>
                                      <a:pt x="983" y="438"/>
                                    </a:lnTo>
                                    <a:lnTo>
                                      <a:pt x="957" y="472"/>
                                    </a:lnTo>
                                    <a:lnTo>
                                      <a:pt x="933" y="507"/>
                                    </a:lnTo>
                                    <a:lnTo>
                                      <a:pt x="910" y="543"/>
                                    </a:lnTo>
                                    <a:lnTo>
                                      <a:pt x="890" y="578"/>
                                    </a:lnTo>
                                    <a:lnTo>
                                      <a:pt x="871" y="616"/>
                                    </a:lnTo>
                                    <a:lnTo>
                                      <a:pt x="853" y="653"/>
                                    </a:lnTo>
                                    <a:lnTo>
                                      <a:pt x="837" y="691"/>
                                    </a:lnTo>
                                    <a:lnTo>
                                      <a:pt x="822" y="728"/>
                                    </a:lnTo>
                                    <a:lnTo>
                                      <a:pt x="810" y="766"/>
                                    </a:lnTo>
                                    <a:lnTo>
                                      <a:pt x="799" y="804"/>
                                    </a:lnTo>
                                    <a:lnTo>
                                      <a:pt x="789" y="840"/>
                                    </a:lnTo>
                                    <a:lnTo>
                                      <a:pt x="780" y="878"/>
                                    </a:lnTo>
                                    <a:lnTo>
                                      <a:pt x="527" y="831"/>
                                    </a:lnTo>
                                    <a:lnTo>
                                      <a:pt x="335" y="796"/>
                                    </a:lnTo>
                                    <a:lnTo>
                                      <a:pt x="197" y="772"/>
                                    </a:lnTo>
                                    <a:lnTo>
                                      <a:pt x="103" y="754"/>
                                    </a:lnTo>
                                    <a:lnTo>
                                      <a:pt x="45" y="744"/>
                                    </a:lnTo>
                                    <a:lnTo>
                                      <a:pt x="14" y="738"/>
                                    </a:lnTo>
                                    <a:lnTo>
                                      <a:pt x="3" y="737"/>
                                    </a:lnTo>
                                    <a:lnTo>
                                      <a:pt x="1" y="736"/>
                                    </a:lnTo>
                                    <a:lnTo>
                                      <a:pt x="1" y="748"/>
                                    </a:lnTo>
                                    <a:lnTo>
                                      <a:pt x="1" y="777"/>
                                    </a:lnTo>
                                    <a:lnTo>
                                      <a:pt x="1" y="814"/>
                                    </a:lnTo>
                                    <a:lnTo>
                                      <a:pt x="1" y="850"/>
                                    </a:lnTo>
                                    <a:lnTo>
                                      <a:pt x="0" y="909"/>
                                    </a:lnTo>
                                    <a:lnTo>
                                      <a:pt x="1" y="965"/>
                                    </a:lnTo>
                                    <a:lnTo>
                                      <a:pt x="4" y="1017"/>
                                    </a:lnTo>
                                    <a:lnTo>
                                      <a:pt x="9" y="1066"/>
                                    </a:lnTo>
                                    <a:lnTo>
                                      <a:pt x="14" y="1111"/>
                                    </a:lnTo>
                                    <a:lnTo>
                                      <a:pt x="21" y="1153"/>
                                    </a:lnTo>
                                    <a:lnTo>
                                      <a:pt x="30" y="1192"/>
                                    </a:lnTo>
                                    <a:lnTo>
                                      <a:pt x="39" y="1229"/>
                                    </a:lnTo>
                                    <a:lnTo>
                                      <a:pt x="49" y="1262"/>
                                    </a:lnTo>
                                    <a:lnTo>
                                      <a:pt x="60" y="1293"/>
                                    </a:lnTo>
                                    <a:lnTo>
                                      <a:pt x="72" y="1321"/>
                                    </a:lnTo>
                                    <a:lnTo>
                                      <a:pt x="84" y="1346"/>
                                    </a:lnTo>
                                    <a:lnTo>
                                      <a:pt x="96" y="1371"/>
                                    </a:lnTo>
                                    <a:lnTo>
                                      <a:pt x="110" y="1391"/>
                                    </a:lnTo>
                                    <a:lnTo>
                                      <a:pt x="123" y="1411"/>
                                    </a:lnTo>
                                    <a:lnTo>
                                      <a:pt x="137" y="1427"/>
                                    </a:lnTo>
                                    <a:lnTo>
                                      <a:pt x="151" y="1442"/>
                                    </a:lnTo>
                                    <a:lnTo>
                                      <a:pt x="164" y="1455"/>
                                    </a:lnTo>
                                    <a:lnTo>
                                      <a:pt x="177" y="1467"/>
                                    </a:lnTo>
                                    <a:lnTo>
                                      <a:pt x="191" y="1477"/>
                                    </a:lnTo>
                                    <a:lnTo>
                                      <a:pt x="203" y="1485"/>
                                    </a:lnTo>
                                    <a:lnTo>
                                      <a:pt x="215" y="1493"/>
                                    </a:lnTo>
                                    <a:lnTo>
                                      <a:pt x="227" y="1498"/>
                                    </a:lnTo>
                                    <a:lnTo>
                                      <a:pt x="237" y="1503"/>
                                    </a:lnTo>
                                    <a:lnTo>
                                      <a:pt x="256" y="1511"/>
                                    </a:lnTo>
                                    <a:lnTo>
                                      <a:pt x="271" y="1514"/>
                                    </a:lnTo>
                                    <a:lnTo>
                                      <a:pt x="281" y="1515"/>
                                    </a:lnTo>
                                    <a:lnTo>
                                      <a:pt x="284" y="151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>
                                  <a:alpha val="57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3" name="Frihåndsform 13"/>
                            <wps:cNvSpPr>
                              <a:spLocks/>
                            </wps:cNvSpPr>
                            <wps:spPr bwMode="auto">
                              <a:xfrm rot="1343236">
                                <a:off x="4311620" y="1790055"/>
                                <a:ext cx="283651" cy="335601"/>
                              </a:xfrm>
                              <a:custGeom>
                                <a:avLst/>
                                <a:gdLst>
                                  <a:gd name="T0" fmla="*/ 895 w 1308"/>
                                  <a:gd name="T1" fmla="*/ 1434 h 1554"/>
                                  <a:gd name="T2" fmla="*/ 994 w 1308"/>
                                  <a:gd name="T3" fmla="*/ 1337 h 1554"/>
                                  <a:gd name="T4" fmla="*/ 1068 w 1308"/>
                                  <a:gd name="T5" fmla="*/ 1251 h 1554"/>
                                  <a:gd name="T6" fmla="*/ 1140 w 1308"/>
                                  <a:gd name="T7" fmla="*/ 1144 h 1554"/>
                                  <a:gd name="T8" fmla="*/ 1273 w 1308"/>
                                  <a:gd name="T9" fmla="*/ 1180 h 1554"/>
                                  <a:gd name="T10" fmla="*/ 1291 w 1308"/>
                                  <a:gd name="T11" fmla="*/ 1184 h 1554"/>
                                  <a:gd name="T12" fmla="*/ 1302 w 1308"/>
                                  <a:gd name="T13" fmla="*/ 1103 h 1554"/>
                                  <a:gd name="T14" fmla="*/ 1308 w 1308"/>
                                  <a:gd name="T15" fmla="*/ 993 h 1554"/>
                                  <a:gd name="T16" fmla="*/ 1305 w 1308"/>
                                  <a:gd name="T17" fmla="*/ 921 h 1554"/>
                                  <a:gd name="T18" fmla="*/ 1292 w 1308"/>
                                  <a:gd name="T19" fmla="*/ 840 h 1554"/>
                                  <a:gd name="T20" fmla="*/ 1276 w 1308"/>
                                  <a:gd name="T21" fmla="*/ 765 h 1554"/>
                                  <a:gd name="T22" fmla="*/ 1252 w 1308"/>
                                  <a:gd name="T23" fmla="*/ 694 h 1554"/>
                                  <a:gd name="T24" fmla="*/ 1223 w 1308"/>
                                  <a:gd name="T25" fmla="*/ 628 h 1554"/>
                                  <a:gd name="T26" fmla="*/ 1190 w 1308"/>
                                  <a:gd name="T27" fmla="*/ 567 h 1554"/>
                                  <a:gd name="T28" fmla="*/ 1152 w 1308"/>
                                  <a:gd name="T29" fmla="*/ 510 h 1554"/>
                                  <a:gd name="T30" fmla="*/ 1111 w 1308"/>
                                  <a:gd name="T31" fmla="*/ 459 h 1554"/>
                                  <a:gd name="T32" fmla="*/ 1067 w 1308"/>
                                  <a:gd name="T33" fmla="*/ 413 h 1554"/>
                                  <a:gd name="T34" fmla="*/ 969 w 1308"/>
                                  <a:gd name="T35" fmla="*/ 334 h 1554"/>
                                  <a:gd name="T36" fmla="*/ 999 w 1308"/>
                                  <a:gd name="T37" fmla="*/ 219 h 1554"/>
                                  <a:gd name="T38" fmla="*/ 1059 w 1308"/>
                                  <a:gd name="T39" fmla="*/ 130 h 1554"/>
                                  <a:gd name="T40" fmla="*/ 1077 w 1308"/>
                                  <a:gd name="T41" fmla="*/ 100 h 1554"/>
                                  <a:gd name="T42" fmla="*/ 1025 w 1308"/>
                                  <a:gd name="T43" fmla="*/ 59 h 1554"/>
                                  <a:gd name="T44" fmla="*/ 964 w 1308"/>
                                  <a:gd name="T45" fmla="*/ 33 h 1554"/>
                                  <a:gd name="T46" fmla="*/ 932 w 1308"/>
                                  <a:gd name="T47" fmla="*/ 29 h 1554"/>
                                  <a:gd name="T48" fmla="*/ 836 w 1308"/>
                                  <a:gd name="T49" fmla="*/ 13 h 1554"/>
                                  <a:gd name="T50" fmla="*/ 714 w 1308"/>
                                  <a:gd name="T51" fmla="*/ 1 h 1554"/>
                                  <a:gd name="T52" fmla="*/ 600 w 1308"/>
                                  <a:gd name="T53" fmla="*/ 2 h 1554"/>
                                  <a:gd name="T54" fmla="*/ 495 w 1308"/>
                                  <a:gd name="T55" fmla="*/ 14 h 1554"/>
                                  <a:gd name="T56" fmla="*/ 399 w 1308"/>
                                  <a:gd name="T57" fmla="*/ 38 h 1554"/>
                                  <a:gd name="T58" fmla="*/ 310 w 1308"/>
                                  <a:gd name="T59" fmla="*/ 71 h 1554"/>
                                  <a:gd name="T60" fmla="*/ 231 w 1308"/>
                                  <a:gd name="T61" fmla="*/ 113 h 1554"/>
                                  <a:gd name="T62" fmla="*/ 160 w 1308"/>
                                  <a:gd name="T63" fmla="*/ 163 h 1554"/>
                                  <a:gd name="T64" fmla="*/ 98 w 1308"/>
                                  <a:gd name="T65" fmla="*/ 221 h 1554"/>
                                  <a:gd name="T66" fmla="*/ 45 w 1308"/>
                                  <a:gd name="T67" fmla="*/ 285 h 1554"/>
                                  <a:gd name="T68" fmla="*/ 0 w 1308"/>
                                  <a:gd name="T69" fmla="*/ 354 h 1554"/>
                                  <a:gd name="T70" fmla="*/ 45 w 1308"/>
                                  <a:gd name="T71" fmla="*/ 377 h 1554"/>
                                  <a:gd name="T72" fmla="*/ 140 w 1308"/>
                                  <a:gd name="T73" fmla="*/ 438 h 1554"/>
                                  <a:gd name="T74" fmla="*/ 231 w 1308"/>
                                  <a:gd name="T75" fmla="*/ 512 h 1554"/>
                                  <a:gd name="T76" fmla="*/ 248 w 1308"/>
                                  <a:gd name="T77" fmla="*/ 558 h 1554"/>
                                  <a:gd name="T78" fmla="*/ 292 w 1308"/>
                                  <a:gd name="T79" fmla="*/ 647 h 1554"/>
                                  <a:gd name="T80" fmla="*/ 351 w 1308"/>
                                  <a:gd name="T81" fmla="*/ 728 h 1554"/>
                                  <a:gd name="T82" fmla="*/ 419 w 1308"/>
                                  <a:gd name="T83" fmla="*/ 802 h 1554"/>
                                  <a:gd name="T84" fmla="*/ 491 w 1308"/>
                                  <a:gd name="T85" fmla="*/ 868 h 1554"/>
                                  <a:gd name="T86" fmla="*/ 426 w 1308"/>
                                  <a:gd name="T87" fmla="*/ 1075 h 1554"/>
                                  <a:gd name="T88" fmla="*/ 241 w 1308"/>
                                  <a:gd name="T89" fmla="*/ 1354 h 1554"/>
                                  <a:gd name="T90" fmla="*/ 199 w 1308"/>
                                  <a:gd name="T91" fmla="*/ 1416 h 1554"/>
                                  <a:gd name="T92" fmla="*/ 231 w 1308"/>
                                  <a:gd name="T93" fmla="*/ 1433 h 1554"/>
                                  <a:gd name="T94" fmla="*/ 328 w 1308"/>
                                  <a:gd name="T95" fmla="*/ 1478 h 1554"/>
                                  <a:gd name="T96" fmla="*/ 448 w 1308"/>
                                  <a:gd name="T97" fmla="*/ 1520 h 1554"/>
                                  <a:gd name="T98" fmla="*/ 547 w 1308"/>
                                  <a:gd name="T99" fmla="*/ 1545 h 1554"/>
                                  <a:gd name="T100" fmla="*/ 632 w 1308"/>
                                  <a:gd name="T101" fmla="*/ 1554 h 1554"/>
                                  <a:gd name="T102" fmla="*/ 701 w 1308"/>
                                  <a:gd name="T103" fmla="*/ 1551 h 1554"/>
                                  <a:gd name="T104" fmla="*/ 755 w 1308"/>
                                  <a:gd name="T105" fmla="*/ 1539 h 1554"/>
                                  <a:gd name="T106" fmla="*/ 796 w 1308"/>
                                  <a:gd name="T107" fmla="*/ 1522 h 1554"/>
                                  <a:gd name="T108" fmla="*/ 827 w 1308"/>
                                  <a:gd name="T109" fmla="*/ 1503 h 1554"/>
                                  <a:gd name="T110" fmla="*/ 853 w 1308"/>
                                  <a:gd name="T111" fmla="*/ 1478 h 1554"/>
                                  <a:gd name="T112" fmla="*/ 865 w 1308"/>
                                  <a:gd name="T113" fmla="*/ 1459 h 15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</a:cxnLst>
                                <a:rect l="0" t="0" r="r" b="b"/>
                                <a:pathLst>
                                  <a:path w="1308" h="1554">
                                    <a:moveTo>
                                      <a:pt x="865" y="1459"/>
                                    </a:moveTo>
                                    <a:lnTo>
                                      <a:pt x="873" y="1453"/>
                                    </a:lnTo>
                                    <a:lnTo>
                                      <a:pt x="895" y="1434"/>
                                    </a:lnTo>
                                    <a:lnTo>
                                      <a:pt x="929" y="1404"/>
                                    </a:lnTo>
                                    <a:lnTo>
                                      <a:pt x="972" y="1362"/>
                                    </a:lnTo>
                                    <a:lnTo>
                                      <a:pt x="994" y="1337"/>
                                    </a:lnTo>
                                    <a:lnTo>
                                      <a:pt x="1018" y="1311"/>
                                    </a:lnTo>
                                    <a:lnTo>
                                      <a:pt x="1043" y="1282"/>
                                    </a:lnTo>
                                    <a:lnTo>
                                      <a:pt x="1068" y="1251"/>
                                    </a:lnTo>
                                    <a:lnTo>
                                      <a:pt x="1092" y="1217"/>
                                    </a:lnTo>
                                    <a:lnTo>
                                      <a:pt x="1117" y="1182"/>
                                    </a:lnTo>
                                    <a:lnTo>
                                      <a:pt x="1140" y="1144"/>
                                    </a:lnTo>
                                    <a:lnTo>
                                      <a:pt x="1162" y="1105"/>
                                    </a:lnTo>
                                    <a:lnTo>
                                      <a:pt x="1236" y="1154"/>
                                    </a:lnTo>
                                    <a:lnTo>
                                      <a:pt x="1273" y="1180"/>
                                    </a:lnTo>
                                    <a:lnTo>
                                      <a:pt x="1288" y="1188"/>
                                    </a:lnTo>
                                    <a:lnTo>
                                      <a:pt x="1290" y="1191"/>
                                    </a:lnTo>
                                    <a:lnTo>
                                      <a:pt x="1291" y="1184"/>
                                    </a:lnTo>
                                    <a:lnTo>
                                      <a:pt x="1295" y="1166"/>
                                    </a:lnTo>
                                    <a:lnTo>
                                      <a:pt x="1298" y="1139"/>
                                    </a:lnTo>
                                    <a:lnTo>
                                      <a:pt x="1302" y="1103"/>
                                    </a:lnTo>
                                    <a:lnTo>
                                      <a:pt x="1306" y="1062"/>
                                    </a:lnTo>
                                    <a:lnTo>
                                      <a:pt x="1308" y="1016"/>
                                    </a:lnTo>
                                    <a:lnTo>
                                      <a:pt x="1308" y="993"/>
                                    </a:lnTo>
                                    <a:lnTo>
                                      <a:pt x="1308" y="970"/>
                                    </a:lnTo>
                                    <a:lnTo>
                                      <a:pt x="1307" y="945"/>
                                    </a:lnTo>
                                    <a:lnTo>
                                      <a:pt x="1305" y="921"/>
                                    </a:lnTo>
                                    <a:lnTo>
                                      <a:pt x="1301" y="893"/>
                                    </a:lnTo>
                                    <a:lnTo>
                                      <a:pt x="1297" y="867"/>
                                    </a:lnTo>
                                    <a:lnTo>
                                      <a:pt x="1292" y="840"/>
                                    </a:lnTo>
                                    <a:lnTo>
                                      <a:pt x="1288" y="814"/>
                                    </a:lnTo>
                                    <a:lnTo>
                                      <a:pt x="1282" y="789"/>
                                    </a:lnTo>
                                    <a:lnTo>
                                      <a:pt x="1276" y="765"/>
                                    </a:lnTo>
                                    <a:lnTo>
                                      <a:pt x="1268" y="740"/>
                                    </a:lnTo>
                                    <a:lnTo>
                                      <a:pt x="1260" y="717"/>
                                    </a:lnTo>
                                    <a:lnTo>
                                      <a:pt x="1252" y="694"/>
                                    </a:lnTo>
                                    <a:lnTo>
                                      <a:pt x="1243" y="671"/>
                                    </a:lnTo>
                                    <a:lnTo>
                                      <a:pt x="1233" y="649"/>
                                    </a:lnTo>
                                    <a:lnTo>
                                      <a:pt x="1223" y="628"/>
                                    </a:lnTo>
                                    <a:lnTo>
                                      <a:pt x="1213" y="607"/>
                                    </a:lnTo>
                                    <a:lnTo>
                                      <a:pt x="1202" y="587"/>
                                    </a:lnTo>
                                    <a:lnTo>
                                      <a:pt x="1190" y="567"/>
                                    </a:lnTo>
                                    <a:lnTo>
                                      <a:pt x="1178" y="547"/>
                                    </a:lnTo>
                                    <a:lnTo>
                                      <a:pt x="1166" y="529"/>
                                    </a:lnTo>
                                    <a:lnTo>
                                      <a:pt x="1152" y="510"/>
                                    </a:lnTo>
                                    <a:lnTo>
                                      <a:pt x="1139" y="493"/>
                                    </a:lnTo>
                                    <a:lnTo>
                                      <a:pt x="1126" y="476"/>
                                    </a:lnTo>
                                    <a:lnTo>
                                      <a:pt x="1111" y="459"/>
                                    </a:lnTo>
                                    <a:lnTo>
                                      <a:pt x="1097" y="444"/>
                                    </a:lnTo>
                                    <a:lnTo>
                                      <a:pt x="1083" y="428"/>
                                    </a:lnTo>
                                    <a:lnTo>
                                      <a:pt x="1067" y="413"/>
                                    </a:lnTo>
                                    <a:lnTo>
                                      <a:pt x="1036" y="385"/>
                                    </a:lnTo>
                                    <a:lnTo>
                                      <a:pt x="1004" y="358"/>
                                    </a:lnTo>
                                    <a:lnTo>
                                      <a:pt x="969" y="334"/>
                                    </a:lnTo>
                                    <a:lnTo>
                                      <a:pt x="936" y="312"/>
                                    </a:lnTo>
                                    <a:lnTo>
                                      <a:pt x="970" y="262"/>
                                    </a:lnTo>
                                    <a:lnTo>
                                      <a:pt x="999" y="219"/>
                                    </a:lnTo>
                                    <a:lnTo>
                                      <a:pt x="1024" y="183"/>
                                    </a:lnTo>
                                    <a:lnTo>
                                      <a:pt x="1044" y="153"/>
                                    </a:lnTo>
                                    <a:lnTo>
                                      <a:pt x="1059" y="130"/>
                                    </a:lnTo>
                                    <a:lnTo>
                                      <a:pt x="1069" y="113"/>
                                    </a:lnTo>
                                    <a:lnTo>
                                      <a:pt x="1076" y="103"/>
                                    </a:lnTo>
                                    <a:lnTo>
                                      <a:pt x="1077" y="100"/>
                                    </a:lnTo>
                                    <a:lnTo>
                                      <a:pt x="1060" y="84"/>
                                    </a:lnTo>
                                    <a:lnTo>
                                      <a:pt x="1043" y="71"/>
                                    </a:lnTo>
                                    <a:lnTo>
                                      <a:pt x="1025" y="59"/>
                                    </a:lnTo>
                                    <a:lnTo>
                                      <a:pt x="1005" y="48"/>
                                    </a:lnTo>
                                    <a:lnTo>
                                      <a:pt x="985" y="40"/>
                                    </a:lnTo>
                                    <a:lnTo>
                                      <a:pt x="964" y="33"/>
                                    </a:lnTo>
                                    <a:lnTo>
                                      <a:pt x="954" y="31"/>
                                    </a:lnTo>
                                    <a:lnTo>
                                      <a:pt x="943" y="30"/>
                                    </a:lnTo>
                                    <a:lnTo>
                                      <a:pt x="932" y="29"/>
                                    </a:lnTo>
                                    <a:lnTo>
                                      <a:pt x="922" y="29"/>
                                    </a:lnTo>
                                    <a:lnTo>
                                      <a:pt x="878" y="20"/>
                                    </a:lnTo>
                                    <a:lnTo>
                                      <a:pt x="836" y="13"/>
                                    </a:lnTo>
                                    <a:lnTo>
                                      <a:pt x="794" y="8"/>
                                    </a:lnTo>
                                    <a:lnTo>
                                      <a:pt x="754" y="3"/>
                                    </a:lnTo>
                                    <a:lnTo>
                                      <a:pt x="714" y="1"/>
                                    </a:lnTo>
                                    <a:lnTo>
                                      <a:pt x="675" y="0"/>
                                    </a:lnTo>
                                    <a:lnTo>
                                      <a:pt x="637" y="0"/>
                                    </a:lnTo>
                                    <a:lnTo>
                                      <a:pt x="600" y="2"/>
                                    </a:lnTo>
                                    <a:lnTo>
                                      <a:pt x="564" y="4"/>
                                    </a:lnTo>
                                    <a:lnTo>
                                      <a:pt x="529" y="9"/>
                                    </a:lnTo>
                                    <a:lnTo>
                                      <a:pt x="495" y="14"/>
                                    </a:lnTo>
                                    <a:lnTo>
                                      <a:pt x="462" y="21"/>
                                    </a:lnTo>
                                    <a:lnTo>
                                      <a:pt x="430" y="29"/>
                                    </a:lnTo>
                                    <a:lnTo>
                                      <a:pt x="399" y="38"/>
                                    </a:lnTo>
                                    <a:lnTo>
                                      <a:pt x="368" y="48"/>
                                    </a:lnTo>
                                    <a:lnTo>
                                      <a:pt x="339" y="59"/>
                                    </a:lnTo>
                                    <a:lnTo>
                                      <a:pt x="310" y="71"/>
                                    </a:lnTo>
                                    <a:lnTo>
                                      <a:pt x="283" y="84"/>
                                    </a:lnTo>
                                    <a:lnTo>
                                      <a:pt x="257" y="99"/>
                                    </a:lnTo>
                                    <a:lnTo>
                                      <a:pt x="231" y="113"/>
                                    </a:lnTo>
                                    <a:lnTo>
                                      <a:pt x="206" y="129"/>
                                    </a:lnTo>
                                    <a:lnTo>
                                      <a:pt x="182" y="146"/>
                                    </a:lnTo>
                                    <a:lnTo>
                                      <a:pt x="160" y="163"/>
                                    </a:lnTo>
                                    <a:lnTo>
                                      <a:pt x="138" y="182"/>
                                    </a:lnTo>
                                    <a:lnTo>
                                      <a:pt x="118" y="201"/>
                                    </a:lnTo>
                                    <a:lnTo>
                                      <a:pt x="98" y="221"/>
                                    </a:lnTo>
                                    <a:lnTo>
                                      <a:pt x="79" y="242"/>
                                    </a:lnTo>
                                    <a:lnTo>
                                      <a:pt x="61" y="263"/>
                                    </a:lnTo>
                                    <a:lnTo>
                                      <a:pt x="45" y="285"/>
                                    </a:lnTo>
                                    <a:lnTo>
                                      <a:pt x="29" y="307"/>
                                    </a:lnTo>
                                    <a:lnTo>
                                      <a:pt x="14" y="331"/>
                                    </a:lnTo>
                                    <a:lnTo>
                                      <a:pt x="0" y="354"/>
                                    </a:lnTo>
                                    <a:lnTo>
                                      <a:pt x="9" y="357"/>
                                    </a:lnTo>
                                    <a:lnTo>
                                      <a:pt x="24" y="365"/>
                                    </a:lnTo>
                                    <a:lnTo>
                                      <a:pt x="45" y="377"/>
                                    </a:lnTo>
                                    <a:lnTo>
                                      <a:pt x="71" y="394"/>
                                    </a:lnTo>
                                    <a:lnTo>
                                      <a:pt x="103" y="414"/>
                                    </a:lnTo>
                                    <a:lnTo>
                                      <a:pt x="140" y="438"/>
                                    </a:lnTo>
                                    <a:lnTo>
                                      <a:pt x="181" y="466"/>
                                    </a:lnTo>
                                    <a:lnTo>
                                      <a:pt x="227" y="496"/>
                                    </a:lnTo>
                                    <a:lnTo>
                                      <a:pt x="231" y="512"/>
                                    </a:lnTo>
                                    <a:lnTo>
                                      <a:pt x="237" y="528"/>
                                    </a:lnTo>
                                    <a:lnTo>
                                      <a:pt x="241" y="544"/>
                                    </a:lnTo>
                                    <a:lnTo>
                                      <a:pt x="248" y="558"/>
                                    </a:lnTo>
                                    <a:lnTo>
                                      <a:pt x="261" y="589"/>
                                    </a:lnTo>
                                    <a:lnTo>
                                      <a:pt x="276" y="618"/>
                                    </a:lnTo>
                                    <a:lnTo>
                                      <a:pt x="292" y="647"/>
                                    </a:lnTo>
                                    <a:lnTo>
                                      <a:pt x="311" y="675"/>
                                    </a:lnTo>
                                    <a:lnTo>
                                      <a:pt x="330" y="701"/>
                                    </a:lnTo>
                                    <a:lnTo>
                                      <a:pt x="351" y="728"/>
                                    </a:lnTo>
                                    <a:lnTo>
                                      <a:pt x="373" y="753"/>
                                    </a:lnTo>
                                    <a:lnTo>
                                      <a:pt x="395" y="778"/>
                                    </a:lnTo>
                                    <a:lnTo>
                                      <a:pt x="419" y="802"/>
                                    </a:lnTo>
                                    <a:lnTo>
                                      <a:pt x="442" y="824"/>
                                    </a:lnTo>
                                    <a:lnTo>
                                      <a:pt x="466" y="847"/>
                                    </a:lnTo>
                                    <a:lnTo>
                                      <a:pt x="491" y="868"/>
                                    </a:lnTo>
                                    <a:lnTo>
                                      <a:pt x="515" y="888"/>
                                    </a:lnTo>
                                    <a:lnTo>
                                      <a:pt x="539" y="907"/>
                                    </a:lnTo>
                                    <a:lnTo>
                                      <a:pt x="426" y="1075"/>
                                    </a:lnTo>
                                    <a:lnTo>
                                      <a:pt x="342" y="1202"/>
                                    </a:lnTo>
                                    <a:lnTo>
                                      <a:pt x="282" y="1293"/>
                                    </a:lnTo>
                                    <a:lnTo>
                                      <a:pt x="241" y="1354"/>
                                    </a:lnTo>
                                    <a:lnTo>
                                      <a:pt x="217" y="1390"/>
                                    </a:lnTo>
                                    <a:lnTo>
                                      <a:pt x="204" y="1409"/>
                                    </a:lnTo>
                                    <a:lnTo>
                                      <a:pt x="199" y="1416"/>
                                    </a:lnTo>
                                    <a:lnTo>
                                      <a:pt x="199" y="1417"/>
                                    </a:lnTo>
                                    <a:lnTo>
                                      <a:pt x="208" y="1422"/>
                                    </a:lnTo>
                                    <a:lnTo>
                                      <a:pt x="231" y="1433"/>
                                    </a:lnTo>
                                    <a:lnTo>
                                      <a:pt x="259" y="1447"/>
                                    </a:lnTo>
                                    <a:lnTo>
                                      <a:pt x="283" y="1459"/>
                                    </a:lnTo>
                                    <a:lnTo>
                                      <a:pt x="328" y="1478"/>
                                    </a:lnTo>
                                    <a:lnTo>
                                      <a:pt x="370" y="1495"/>
                                    </a:lnTo>
                                    <a:lnTo>
                                      <a:pt x="410" y="1509"/>
                                    </a:lnTo>
                                    <a:lnTo>
                                      <a:pt x="448" y="1520"/>
                                    </a:lnTo>
                                    <a:lnTo>
                                      <a:pt x="483" y="1530"/>
                                    </a:lnTo>
                                    <a:lnTo>
                                      <a:pt x="516" y="1538"/>
                                    </a:lnTo>
                                    <a:lnTo>
                                      <a:pt x="547" y="1545"/>
                                    </a:lnTo>
                                    <a:lnTo>
                                      <a:pt x="577" y="1549"/>
                                    </a:lnTo>
                                    <a:lnTo>
                                      <a:pt x="606" y="1552"/>
                                    </a:lnTo>
                                    <a:lnTo>
                                      <a:pt x="632" y="1554"/>
                                    </a:lnTo>
                                    <a:lnTo>
                                      <a:pt x="656" y="1554"/>
                                    </a:lnTo>
                                    <a:lnTo>
                                      <a:pt x="680" y="1552"/>
                                    </a:lnTo>
                                    <a:lnTo>
                                      <a:pt x="701" y="1551"/>
                                    </a:lnTo>
                                    <a:lnTo>
                                      <a:pt x="721" y="1548"/>
                                    </a:lnTo>
                                    <a:lnTo>
                                      <a:pt x="738" y="1544"/>
                                    </a:lnTo>
                                    <a:lnTo>
                                      <a:pt x="755" y="1539"/>
                                    </a:lnTo>
                                    <a:lnTo>
                                      <a:pt x="771" y="1534"/>
                                    </a:lnTo>
                                    <a:lnTo>
                                      <a:pt x="784" y="1528"/>
                                    </a:lnTo>
                                    <a:lnTo>
                                      <a:pt x="796" y="1522"/>
                                    </a:lnTo>
                                    <a:lnTo>
                                      <a:pt x="808" y="1516"/>
                                    </a:lnTo>
                                    <a:lnTo>
                                      <a:pt x="818" y="1509"/>
                                    </a:lnTo>
                                    <a:lnTo>
                                      <a:pt x="827" y="1503"/>
                                    </a:lnTo>
                                    <a:lnTo>
                                      <a:pt x="835" y="1496"/>
                                    </a:lnTo>
                                    <a:lnTo>
                                      <a:pt x="842" y="1489"/>
                                    </a:lnTo>
                                    <a:lnTo>
                                      <a:pt x="853" y="1478"/>
                                    </a:lnTo>
                                    <a:lnTo>
                                      <a:pt x="859" y="1468"/>
                                    </a:lnTo>
                                    <a:lnTo>
                                      <a:pt x="864" y="1461"/>
                                    </a:lnTo>
                                    <a:lnTo>
                                      <a:pt x="865" y="145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>
                                  <a:alpha val="57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" name="Frihåndsform 14"/>
                            <wps:cNvSpPr>
                              <a:spLocks/>
                            </wps:cNvSpPr>
                            <wps:spPr bwMode="auto">
                              <a:xfrm rot="1343236">
                                <a:off x="3263898" y="64482"/>
                                <a:ext cx="389045" cy="374474"/>
                              </a:xfrm>
                              <a:custGeom>
                                <a:avLst/>
                                <a:gdLst>
                                  <a:gd name="T0" fmla="*/ 384 w 1791"/>
                                  <a:gd name="T1" fmla="*/ 1487 h 1728"/>
                                  <a:gd name="T2" fmla="*/ 537 w 1791"/>
                                  <a:gd name="T3" fmla="*/ 1524 h 1728"/>
                                  <a:gd name="T4" fmla="*/ 664 w 1791"/>
                                  <a:gd name="T5" fmla="*/ 1545 h 1728"/>
                                  <a:gd name="T6" fmla="*/ 802 w 1791"/>
                                  <a:gd name="T7" fmla="*/ 1558 h 1728"/>
                                  <a:gd name="T8" fmla="*/ 850 w 1791"/>
                                  <a:gd name="T9" fmla="*/ 1656 h 1728"/>
                                  <a:gd name="T10" fmla="*/ 850 w 1791"/>
                                  <a:gd name="T11" fmla="*/ 1720 h 1728"/>
                                  <a:gd name="T12" fmla="*/ 850 w 1791"/>
                                  <a:gd name="T13" fmla="*/ 1728 h 1728"/>
                                  <a:gd name="T14" fmla="*/ 901 w 1791"/>
                                  <a:gd name="T15" fmla="*/ 1706 h 1728"/>
                                  <a:gd name="T16" fmla="*/ 1018 w 1791"/>
                                  <a:gd name="T17" fmla="*/ 1644 h 1728"/>
                                  <a:gd name="T18" fmla="*/ 1084 w 1791"/>
                                  <a:gd name="T19" fmla="*/ 1602 h 1728"/>
                                  <a:gd name="T20" fmla="*/ 1156 w 1791"/>
                                  <a:gd name="T21" fmla="*/ 1549 h 1728"/>
                                  <a:gd name="T22" fmla="*/ 1225 w 1791"/>
                                  <a:gd name="T23" fmla="*/ 1489 h 1728"/>
                                  <a:gd name="T24" fmla="*/ 1285 w 1791"/>
                                  <a:gd name="T25" fmla="*/ 1427 h 1728"/>
                                  <a:gd name="T26" fmla="*/ 1336 w 1791"/>
                                  <a:gd name="T27" fmla="*/ 1361 h 1728"/>
                                  <a:gd name="T28" fmla="*/ 1378 w 1791"/>
                                  <a:gd name="T29" fmla="*/ 1296 h 1728"/>
                                  <a:gd name="T30" fmla="*/ 1414 w 1791"/>
                                  <a:gd name="T31" fmla="*/ 1228 h 1728"/>
                                  <a:gd name="T32" fmla="*/ 1442 w 1791"/>
                                  <a:gd name="T33" fmla="*/ 1159 h 1728"/>
                                  <a:gd name="T34" fmla="*/ 1463 w 1791"/>
                                  <a:gd name="T35" fmla="*/ 1092 h 1728"/>
                                  <a:gd name="T36" fmla="*/ 1477 w 1791"/>
                                  <a:gd name="T37" fmla="*/ 1024 h 1728"/>
                                  <a:gd name="T38" fmla="*/ 1485 w 1791"/>
                                  <a:gd name="T39" fmla="*/ 957 h 1728"/>
                                  <a:gd name="T40" fmla="*/ 1488 w 1791"/>
                                  <a:gd name="T41" fmla="*/ 893 h 1728"/>
                                  <a:gd name="T42" fmla="*/ 1671 w 1791"/>
                                  <a:gd name="T43" fmla="*/ 903 h 1728"/>
                                  <a:gd name="T44" fmla="*/ 1764 w 1791"/>
                                  <a:gd name="T45" fmla="*/ 906 h 1728"/>
                                  <a:gd name="T46" fmla="*/ 1788 w 1791"/>
                                  <a:gd name="T47" fmla="*/ 893 h 1728"/>
                                  <a:gd name="T48" fmla="*/ 1791 w 1791"/>
                                  <a:gd name="T49" fmla="*/ 854 h 1728"/>
                                  <a:gd name="T50" fmla="*/ 1782 w 1791"/>
                                  <a:gd name="T51" fmla="*/ 777 h 1728"/>
                                  <a:gd name="T52" fmla="*/ 1757 w 1791"/>
                                  <a:gd name="T53" fmla="*/ 709 h 1728"/>
                                  <a:gd name="T54" fmla="*/ 1705 w 1791"/>
                                  <a:gd name="T55" fmla="*/ 572 h 1728"/>
                                  <a:gd name="T56" fmla="*/ 1645 w 1791"/>
                                  <a:gd name="T57" fmla="*/ 452 h 1728"/>
                                  <a:gd name="T58" fmla="*/ 1578 w 1791"/>
                                  <a:gd name="T59" fmla="*/ 347 h 1728"/>
                                  <a:gd name="T60" fmla="*/ 1505 w 1791"/>
                                  <a:gd name="T61" fmla="*/ 256 h 1728"/>
                                  <a:gd name="T62" fmla="*/ 1426 w 1791"/>
                                  <a:gd name="T63" fmla="*/ 180 h 1728"/>
                                  <a:gd name="T64" fmla="*/ 1344 w 1791"/>
                                  <a:gd name="T65" fmla="*/ 117 h 1728"/>
                                  <a:gd name="T66" fmla="*/ 1258 w 1791"/>
                                  <a:gd name="T67" fmla="*/ 68 h 1728"/>
                                  <a:gd name="T68" fmla="*/ 1172 w 1791"/>
                                  <a:gd name="T69" fmla="*/ 33 h 1728"/>
                                  <a:gd name="T70" fmla="*/ 1083 w 1791"/>
                                  <a:gd name="T71" fmla="*/ 11 h 1728"/>
                                  <a:gd name="T72" fmla="*/ 994 w 1791"/>
                                  <a:gd name="T73" fmla="*/ 0 h 1728"/>
                                  <a:gd name="T74" fmla="*/ 934 w 1791"/>
                                  <a:gd name="T75" fmla="*/ 14 h 1728"/>
                                  <a:gd name="T76" fmla="*/ 929 w 1791"/>
                                  <a:gd name="T77" fmla="*/ 96 h 1728"/>
                                  <a:gd name="T78" fmla="*/ 922 w 1791"/>
                                  <a:gd name="T79" fmla="*/ 237 h 1728"/>
                                  <a:gd name="T80" fmla="*/ 871 w 1791"/>
                                  <a:gd name="T81" fmla="*/ 358 h 1728"/>
                                  <a:gd name="T82" fmla="*/ 809 w 1791"/>
                                  <a:gd name="T83" fmla="*/ 455 h 1728"/>
                                  <a:gd name="T84" fmla="*/ 760 w 1791"/>
                                  <a:gd name="T85" fmla="*/ 556 h 1728"/>
                                  <a:gd name="T86" fmla="*/ 725 w 1791"/>
                                  <a:gd name="T87" fmla="*/ 661 h 1728"/>
                                  <a:gd name="T88" fmla="*/ 702 w 1791"/>
                                  <a:gd name="T89" fmla="*/ 766 h 1728"/>
                                  <a:gd name="T90" fmla="*/ 469 w 1791"/>
                                  <a:gd name="T91" fmla="*/ 822 h 1728"/>
                                  <a:gd name="T92" fmla="*/ 92 w 1791"/>
                                  <a:gd name="T93" fmla="*/ 799 h 1728"/>
                                  <a:gd name="T94" fmla="*/ 2 w 1791"/>
                                  <a:gd name="T95" fmla="*/ 793 h 1728"/>
                                  <a:gd name="T96" fmla="*/ 8 w 1791"/>
                                  <a:gd name="T97" fmla="*/ 834 h 1728"/>
                                  <a:gd name="T98" fmla="*/ 13 w 1791"/>
                                  <a:gd name="T99" fmla="*/ 890 h 1728"/>
                                  <a:gd name="T100" fmla="*/ 30 w 1791"/>
                                  <a:gd name="T101" fmla="*/ 1008 h 1728"/>
                                  <a:gd name="T102" fmla="*/ 60 w 1791"/>
                                  <a:gd name="T103" fmla="*/ 1138 h 1728"/>
                                  <a:gd name="T104" fmla="*/ 95 w 1791"/>
                                  <a:gd name="T105" fmla="*/ 1240 h 1728"/>
                                  <a:gd name="T106" fmla="*/ 135 w 1791"/>
                                  <a:gd name="T107" fmla="*/ 1319 h 1728"/>
                                  <a:gd name="T108" fmla="*/ 176 w 1791"/>
                                  <a:gd name="T109" fmla="*/ 1379 h 1728"/>
                                  <a:gd name="T110" fmla="*/ 217 w 1791"/>
                                  <a:gd name="T111" fmla="*/ 1420 h 1728"/>
                                  <a:gd name="T112" fmla="*/ 256 w 1791"/>
                                  <a:gd name="T113" fmla="*/ 1448 h 1728"/>
                                  <a:gd name="T114" fmla="*/ 289 w 1791"/>
                                  <a:gd name="T115" fmla="*/ 1463 h 1728"/>
                                  <a:gd name="T116" fmla="*/ 329 w 1791"/>
                                  <a:gd name="T117" fmla="*/ 1473 h 17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</a:cxnLst>
                                <a:rect l="0" t="0" r="r" b="b"/>
                                <a:pathLst>
                                  <a:path w="1791" h="1728">
                                    <a:moveTo>
                                      <a:pt x="341" y="1473"/>
                                    </a:moveTo>
                                    <a:lnTo>
                                      <a:pt x="352" y="1477"/>
                                    </a:lnTo>
                                    <a:lnTo>
                                      <a:pt x="384" y="1487"/>
                                    </a:lnTo>
                                    <a:lnTo>
                                      <a:pt x="434" y="1500"/>
                                    </a:lnTo>
                                    <a:lnTo>
                                      <a:pt x="499" y="1515"/>
                                    </a:lnTo>
                                    <a:lnTo>
                                      <a:pt x="537" y="1524"/>
                                    </a:lnTo>
                                    <a:lnTo>
                                      <a:pt x="577" y="1531"/>
                                    </a:lnTo>
                                    <a:lnTo>
                                      <a:pt x="619" y="1539"/>
                                    </a:lnTo>
                                    <a:lnTo>
                                      <a:pt x="664" y="1545"/>
                                    </a:lnTo>
                                    <a:lnTo>
                                      <a:pt x="709" y="1551"/>
                                    </a:lnTo>
                                    <a:lnTo>
                                      <a:pt x="756" y="1554"/>
                                    </a:lnTo>
                                    <a:lnTo>
                                      <a:pt x="802" y="1558"/>
                                    </a:lnTo>
                                    <a:lnTo>
                                      <a:pt x="850" y="1559"/>
                                    </a:lnTo>
                                    <a:lnTo>
                                      <a:pt x="850" y="1614"/>
                                    </a:lnTo>
                                    <a:lnTo>
                                      <a:pt x="850" y="1656"/>
                                    </a:lnTo>
                                    <a:lnTo>
                                      <a:pt x="850" y="1686"/>
                                    </a:lnTo>
                                    <a:lnTo>
                                      <a:pt x="850" y="1707"/>
                                    </a:lnTo>
                                    <a:lnTo>
                                      <a:pt x="850" y="1720"/>
                                    </a:lnTo>
                                    <a:lnTo>
                                      <a:pt x="850" y="1725"/>
                                    </a:lnTo>
                                    <a:lnTo>
                                      <a:pt x="850" y="1728"/>
                                    </a:lnTo>
                                    <a:lnTo>
                                      <a:pt x="850" y="1728"/>
                                    </a:lnTo>
                                    <a:lnTo>
                                      <a:pt x="857" y="1726"/>
                                    </a:lnTo>
                                    <a:lnTo>
                                      <a:pt x="874" y="1719"/>
                                    </a:lnTo>
                                    <a:lnTo>
                                      <a:pt x="901" y="1706"/>
                                    </a:lnTo>
                                    <a:lnTo>
                                      <a:pt x="935" y="1690"/>
                                    </a:lnTo>
                                    <a:lnTo>
                                      <a:pt x="974" y="1669"/>
                                    </a:lnTo>
                                    <a:lnTo>
                                      <a:pt x="1018" y="1644"/>
                                    </a:lnTo>
                                    <a:lnTo>
                                      <a:pt x="1040" y="1631"/>
                                    </a:lnTo>
                                    <a:lnTo>
                                      <a:pt x="1062" y="1618"/>
                                    </a:lnTo>
                                    <a:lnTo>
                                      <a:pt x="1084" y="1602"/>
                                    </a:lnTo>
                                    <a:lnTo>
                                      <a:pt x="1105" y="1586"/>
                                    </a:lnTo>
                                    <a:lnTo>
                                      <a:pt x="1132" y="1568"/>
                                    </a:lnTo>
                                    <a:lnTo>
                                      <a:pt x="1156" y="1549"/>
                                    </a:lnTo>
                                    <a:lnTo>
                                      <a:pt x="1181" y="1529"/>
                                    </a:lnTo>
                                    <a:lnTo>
                                      <a:pt x="1203" y="1509"/>
                                    </a:lnTo>
                                    <a:lnTo>
                                      <a:pt x="1225" y="1489"/>
                                    </a:lnTo>
                                    <a:lnTo>
                                      <a:pt x="1246" y="1469"/>
                                    </a:lnTo>
                                    <a:lnTo>
                                      <a:pt x="1266" y="1448"/>
                                    </a:lnTo>
                                    <a:lnTo>
                                      <a:pt x="1285" y="1427"/>
                                    </a:lnTo>
                                    <a:lnTo>
                                      <a:pt x="1303" y="1406"/>
                                    </a:lnTo>
                                    <a:lnTo>
                                      <a:pt x="1320" y="1383"/>
                                    </a:lnTo>
                                    <a:lnTo>
                                      <a:pt x="1336" y="1361"/>
                                    </a:lnTo>
                                    <a:lnTo>
                                      <a:pt x="1351" y="1340"/>
                                    </a:lnTo>
                                    <a:lnTo>
                                      <a:pt x="1365" y="1318"/>
                                    </a:lnTo>
                                    <a:lnTo>
                                      <a:pt x="1378" y="1296"/>
                                    </a:lnTo>
                                    <a:lnTo>
                                      <a:pt x="1392" y="1272"/>
                                    </a:lnTo>
                                    <a:lnTo>
                                      <a:pt x="1403" y="1250"/>
                                    </a:lnTo>
                                    <a:lnTo>
                                      <a:pt x="1414" y="1228"/>
                                    </a:lnTo>
                                    <a:lnTo>
                                      <a:pt x="1424" y="1205"/>
                                    </a:lnTo>
                                    <a:lnTo>
                                      <a:pt x="1433" y="1183"/>
                                    </a:lnTo>
                                    <a:lnTo>
                                      <a:pt x="1442" y="1159"/>
                                    </a:lnTo>
                                    <a:lnTo>
                                      <a:pt x="1449" y="1137"/>
                                    </a:lnTo>
                                    <a:lnTo>
                                      <a:pt x="1456" y="1114"/>
                                    </a:lnTo>
                                    <a:lnTo>
                                      <a:pt x="1463" y="1092"/>
                                    </a:lnTo>
                                    <a:lnTo>
                                      <a:pt x="1468" y="1068"/>
                                    </a:lnTo>
                                    <a:lnTo>
                                      <a:pt x="1473" y="1046"/>
                                    </a:lnTo>
                                    <a:lnTo>
                                      <a:pt x="1477" y="1024"/>
                                    </a:lnTo>
                                    <a:lnTo>
                                      <a:pt x="1480" y="1002"/>
                                    </a:lnTo>
                                    <a:lnTo>
                                      <a:pt x="1483" y="979"/>
                                    </a:lnTo>
                                    <a:lnTo>
                                      <a:pt x="1485" y="957"/>
                                    </a:lnTo>
                                    <a:lnTo>
                                      <a:pt x="1487" y="935"/>
                                    </a:lnTo>
                                    <a:lnTo>
                                      <a:pt x="1488" y="914"/>
                                    </a:lnTo>
                                    <a:lnTo>
                                      <a:pt x="1488" y="893"/>
                                    </a:lnTo>
                                    <a:lnTo>
                                      <a:pt x="1562" y="897"/>
                                    </a:lnTo>
                                    <a:lnTo>
                                      <a:pt x="1623" y="901"/>
                                    </a:lnTo>
                                    <a:lnTo>
                                      <a:pt x="1671" y="903"/>
                                    </a:lnTo>
                                    <a:lnTo>
                                      <a:pt x="1711" y="905"/>
                                    </a:lnTo>
                                    <a:lnTo>
                                      <a:pt x="1741" y="906"/>
                                    </a:lnTo>
                                    <a:lnTo>
                                      <a:pt x="1764" y="906"/>
                                    </a:lnTo>
                                    <a:lnTo>
                                      <a:pt x="1778" y="906"/>
                                    </a:lnTo>
                                    <a:lnTo>
                                      <a:pt x="1786" y="906"/>
                                    </a:lnTo>
                                    <a:lnTo>
                                      <a:pt x="1788" y="893"/>
                                    </a:lnTo>
                                    <a:lnTo>
                                      <a:pt x="1789" y="881"/>
                                    </a:lnTo>
                                    <a:lnTo>
                                      <a:pt x="1790" y="867"/>
                                    </a:lnTo>
                                    <a:lnTo>
                                      <a:pt x="1791" y="854"/>
                                    </a:lnTo>
                                    <a:lnTo>
                                      <a:pt x="1790" y="827"/>
                                    </a:lnTo>
                                    <a:lnTo>
                                      <a:pt x="1787" y="802"/>
                                    </a:lnTo>
                                    <a:lnTo>
                                      <a:pt x="1782" y="777"/>
                                    </a:lnTo>
                                    <a:lnTo>
                                      <a:pt x="1776" y="753"/>
                                    </a:lnTo>
                                    <a:lnTo>
                                      <a:pt x="1767" y="730"/>
                                    </a:lnTo>
                                    <a:lnTo>
                                      <a:pt x="1757" y="709"/>
                                    </a:lnTo>
                                    <a:lnTo>
                                      <a:pt x="1741" y="661"/>
                                    </a:lnTo>
                                    <a:lnTo>
                                      <a:pt x="1724" y="617"/>
                                    </a:lnTo>
                                    <a:lnTo>
                                      <a:pt x="1705" y="572"/>
                                    </a:lnTo>
                                    <a:lnTo>
                                      <a:pt x="1686" y="531"/>
                                    </a:lnTo>
                                    <a:lnTo>
                                      <a:pt x="1666" y="491"/>
                                    </a:lnTo>
                                    <a:lnTo>
                                      <a:pt x="1645" y="452"/>
                                    </a:lnTo>
                                    <a:lnTo>
                                      <a:pt x="1624" y="416"/>
                                    </a:lnTo>
                                    <a:lnTo>
                                      <a:pt x="1601" y="380"/>
                                    </a:lnTo>
                                    <a:lnTo>
                                      <a:pt x="1578" y="347"/>
                                    </a:lnTo>
                                    <a:lnTo>
                                      <a:pt x="1554" y="315"/>
                                    </a:lnTo>
                                    <a:lnTo>
                                      <a:pt x="1529" y="285"/>
                                    </a:lnTo>
                                    <a:lnTo>
                                      <a:pt x="1505" y="256"/>
                                    </a:lnTo>
                                    <a:lnTo>
                                      <a:pt x="1479" y="229"/>
                                    </a:lnTo>
                                    <a:lnTo>
                                      <a:pt x="1453" y="204"/>
                                    </a:lnTo>
                                    <a:lnTo>
                                      <a:pt x="1426" y="180"/>
                                    </a:lnTo>
                                    <a:lnTo>
                                      <a:pt x="1399" y="157"/>
                                    </a:lnTo>
                                    <a:lnTo>
                                      <a:pt x="1372" y="137"/>
                                    </a:lnTo>
                                    <a:lnTo>
                                      <a:pt x="1344" y="117"/>
                                    </a:lnTo>
                                    <a:lnTo>
                                      <a:pt x="1316" y="99"/>
                                    </a:lnTo>
                                    <a:lnTo>
                                      <a:pt x="1287" y="84"/>
                                    </a:lnTo>
                                    <a:lnTo>
                                      <a:pt x="1258" y="68"/>
                                    </a:lnTo>
                                    <a:lnTo>
                                      <a:pt x="1230" y="55"/>
                                    </a:lnTo>
                                    <a:lnTo>
                                      <a:pt x="1201" y="44"/>
                                    </a:lnTo>
                                    <a:lnTo>
                                      <a:pt x="1172" y="33"/>
                                    </a:lnTo>
                                    <a:lnTo>
                                      <a:pt x="1142" y="24"/>
                                    </a:lnTo>
                                    <a:lnTo>
                                      <a:pt x="1112" y="16"/>
                                    </a:lnTo>
                                    <a:lnTo>
                                      <a:pt x="1083" y="11"/>
                                    </a:lnTo>
                                    <a:lnTo>
                                      <a:pt x="1053" y="5"/>
                                    </a:lnTo>
                                    <a:lnTo>
                                      <a:pt x="1023" y="2"/>
                                    </a:lnTo>
                                    <a:lnTo>
                                      <a:pt x="994" y="0"/>
                                    </a:lnTo>
                                    <a:lnTo>
                                      <a:pt x="964" y="0"/>
                                    </a:lnTo>
                                    <a:lnTo>
                                      <a:pt x="935" y="0"/>
                                    </a:lnTo>
                                    <a:lnTo>
                                      <a:pt x="934" y="14"/>
                                    </a:lnTo>
                                    <a:lnTo>
                                      <a:pt x="933" y="35"/>
                                    </a:lnTo>
                                    <a:lnTo>
                                      <a:pt x="931" y="62"/>
                                    </a:lnTo>
                                    <a:lnTo>
                                      <a:pt x="929" y="96"/>
                                    </a:lnTo>
                                    <a:lnTo>
                                      <a:pt x="925" y="136"/>
                                    </a:lnTo>
                                    <a:lnTo>
                                      <a:pt x="923" y="184"/>
                                    </a:lnTo>
                                    <a:lnTo>
                                      <a:pt x="922" y="237"/>
                                    </a:lnTo>
                                    <a:lnTo>
                                      <a:pt x="921" y="297"/>
                                    </a:lnTo>
                                    <a:lnTo>
                                      <a:pt x="896" y="327"/>
                                    </a:lnTo>
                                    <a:lnTo>
                                      <a:pt x="871" y="358"/>
                                    </a:lnTo>
                                    <a:lnTo>
                                      <a:pt x="849" y="389"/>
                                    </a:lnTo>
                                    <a:lnTo>
                                      <a:pt x="828" y="421"/>
                                    </a:lnTo>
                                    <a:lnTo>
                                      <a:pt x="809" y="455"/>
                                    </a:lnTo>
                                    <a:lnTo>
                                      <a:pt x="791" y="488"/>
                                    </a:lnTo>
                                    <a:lnTo>
                                      <a:pt x="775" y="522"/>
                                    </a:lnTo>
                                    <a:lnTo>
                                      <a:pt x="760" y="556"/>
                                    </a:lnTo>
                                    <a:lnTo>
                                      <a:pt x="747" y="591"/>
                                    </a:lnTo>
                                    <a:lnTo>
                                      <a:pt x="735" y="625"/>
                                    </a:lnTo>
                                    <a:lnTo>
                                      <a:pt x="725" y="661"/>
                                    </a:lnTo>
                                    <a:lnTo>
                                      <a:pt x="716" y="696"/>
                                    </a:lnTo>
                                    <a:lnTo>
                                      <a:pt x="708" y="731"/>
                                    </a:lnTo>
                                    <a:lnTo>
                                      <a:pt x="702" y="766"/>
                                    </a:lnTo>
                                    <a:lnTo>
                                      <a:pt x="698" y="801"/>
                                    </a:lnTo>
                                    <a:lnTo>
                                      <a:pt x="695" y="836"/>
                                    </a:lnTo>
                                    <a:lnTo>
                                      <a:pt x="469" y="822"/>
                                    </a:lnTo>
                                    <a:lnTo>
                                      <a:pt x="299" y="811"/>
                                    </a:lnTo>
                                    <a:lnTo>
                                      <a:pt x="176" y="804"/>
                                    </a:lnTo>
                                    <a:lnTo>
                                      <a:pt x="92" y="799"/>
                                    </a:lnTo>
                                    <a:lnTo>
                                      <a:pt x="41" y="795"/>
                                    </a:lnTo>
                                    <a:lnTo>
                                      <a:pt x="13" y="794"/>
                                    </a:lnTo>
                                    <a:lnTo>
                                      <a:pt x="2" y="793"/>
                                    </a:lnTo>
                                    <a:lnTo>
                                      <a:pt x="0" y="793"/>
                                    </a:lnTo>
                                    <a:lnTo>
                                      <a:pt x="2" y="805"/>
                                    </a:lnTo>
                                    <a:lnTo>
                                      <a:pt x="8" y="834"/>
                                    </a:lnTo>
                                    <a:lnTo>
                                      <a:pt x="10" y="852"/>
                                    </a:lnTo>
                                    <a:lnTo>
                                      <a:pt x="12" y="871"/>
                                    </a:lnTo>
                                    <a:lnTo>
                                      <a:pt x="13" y="890"/>
                                    </a:lnTo>
                                    <a:lnTo>
                                      <a:pt x="14" y="906"/>
                                    </a:lnTo>
                                    <a:lnTo>
                                      <a:pt x="22" y="959"/>
                                    </a:lnTo>
                                    <a:lnTo>
                                      <a:pt x="30" y="1008"/>
                                    </a:lnTo>
                                    <a:lnTo>
                                      <a:pt x="39" y="1055"/>
                                    </a:lnTo>
                                    <a:lnTo>
                                      <a:pt x="49" y="1098"/>
                                    </a:lnTo>
                                    <a:lnTo>
                                      <a:pt x="60" y="1138"/>
                                    </a:lnTo>
                                    <a:lnTo>
                                      <a:pt x="71" y="1175"/>
                                    </a:lnTo>
                                    <a:lnTo>
                                      <a:pt x="83" y="1209"/>
                                    </a:lnTo>
                                    <a:lnTo>
                                      <a:pt x="95" y="1240"/>
                                    </a:lnTo>
                                    <a:lnTo>
                                      <a:pt x="107" y="1269"/>
                                    </a:lnTo>
                                    <a:lnTo>
                                      <a:pt x="121" y="1296"/>
                                    </a:lnTo>
                                    <a:lnTo>
                                      <a:pt x="135" y="1319"/>
                                    </a:lnTo>
                                    <a:lnTo>
                                      <a:pt x="148" y="1341"/>
                                    </a:lnTo>
                                    <a:lnTo>
                                      <a:pt x="162" y="1361"/>
                                    </a:lnTo>
                                    <a:lnTo>
                                      <a:pt x="176" y="1379"/>
                                    </a:lnTo>
                                    <a:lnTo>
                                      <a:pt x="190" y="1394"/>
                                    </a:lnTo>
                                    <a:lnTo>
                                      <a:pt x="204" y="1408"/>
                                    </a:lnTo>
                                    <a:lnTo>
                                      <a:pt x="217" y="1420"/>
                                    </a:lnTo>
                                    <a:lnTo>
                                      <a:pt x="231" y="1430"/>
                                    </a:lnTo>
                                    <a:lnTo>
                                      <a:pt x="243" y="1440"/>
                                    </a:lnTo>
                                    <a:lnTo>
                                      <a:pt x="256" y="1448"/>
                                    </a:lnTo>
                                    <a:lnTo>
                                      <a:pt x="267" y="1453"/>
                                    </a:lnTo>
                                    <a:lnTo>
                                      <a:pt x="278" y="1459"/>
                                    </a:lnTo>
                                    <a:lnTo>
                                      <a:pt x="289" y="1463"/>
                                    </a:lnTo>
                                    <a:lnTo>
                                      <a:pt x="299" y="1467"/>
                                    </a:lnTo>
                                    <a:lnTo>
                                      <a:pt x="316" y="1471"/>
                                    </a:lnTo>
                                    <a:lnTo>
                                      <a:pt x="329" y="1473"/>
                                    </a:lnTo>
                                    <a:lnTo>
                                      <a:pt x="337" y="1473"/>
                                    </a:lnTo>
                                    <a:lnTo>
                                      <a:pt x="341" y="147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>
                                  <a:alpha val="57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" name="Frihåndsform 15"/>
                            <wps:cNvSpPr>
                              <a:spLocks/>
                            </wps:cNvSpPr>
                            <wps:spPr bwMode="auto">
                              <a:xfrm rot="1343236">
                                <a:off x="4241933" y="330350"/>
                                <a:ext cx="511353" cy="761905"/>
                              </a:xfrm>
                              <a:custGeom>
                                <a:avLst/>
                                <a:gdLst>
                                  <a:gd name="T0" fmla="*/ 2187 w 2359"/>
                                  <a:gd name="T1" fmla="*/ 1315 h 3528"/>
                                  <a:gd name="T2" fmla="*/ 2182 w 2359"/>
                                  <a:gd name="T3" fmla="*/ 1005 h 3528"/>
                                  <a:gd name="T4" fmla="*/ 2349 w 2359"/>
                                  <a:gd name="T5" fmla="*/ 935 h 3528"/>
                                  <a:gd name="T6" fmla="*/ 2326 w 2359"/>
                                  <a:gd name="T7" fmla="*/ 876 h 3528"/>
                                  <a:gd name="T8" fmla="*/ 2214 w 2359"/>
                                  <a:gd name="T9" fmla="*/ 720 h 3528"/>
                                  <a:gd name="T10" fmla="*/ 2070 w 2359"/>
                                  <a:gd name="T11" fmla="*/ 577 h 3528"/>
                                  <a:gd name="T12" fmla="*/ 1911 w 2359"/>
                                  <a:gd name="T13" fmla="*/ 461 h 3528"/>
                                  <a:gd name="T14" fmla="*/ 1748 w 2359"/>
                                  <a:gd name="T15" fmla="*/ 382 h 3528"/>
                                  <a:gd name="T16" fmla="*/ 1581 w 2359"/>
                                  <a:gd name="T17" fmla="*/ 336 h 3528"/>
                                  <a:gd name="T18" fmla="*/ 1417 w 2359"/>
                                  <a:gd name="T19" fmla="*/ 321 h 3528"/>
                                  <a:gd name="T20" fmla="*/ 1277 w 2359"/>
                                  <a:gd name="T21" fmla="*/ 247 h 3528"/>
                                  <a:gd name="T22" fmla="*/ 1255 w 2359"/>
                                  <a:gd name="T23" fmla="*/ 9 h 3528"/>
                                  <a:gd name="T24" fmla="*/ 1107 w 2359"/>
                                  <a:gd name="T25" fmla="*/ 20 h 3528"/>
                                  <a:gd name="T26" fmla="*/ 977 w 2359"/>
                                  <a:gd name="T27" fmla="*/ 83 h 3528"/>
                                  <a:gd name="T28" fmla="*/ 723 w 2359"/>
                                  <a:gd name="T29" fmla="*/ 261 h 3528"/>
                                  <a:gd name="T30" fmla="*/ 540 w 2359"/>
                                  <a:gd name="T31" fmla="*/ 458 h 3528"/>
                                  <a:gd name="T32" fmla="*/ 421 w 2359"/>
                                  <a:gd name="T33" fmla="*/ 670 h 3528"/>
                                  <a:gd name="T34" fmla="*/ 367 w 2359"/>
                                  <a:gd name="T35" fmla="*/ 886 h 3528"/>
                                  <a:gd name="T36" fmla="*/ 369 w 2359"/>
                                  <a:gd name="T37" fmla="*/ 1099 h 3528"/>
                                  <a:gd name="T38" fmla="*/ 528 w 2359"/>
                                  <a:gd name="T39" fmla="*/ 1116 h 3528"/>
                                  <a:gd name="T40" fmla="*/ 772 w 2359"/>
                                  <a:gd name="T41" fmla="*/ 1129 h 3528"/>
                                  <a:gd name="T42" fmla="*/ 994 w 2359"/>
                                  <a:gd name="T43" fmla="*/ 1223 h 3528"/>
                                  <a:gd name="T44" fmla="*/ 1245 w 2359"/>
                                  <a:gd name="T45" fmla="*/ 1263 h 3528"/>
                                  <a:gd name="T46" fmla="*/ 1387 w 2359"/>
                                  <a:gd name="T47" fmla="*/ 1477 h 3528"/>
                                  <a:gd name="T48" fmla="*/ 1382 w 2359"/>
                                  <a:gd name="T49" fmla="*/ 1736 h 3528"/>
                                  <a:gd name="T50" fmla="*/ 1188 w 2359"/>
                                  <a:gd name="T51" fmla="*/ 1712 h 3528"/>
                                  <a:gd name="T52" fmla="*/ 1002 w 2359"/>
                                  <a:gd name="T53" fmla="*/ 1724 h 3528"/>
                                  <a:gd name="T54" fmla="*/ 873 w 2359"/>
                                  <a:gd name="T55" fmla="*/ 1528 h 3528"/>
                                  <a:gd name="T56" fmla="*/ 812 w 2359"/>
                                  <a:gd name="T57" fmla="*/ 1394 h 3528"/>
                                  <a:gd name="T58" fmla="*/ 643 w 2359"/>
                                  <a:gd name="T59" fmla="*/ 1458 h 3528"/>
                                  <a:gd name="T60" fmla="*/ 387 w 2359"/>
                                  <a:gd name="T61" fmla="*/ 1652 h 3528"/>
                                  <a:gd name="T62" fmla="*/ 186 w 2359"/>
                                  <a:gd name="T63" fmla="*/ 1880 h 3528"/>
                                  <a:gd name="T64" fmla="*/ 60 w 2359"/>
                                  <a:gd name="T65" fmla="*/ 2115 h 3528"/>
                                  <a:gd name="T66" fmla="*/ 4 w 2359"/>
                                  <a:gd name="T67" fmla="*/ 2348 h 3528"/>
                                  <a:gd name="T68" fmla="*/ 11 w 2359"/>
                                  <a:gd name="T69" fmla="*/ 2571 h 3528"/>
                                  <a:gd name="T70" fmla="*/ 107 w 2359"/>
                                  <a:gd name="T71" fmla="*/ 2667 h 3528"/>
                                  <a:gd name="T72" fmla="*/ 411 w 2359"/>
                                  <a:gd name="T73" fmla="*/ 2618 h 3528"/>
                                  <a:gd name="T74" fmla="*/ 543 w 2359"/>
                                  <a:gd name="T75" fmla="*/ 2673 h 3528"/>
                                  <a:gd name="T76" fmla="*/ 703 w 2359"/>
                                  <a:gd name="T77" fmla="*/ 2709 h 3528"/>
                                  <a:gd name="T78" fmla="*/ 973 w 2359"/>
                                  <a:gd name="T79" fmla="*/ 2718 h 3528"/>
                                  <a:gd name="T80" fmla="*/ 1177 w 2359"/>
                                  <a:gd name="T81" fmla="*/ 3082 h 3528"/>
                                  <a:gd name="T82" fmla="*/ 1254 w 2359"/>
                                  <a:gd name="T83" fmla="*/ 3454 h 3528"/>
                                  <a:gd name="T84" fmla="*/ 1268 w 2359"/>
                                  <a:gd name="T85" fmla="*/ 3527 h 3528"/>
                                  <a:gd name="T86" fmla="*/ 1456 w 2359"/>
                                  <a:gd name="T87" fmla="*/ 3461 h 3528"/>
                                  <a:gd name="T88" fmla="*/ 1732 w 2359"/>
                                  <a:gd name="T89" fmla="*/ 3314 h 3528"/>
                                  <a:gd name="T90" fmla="*/ 1887 w 2359"/>
                                  <a:gd name="T91" fmla="*/ 3170 h 3528"/>
                                  <a:gd name="T92" fmla="*/ 1953 w 2359"/>
                                  <a:gd name="T93" fmla="*/ 3048 h 3528"/>
                                  <a:gd name="T94" fmla="*/ 1968 w 2359"/>
                                  <a:gd name="T95" fmla="*/ 2948 h 3528"/>
                                  <a:gd name="T96" fmla="*/ 1966 w 2359"/>
                                  <a:gd name="T97" fmla="*/ 2836 h 3528"/>
                                  <a:gd name="T98" fmla="*/ 1956 w 2359"/>
                                  <a:gd name="T99" fmla="*/ 2578 h 3528"/>
                                  <a:gd name="T100" fmla="*/ 1913 w 2359"/>
                                  <a:gd name="T101" fmla="*/ 2324 h 3528"/>
                                  <a:gd name="T102" fmla="*/ 2094 w 2359"/>
                                  <a:gd name="T103" fmla="*/ 2255 h 3528"/>
                                  <a:gd name="T104" fmla="*/ 2064 w 2359"/>
                                  <a:gd name="T105" fmla="*/ 2196 h 3528"/>
                                  <a:gd name="T106" fmla="*/ 1931 w 2359"/>
                                  <a:gd name="T107" fmla="*/ 2043 h 3528"/>
                                  <a:gd name="T108" fmla="*/ 1820 w 2359"/>
                                  <a:gd name="T109" fmla="*/ 1946 h 3528"/>
                                  <a:gd name="T110" fmla="*/ 1964 w 2359"/>
                                  <a:gd name="T111" fmla="*/ 1853 h 3528"/>
                                  <a:gd name="T112" fmla="*/ 2080 w 2359"/>
                                  <a:gd name="T113" fmla="*/ 1751 h 3528"/>
                                  <a:gd name="T114" fmla="*/ 2140 w 2359"/>
                                  <a:gd name="T115" fmla="*/ 1660 h 3528"/>
                                  <a:gd name="T116" fmla="*/ 2162 w 2359"/>
                                  <a:gd name="T117" fmla="*/ 1554 h 35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</a:cxnLst>
                                <a:rect l="0" t="0" r="r" b="b"/>
                                <a:pathLst>
                                  <a:path w="2359" h="3528">
                                    <a:moveTo>
                                      <a:pt x="2161" y="1545"/>
                                    </a:moveTo>
                                    <a:lnTo>
                                      <a:pt x="2163" y="1530"/>
                                    </a:lnTo>
                                    <a:lnTo>
                                      <a:pt x="2170" y="1493"/>
                                    </a:lnTo>
                                    <a:lnTo>
                                      <a:pt x="2176" y="1435"/>
                                    </a:lnTo>
                                    <a:lnTo>
                                      <a:pt x="2184" y="1358"/>
                                    </a:lnTo>
                                    <a:lnTo>
                                      <a:pt x="2187" y="1315"/>
                                    </a:lnTo>
                                    <a:lnTo>
                                      <a:pt x="2190" y="1268"/>
                                    </a:lnTo>
                                    <a:lnTo>
                                      <a:pt x="2191" y="1220"/>
                                    </a:lnTo>
                                    <a:lnTo>
                                      <a:pt x="2191" y="1167"/>
                                    </a:lnTo>
                                    <a:lnTo>
                                      <a:pt x="2190" y="1114"/>
                                    </a:lnTo>
                                    <a:lnTo>
                                      <a:pt x="2186" y="1060"/>
                                    </a:lnTo>
                                    <a:lnTo>
                                      <a:pt x="2182" y="1005"/>
                                    </a:lnTo>
                                    <a:lnTo>
                                      <a:pt x="2175" y="949"/>
                                    </a:lnTo>
                                    <a:lnTo>
                                      <a:pt x="2236" y="944"/>
                                    </a:lnTo>
                                    <a:lnTo>
                                      <a:pt x="2282" y="941"/>
                                    </a:lnTo>
                                    <a:lnTo>
                                      <a:pt x="2314" y="939"/>
                                    </a:lnTo>
                                    <a:lnTo>
                                      <a:pt x="2336" y="937"/>
                                    </a:lnTo>
                                    <a:lnTo>
                                      <a:pt x="2349" y="935"/>
                                    </a:lnTo>
                                    <a:lnTo>
                                      <a:pt x="2356" y="935"/>
                                    </a:lnTo>
                                    <a:lnTo>
                                      <a:pt x="2359" y="935"/>
                                    </a:lnTo>
                                    <a:lnTo>
                                      <a:pt x="2359" y="935"/>
                                    </a:lnTo>
                                    <a:lnTo>
                                      <a:pt x="2355" y="928"/>
                                    </a:lnTo>
                                    <a:lnTo>
                                      <a:pt x="2344" y="907"/>
                                    </a:lnTo>
                                    <a:lnTo>
                                      <a:pt x="2326" y="876"/>
                                    </a:lnTo>
                                    <a:lnTo>
                                      <a:pt x="2301" y="836"/>
                                    </a:lnTo>
                                    <a:lnTo>
                                      <a:pt x="2286" y="815"/>
                                    </a:lnTo>
                                    <a:lnTo>
                                      <a:pt x="2270" y="791"/>
                                    </a:lnTo>
                                    <a:lnTo>
                                      <a:pt x="2253" y="768"/>
                                    </a:lnTo>
                                    <a:lnTo>
                                      <a:pt x="2234" y="743"/>
                                    </a:lnTo>
                                    <a:lnTo>
                                      <a:pt x="2214" y="720"/>
                                    </a:lnTo>
                                    <a:lnTo>
                                      <a:pt x="2193" y="697"/>
                                    </a:lnTo>
                                    <a:lnTo>
                                      <a:pt x="2170" y="674"/>
                                    </a:lnTo>
                                    <a:lnTo>
                                      <a:pt x="2146" y="651"/>
                                    </a:lnTo>
                                    <a:lnTo>
                                      <a:pt x="2122" y="626"/>
                                    </a:lnTo>
                                    <a:lnTo>
                                      <a:pt x="2095" y="601"/>
                                    </a:lnTo>
                                    <a:lnTo>
                                      <a:pt x="2070" y="577"/>
                                    </a:lnTo>
                                    <a:lnTo>
                                      <a:pt x="2044" y="555"/>
                                    </a:lnTo>
                                    <a:lnTo>
                                      <a:pt x="2018" y="534"/>
                                    </a:lnTo>
                                    <a:lnTo>
                                      <a:pt x="1991" y="514"/>
                                    </a:lnTo>
                                    <a:lnTo>
                                      <a:pt x="1964" y="495"/>
                                    </a:lnTo>
                                    <a:lnTo>
                                      <a:pt x="1938" y="477"/>
                                    </a:lnTo>
                                    <a:lnTo>
                                      <a:pt x="1911" y="461"/>
                                    </a:lnTo>
                                    <a:lnTo>
                                      <a:pt x="1884" y="445"/>
                                    </a:lnTo>
                                    <a:lnTo>
                                      <a:pt x="1857" y="431"/>
                                    </a:lnTo>
                                    <a:lnTo>
                                      <a:pt x="1830" y="416"/>
                                    </a:lnTo>
                                    <a:lnTo>
                                      <a:pt x="1802" y="404"/>
                                    </a:lnTo>
                                    <a:lnTo>
                                      <a:pt x="1774" y="393"/>
                                    </a:lnTo>
                                    <a:lnTo>
                                      <a:pt x="1748" y="382"/>
                                    </a:lnTo>
                                    <a:lnTo>
                                      <a:pt x="1720" y="372"/>
                                    </a:lnTo>
                                    <a:lnTo>
                                      <a:pt x="1692" y="363"/>
                                    </a:lnTo>
                                    <a:lnTo>
                                      <a:pt x="1665" y="355"/>
                                    </a:lnTo>
                                    <a:lnTo>
                                      <a:pt x="1637" y="348"/>
                                    </a:lnTo>
                                    <a:lnTo>
                                      <a:pt x="1609" y="342"/>
                                    </a:lnTo>
                                    <a:lnTo>
                                      <a:pt x="1581" y="336"/>
                                    </a:lnTo>
                                    <a:lnTo>
                                      <a:pt x="1555" y="332"/>
                                    </a:lnTo>
                                    <a:lnTo>
                                      <a:pt x="1527" y="328"/>
                                    </a:lnTo>
                                    <a:lnTo>
                                      <a:pt x="1499" y="325"/>
                                    </a:lnTo>
                                    <a:lnTo>
                                      <a:pt x="1471" y="323"/>
                                    </a:lnTo>
                                    <a:lnTo>
                                      <a:pt x="1444" y="321"/>
                                    </a:lnTo>
                                    <a:lnTo>
                                      <a:pt x="1417" y="321"/>
                                    </a:lnTo>
                                    <a:lnTo>
                                      <a:pt x="1389" y="320"/>
                                    </a:lnTo>
                                    <a:lnTo>
                                      <a:pt x="1363" y="321"/>
                                    </a:lnTo>
                                    <a:lnTo>
                                      <a:pt x="1336" y="322"/>
                                    </a:lnTo>
                                    <a:lnTo>
                                      <a:pt x="1309" y="324"/>
                                    </a:lnTo>
                                    <a:lnTo>
                                      <a:pt x="1283" y="326"/>
                                    </a:lnTo>
                                    <a:lnTo>
                                      <a:pt x="1277" y="247"/>
                                    </a:lnTo>
                                    <a:lnTo>
                                      <a:pt x="1272" y="181"/>
                                    </a:lnTo>
                                    <a:lnTo>
                                      <a:pt x="1267" y="127"/>
                                    </a:lnTo>
                                    <a:lnTo>
                                      <a:pt x="1263" y="83"/>
                                    </a:lnTo>
                                    <a:lnTo>
                                      <a:pt x="1259" y="50"/>
                                    </a:lnTo>
                                    <a:lnTo>
                                      <a:pt x="1256" y="26"/>
                                    </a:lnTo>
                                    <a:lnTo>
                                      <a:pt x="1255" y="9"/>
                                    </a:lnTo>
                                    <a:lnTo>
                                      <a:pt x="1254" y="0"/>
                                    </a:lnTo>
                                    <a:lnTo>
                                      <a:pt x="1223" y="1"/>
                                    </a:lnTo>
                                    <a:lnTo>
                                      <a:pt x="1193" y="3"/>
                                    </a:lnTo>
                                    <a:lnTo>
                                      <a:pt x="1164" y="7"/>
                                    </a:lnTo>
                                    <a:lnTo>
                                      <a:pt x="1135" y="12"/>
                                    </a:lnTo>
                                    <a:lnTo>
                                      <a:pt x="1107" y="20"/>
                                    </a:lnTo>
                                    <a:lnTo>
                                      <a:pt x="1081" y="30"/>
                                    </a:lnTo>
                                    <a:lnTo>
                                      <a:pt x="1067" y="36"/>
                                    </a:lnTo>
                                    <a:lnTo>
                                      <a:pt x="1054" y="42"/>
                                    </a:lnTo>
                                    <a:lnTo>
                                      <a:pt x="1041" y="49"/>
                                    </a:lnTo>
                                    <a:lnTo>
                                      <a:pt x="1027" y="57"/>
                                    </a:lnTo>
                                    <a:lnTo>
                                      <a:pt x="977" y="83"/>
                                    </a:lnTo>
                                    <a:lnTo>
                                      <a:pt x="931" y="111"/>
                                    </a:lnTo>
                                    <a:lnTo>
                                      <a:pt x="885" y="140"/>
                                    </a:lnTo>
                                    <a:lnTo>
                                      <a:pt x="842" y="169"/>
                                    </a:lnTo>
                                    <a:lnTo>
                                      <a:pt x="800" y="199"/>
                                    </a:lnTo>
                                    <a:lnTo>
                                      <a:pt x="761" y="230"/>
                                    </a:lnTo>
                                    <a:lnTo>
                                      <a:pt x="723" y="261"/>
                                    </a:lnTo>
                                    <a:lnTo>
                                      <a:pt x="688" y="293"/>
                                    </a:lnTo>
                                    <a:lnTo>
                                      <a:pt x="654" y="325"/>
                                    </a:lnTo>
                                    <a:lnTo>
                                      <a:pt x="623" y="357"/>
                                    </a:lnTo>
                                    <a:lnTo>
                                      <a:pt x="593" y="391"/>
                                    </a:lnTo>
                                    <a:lnTo>
                                      <a:pt x="566" y="425"/>
                                    </a:lnTo>
                                    <a:lnTo>
                                      <a:pt x="540" y="458"/>
                                    </a:lnTo>
                                    <a:lnTo>
                                      <a:pt x="516" y="494"/>
                                    </a:lnTo>
                                    <a:lnTo>
                                      <a:pt x="494" y="528"/>
                                    </a:lnTo>
                                    <a:lnTo>
                                      <a:pt x="472" y="563"/>
                                    </a:lnTo>
                                    <a:lnTo>
                                      <a:pt x="454" y="598"/>
                                    </a:lnTo>
                                    <a:lnTo>
                                      <a:pt x="437" y="634"/>
                                    </a:lnTo>
                                    <a:lnTo>
                                      <a:pt x="421" y="670"/>
                                    </a:lnTo>
                                    <a:lnTo>
                                      <a:pt x="408" y="706"/>
                                    </a:lnTo>
                                    <a:lnTo>
                                      <a:pt x="397" y="741"/>
                                    </a:lnTo>
                                    <a:lnTo>
                                      <a:pt x="387" y="778"/>
                                    </a:lnTo>
                                    <a:lnTo>
                                      <a:pt x="378" y="813"/>
                                    </a:lnTo>
                                    <a:lnTo>
                                      <a:pt x="371" y="850"/>
                                    </a:lnTo>
                                    <a:lnTo>
                                      <a:pt x="367" y="886"/>
                                    </a:lnTo>
                                    <a:lnTo>
                                      <a:pt x="363" y="921"/>
                                    </a:lnTo>
                                    <a:lnTo>
                                      <a:pt x="361" y="958"/>
                                    </a:lnTo>
                                    <a:lnTo>
                                      <a:pt x="361" y="993"/>
                                    </a:lnTo>
                                    <a:lnTo>
                                      <a:pt x="363" y="1029"/>
                                    </a:lnTo>
                                    <a:lnTo>
                                      <a:pt x="365" y="1064"/>
                                    </a:lnTo>
                                    <a:lnTo>
                                      <a:pt x="369" y="1099"/>
                                    </a:lnTo>
                                    <a:lnTo>
                                      <a:pt x="376" y="1133"/>
                                    </a:lnTo>
                                    <a:lnTo>
                                      <a:pt x="390" y="1133"/>
                                    </a:lnTo>
                                    <a:lnTo>
                                      <a:pt x="412" y="1131"/>
                                    </a:lnTo>
                                    <a:lnTo>
                                      <a:pt x="444" y="1127"/>
                                    </a:lnTo>
                                    <a:lnTo>
                                      <a:pt x="481" y="1123"/>
                                    </a:lnTo>
                                    <a:lnTo>
                                      <a:pt x="528" y="1116"/>
                                    </a:lnTo>
                                    <a:lnTo>
                                      <a:pt x="582" y="1110"/>
                                    </a:lnTo>
                                    <a:lnTo>
                                      <a:pt x="646" y="1101"/>
                                    </a:lnTo>
                                    <a:lnTo>
                                      <a:pt x="716" y="1091"/>
                                    </a:lnTo>
                                    <a:lnTo>
                                      <a:pt x="734" y="1104"/>
                                    </a:lnTo>
                                    <a:lnTo>
                                      <a:pt x="753" y="1116"/>
                                    </a:lnTo>
                                    <a:lnTo>
                                      <a:pt x="772" y="1129"/>
                                    </a:lnTo>
                                    <a:lnTo>
                                      <a:pt x="792" y="1140"/>
                                    </a:lnTo>
                                    <a:lnTo>
                                      <a:pt x="831" y="1161"/>
                                    </a:lnTo>
                                    <a:lnTo>
                                      <a:pt x="871" y="1180"/>
                                    </a:lnTo>
                                    <a:lnTo>
                                      <a:pt x="912" y="1196"/>
                                    </a:lnTo>
                                    <a:lnTo>
                                      <a:pt x="953" y="1211"/>
                                    </a:lnTo>
                                    <a:lnTo>
                                      <a:pt x="994" y="1223"/>
                                    </a:lnTo>
                                    <a:lnTo>
                                      <a:pt x="1036" y="1234"/>
                                    </a:lnTo>
                                    <a:lnTo>
                                      <a:pt x="1078" y="1243"/>
                                    </a:lnTo>
                                    <a:lnTo>
                                      <a:pt x="1120" y="1251"/>
                                    </a:lnTo>
                                    <a:lnTo>
                                      <a:pt x="1162" y="1256"/>
                                    </a:lnTo>
                                    <a:lnTo>
                                      <a:pt x="1204" y="1261"/>
                                    </a:lnTo>
                                    <a:lnTo>
                                      <a:pt x="1245" y="1263"/>
                                    </a:lnTo>
                                    <a:lnTo>
                                      <a:pt x="1286" y="1264"/>
                                    </a:lnTo>
                                    <a:lnTo>
                                      <a:pt x="1327" y="1263"/>
                                    </a:lnTo>
                                    <a:lnTo>
                                      <a:pt x="1367" y="1261"/>
                                    </a:lnTo>
                                    <a:lnTo>
                                      <a:pt x="1375" y="1338"/>
                                    </a:lnTo>
                                    <a:lnTo>
                                      <a:pt x="1382" y="1410"/>
                                    </a:lnTo>
                                    <a:lnTo>
                                      <a:pt x="1387" y="1477"/>
                                    </a:lnTo>
                                    <a:lnTo>
                                      <a:pt x="1394" y="1539"/>
                                    </a:lnTo>
                                    <a:lnTo>
                                      <a:pt x="1399" y="1597"/>
                                    </a:lnTo>
                                    <a:lnTo>
                                      <a:pt x="1404" y="1650"/>
                                    </a:lnTo>
                                    <a:lnTo>
                                      <a:pt x="1409" y="1699"/>
                                    </a:lnTo>
                                    <a:lnTo>
                                      <a:pt x="1414" y="1743"/>
                                    </a:lnTo>
                                    <a:lnTo>
                                      <a:pt x="1382" y="1736"/>
                                    </a:lnTo>
                                    <a:lnTo>
                                      <a:pt x="1348" y="1729"/>
                                    </a:lnTo>
                                    <a:lnTo>
                                      <a:pt x="1316" y="1723"/>
                                    </a:lnTo>
                                    <a:lnTo>
                                      <a:pt x="1284" y="1719"/>
                                    </a:lnTo>
                                    <a:lnTo>
                                      <a:pt x="1252" y="1716"/>
                                    </a:lnTo>
                                    <a:lnTo>
                                      <a:pt x="1219" y="1713"/>
                                    </a:lnTo>
                                    <a:lnTo>
                                      <a:pt x="1188" y="1712"/>
                                    </a:lnTo>
                                    <a:lnTo>
                                      <a:pt x="1156" y="1712"/>
                                    </a:lnTo>
                                    <a:lnTo>
                                      <a:pt x="1125" y="1712"/>
                                    </a:lnTo>
                                    <a:lnTo>
                                      <a:pt x="1094" y="1714"/>
                                    </a:lnTo>
                                    <a:lnTo>
                                      <a:pt x="1063" y="1717"/>
                                    </a:lnTo>
                                    <a:lnTo>
                                      <a:pt x="1033" y="1720"/>
                                    </a:lnTo>
                                    <a:lnTo>
                                      <a:pt x="1002" y="1724"/>
                                    </a:lnTo>
                                    <a:lnTo>
                                      <a:pt x="973" y="1730"/>
                                    </a:lnTo>
                                    <a:lnTo>
                                      <a:pt x="943" y="1736"/>
                                    </a:lnTo>
                                    <a:lnTo>
                                      <a:pt x="914" y="1742"/>
                                    </a:lnTo>
                                    <a:lnTo>
                                      <a:pt x="899" y="1659"/>
                                    </a:lnTo>
                                    <a:lnTo>
                                      <a:pt x="885" y="1588"/>
                                    </a:lnTo>
                                    <a:lnTo>
                                      <a:pt x="873" y="1528"/>
                                    </a:lnTo>
                                    <a:lnTo>
                                      <a:pt x="862" y="1480"/>
                                    </a:lnTo>
                                    <a:lnTo>
                                      <a:pt x="854" y="1443"/>
                                    </a:lnTo>
                                    <a:lnTo>
                                      <a:pt x="848" y="1416"/>
                                    </a:lnTo>
                                    <a:lnTo>
                                      <a:pt x="844" y="1398"/>
                                    </a:lnTo>
                                    <a:lnTo>
                                      <a:pt x="843" y="1388"/>
                                    </a:lnTo>
                                    <a:lnTo>
                                      <a:pt x="812" y="1394"/>
                                    </a:lnTo>
                                    <a:lnTo>
                                      <a:pt x="782" y="1402"/>
                                    </a:lnTo>
                                    <a:lnTo>
                                      <a:pt x="752" y="1410"/>
                                    </a:lnTo>
                                    <a:lnTo>
                                      <a:pt x="724" y="1420"/>
                                    </a:lnTo>
                                    <a:lnTo>
                                      <a:pt x="697" y="1432"/>
                                    </a:lnTo>
                                    <a:lnTo>
                                      <a:pt x="670" y="1444"/>
                                    </a:lnTo>
                                    <a:lnTo>
                                      <a:pt x="643" y="1458"/>
                                    </a:lnTo>
                                    <a:lnTo>
                                      <a:pt x="617" y="1474"/>
                                    </a:lnTo>
                                    <a:lnTo>
                                      <a:pt x="566" y="1508"/>
                                    </a:lnTo>
                                    <a:lnTo>
                                      <a:pt x="518" y="1544"/>
                                    </a:lnTo>
                                    <a:lnTo>
                                      <a:pt x="471" y="1579"/>
                                    </a:lnTo>
                                    <a:lnTo>
                                      <a:pt x="428" y="1616"/>
                                    </a:lnTo>
                                    <a:lnTo>
                                      <a:pt x="387" y="1652"/>
                                    </a:lnTo>
                                    <a:lnTo>
                                      <a:pt x="348" y="1690"/>
                                    </a:lnTo>
                                    <a:lnTo>
                                      <a:pt x="310" y="1727"/>
                                    </a:lnTo>
                                    <a:lnTo>
                                      <a:pt x="276" y="1766"/>
                                    </a:lnTo>
                                    <a:lnTo>
                                      <a:pt x="244" y="1803"/>
                                    </a:lnTo>
                                    <a:lnTo>
                                      <a:pt x="214" y="1842"/>
                                    </a:lnTo>
                                    <a:lnTo>
                                      <a:pt x="186" y="1880"/>
                                    </a:lnTo>
                                    <a:lnTo>
                                      <a:pt x="159" y="1919"/>
                                    </a:lnTo>
                                    <a:lnTo>
                                      <a:pt x="136" y="1959"/>
                                    </a:lnTo>
                                    <a:lnTo>
                                      <a:pt x="114" y="1997"/>
                                    </a:lnTo>
                                    <a:lnTo>
                                      <a:pt x="94" y="2036"/>
                                    </a:lnTo>
                                    <a:lnTo>
                                      <a:pt x="76" y="2075"/>
                                    </a:lnTo>
                                    <a:lnTo>
                                      <a:pt x="60" y="2115"/>
                                    </a:lnTo>
                                    <a:lnTo>
                                      <a:pt x="46" y="2154"/>
                                    </a:lnTo>
                                    <a:lnTo>
                                      <a:pt x="34" y="2193"/>
                                    </a:lnTo>
                                    <a:lnTo>
                                      <a:pt x="24" y="2232"/>
                                    </a:lnTo>
                                    <a:lnTo>
                                      <a:pt x="15" y="2270"/>
                                    </a:lnTo>
                                    <a:lnTo>
                                      <a:pt x="8" y="2309"/>
                                    </a:lnTo>
                                    <a:lnTo>
                                      <a:pt x="4" y="2348"/>
                                    </a:lnTo>
                                    <a:lnTo>
                                      <a:pt x="1" y="2386"/>
                                    </a:lnTo>
                                    <a:lnTo>
                                      <a:pt x="0" y="2424"/>
                                    </a:lnTo>
                                    <a:lnTo>
                                      <a:pt x="0" y="2461"/>
                                    </a:lnTo>
                                    <a:lnTo>
                                      <a:pt x="2" y="2498"/>
                                    </a:lnTo>
                                    <a:lnTo>
                                      <a:pt x="5" y="2536"/>
                                    </a:lnTo>
                                    <a:lnTo>
                                      <a:pt x="11" y="2571"/>
                                    </a:lnTo>
                                    <a:lnTo>
                                      <a:pt x="17" y="2608"/>
                                    </a:lnTo>
                                    <a:lnTo>
                                      <a:pt x="25" y="2642"/>
                                    </a:lnTo>
                                    <a:lnTo>
                                      <a:pt x="35" y="2678"/>
                                    </a:lnTo>
                                    <a:lnTo>
                                      <a:pt x="51" y="2677"/>
                                    </a:lnTo>
                                    <a:lnTo>
                                      <a:pt x="75" y="2672"/>
                                    </a:lnTo>
                                    <a:lnTo>
                                      <a:pt x="107" y="2667"/>
                                    </a:lnTo>
                                    <a:lnTo>
                                      <a:pt x="148" y="2658"/>
                                    </a:lnTo>
                                    <a:lnTo>
                                      <a:pt x="198" y="2648"/>
                                    </a:lnTo>
                                    <a:lnTo>
                                      <a:pt x="255" y="2636"/>
                                    </a:lnTo>
                                    <a:lnTo>
                                      <a:pt x="318" y="2622"/>
                                    </a:lnTo>
                                    <a:lnTo>
                                      <a:pt x="389" y="2607"/>
                                    </a:lnTo>
                                    <a:lnTo>
                                      <a:pt x="411" y="2618"/>
                                    </a:lnTo>
                                    <a:lnTo>
                                      <a:pt x="432" y="2629"/>
                                    </a:lnTo>
                                    <a:lnTo>
                                      <a:pt x="455" y="2639"/>
                                    </a:lnTo>
                                    <a:lnTo>
                                      <a:pt x="477" y="2649"/>
                                    </a:lnTo>
                                    <a:lnTo>
                                      <a:pt x="499" y="2658"/>
                                    </a:lnTo>
                                    <a:lnTo>
                                      <a:pt x="521" y="2666"/>
                                    </a:lnTo>
                                    <a:lnTo>
                                      <a:pt x="543" y="2673"/>
                                    </a:lnTo>
                                    <a:lnTo>
                                      <a:pt x="566" y="2680"/>
                                    </a:lnTo>
                                    <a:lnTo>
                                      <a:pt x="589" y="2687"/>
                                    </a:lnTo>
                                    <a:lnTo>
                                      <a:pt x="611" y="2692"/>
                                    </a:lnTo>
                                    <a:lnTo>
                                      <a:pt x="634" y="2697"/>
                                    </a:lnTo>
                                    <a:lnTo>
                                      <a:pt x="658" y="2701"/>
                                    </a:lnTo>
                                    <a:lnTo>
                                      <a:pt x="703" y="2709"/>
                                    </a:lnTo>
                                    <a:lnTo>
                                      <a:pt x="749" y="2714"/>
                                    </a:lnTo>
                                    <a:lnTo>
                                      <a:pt x="794" y="2719"/>
                                    </a:lnTo>
                                    <a:lnTo>
                                      <a:pt x="840" y="2721"/>
                                    </a:lnTo>
                                    <a:lnTo>
                                      <a:pt x="885" y="2721"/>
                                    </a:lnTo>
                                    <a:lnTo>
                                      <a:pt x="930" y="2720"/>
                                    </a:lnTo>
                                    <a:lnTo>
                                      <a:pt x="973" y="2718"/>
                                    </a:lnTo>
                                    <a:lnTo>
                                      <a:pt x="1016" y="2715"/>
                                    </a:lnTo>
                                    <a:lnTo>
                                      <a:pt x="1057" y="2711"/>
                                    </a:lnTo>
                                    <a:lnTo>
                                      <a:pt x="1098" y="2705"/>
                                    </a:lnTo>
                                    <a:lnTo>
                                      <a:pt x="1128" y="2849"/>
                                    </a:lnTo>
                                    <a:lnTo>
                                      <a:pt x="1154" y="2973"/>
                                    </a:lnTo>
                                    <a:lnTo>
                                      <a:pt x="1177" y="3082"/>
                                    </a:lnTo>
                                    <a:lnTo>
                                      <a:pt x="1196" y="3175"/>
                                    </a:lnTo>
                                    <a:lnTo>
                                      <a:pt x="1213" y="3255"/>
                                    </a:lnTo>
                                    <a:lnTo>
                                      <a:pt x="1226" y="3320"/>
                                    </a:lnTo>
                                    <a:lnTo>
                                      <a:pt x="1238" y="3376"/>
                                    </a:lnTo>
                                    <a:lnTo>
                                      <a:pt x="1247" y="3419"/>
                                    </a:lnTo>
                                    <a:lnTo>
                                      <a:pt x="1254" y="3454"/>
                                    </a:lnTo>
                                    <a:lnTo>
                                      <a:pt x="1259" y="3480"/>
                                    </a:lnTo>
                                    <a:lnTo>
                                      <a:pt x="1263" y="3500"/>
                                    </a:lnTo>
                                    <a:lnTo>
                                      <a:pt x="1265" y="3512"/>
                                    </a:lnTo>
                                    <a:lnTo>
                                      <a:pt x="1267" y="3521"/>
                                    </a:lnTo>
                                    <a:lnTo>
                                      <a:pt x="1268" y="3526"/>
                                    </a:lnTo>
                                    <a:lnTo>
                                      <a:pt x="1268" y="3527"/>
                                    </a:lnTo>
                                    <a:lnTo>
                                      <a:pt x="1268" y="3528"/>
                                    </a:lnTo>
                                    <a:lnTo>
                                      <a:pt x="1282" y="3523"/>
                                    </a:lnTo>
                                    <a:lnTo>
                                      <a:pt x="1316" y="3511"/>
                                    </a:lnTo>
                                    <a:lnTo>
                                      <a:pt x="1358" y="3498"/>
                                    </a:lnTo>
                                    <a:lnTo>
                                      <a:pt x="1396" y="3484"/>
                                    </a:lnTo>
                                    <a:lnTo>
                                      <a:pt x="1456" y="3461"/>
                                    </a:lnTo>
                                    <a:lnTo>
                                      <a:pt x="1511" y="3437"/>
                                    </a:lnTo>
                                    <a:lnTo>
                                      <a:pt x="1564" y="3412"/>
                                    </a:lnTo>
                                    <a:lnTo>
                                      <a:pt x="1611" y="3388"/>
                                    </a:lnTo>
                                    <a:lnTo>
                                      <a:pt x="1655" y="3362"/>
                                    </a:lnTo>
                                    <a:lnTo>
                                      <a:pt x="1696" y="3338"/>
                                    </a:lnTo>
                                    <a:lnTo>
                                      <a:pt x="1732" y="3314"/>
                                    </a:lnTo>
                                    <a:lnTo>
                                      <a:pt x="1766" y="3289"/>
                                    </a:lnTo>
                                    <a:lnTo>
                                      <a:pt x="1796" y="3265"/>
                                    </a:lnTo>
                                    <a:lnTo>
                                      <a:pt x="1822" y="3240"/>
                                    </a:lnTo>
                                    <a:lnTo>
                                      <a:pt x="1847" y="3217"/>
                                    </a:lnTo>
                                    <a:lnTo>
                                      <a:pt x="1868" y="3194"/>
                                    </a:lnTo>
                                    <a:lnTo>
                                      <a:pt x="1887" y="3170"/>
                                    </a:lnTo>
                                    <a:lnTo>
                                      <a:pt x="1903" y="3148"/>
                                    </a:lnTo>
                                    <a:lnTo>
                                      <a:pt x="1917" y="3127"/>
                                    </a:lnTo>
                                    <a:lnTo>
                                      <a:pt x="1929" y="3106"/>
                                    </a:lnTo>
                                    <a:lnTo>
                                      <a:pt x="1939" y="3086"/>
                                    </a:lnTo>
                                    <a:lnTo>
                                      <a:pt x="1948" y="3066"/>
                                    </a:lnTo>
                                    <a:lnTo>
                                      <a:pt x="1953" y="3048"/>
                                    </a:lnTo>
                                    <a:lnTo>
                                      <a:pt x="1959" y="3031"/>
                                    </a:lnTo>
                                    <a:lnTo>
                                      <a:pt x="1962" y="3014"/>
                                    </a:lnTo>
                                    <a:lnTo>
                                      <a:pt x="1965" y="2998"/>
                                    </a:lnTo>
                                    <a:lnTo>
                                      <a:pt x="1966" y="2984"/>
                                    </a:lnTo>
                                    <a:lnTo>
                                      <a:pt x="1968" y="2971"/>
                                    </a:lnTo>
                                    <a:lnTo>
                                      <a:pt x="1968" y="2948"/>
                                    </a:lnTo>
                                    <a:lnTo>
                                      <a:pt x="1965" y="2932"/>
                                    </a:lnTo>
                                    <a:lnTo>
                                      <a:pt x="1963" y="2922"/>
                                    </a:lnTo>
                                    <a:lnTo>
                                      <a:pt x="1962" y="2919"/>
                                    </a:lnTo>
                                    <a:lnTo>
                                      <a:pt x="1963" y="2904"/>
                                    </a:lnTo>
                                    <a:lnTo>
                                      <a:pt x="1965" y="2865"/>
                                    </a:lnTo>
                                    <a:lnTo>
                                      <a:pt x="1966" y="2836"/>
                                    </a:lnTo>
                                    <a:lnTo>
                                      <a:pt x="1966" y="2803"/>
                                    </a:lnTo>
                                    <a:lnTo>
                                      <a:pt x="1966" y="2765"/>
                                    </a:lnTo>
                                    <a:lnTo>
                                      <a:pt x="1966" y="2723"/>
                                    </a:lnTo>
                                    <a:lnTo>
                                      <a:pt x="1964" y="2678"/>
                                    </a:lnTo>
                                    <a:lnTo>
                                      <a:pt x="1961" y="2629"/>
                                    </a:lnTo>
                                    <a:lnTo>
                                      <a:pt x="1956" y="2578"/>
                                    </a:lnTo>
                                    <a:lnTo>
                                      <a:pt x="1951" y="2523"/>
                                    </a:lnTo>
                                    <a:lnTo>
                                      <a:pt x="1942" y="2468"/>
                                    </a:lnTo>
                                    <a:lnTo>
                                      <a:pt x="1933" y="2411"/>
                                    </a:lnTo>
                                    <a:lnTo>
                                      <a:pt x="1927" y="2383"/>
                                    </a:lnTo>
                                    <a:lnTo>
                                      <a:pt x="1921" y="2354"/>
                                    </a:lnTo>
                                    <a:lnTo>
                                      <a:pt x="1913" y="2324"/>
                                    </a:lnTo>
                                    <a:lnTo>
                                      <a:pt x="1905" y="2295"/>
                                    </a:lnTo>
                                    <a:lnTo>
                                      <a:pt x="1971" y="2282"/>
                                    </a:lnTo>
                                    <a:lnTo>
                                      <a:pt x="2021" y="2270"/>
                                    </a:lnTo>
                                    <a:lnTo>
                                      <a:pt x="2055" y="2263"/>
                                    </a:lnTo>
                                    <a:lnTo>
                                      <a:pt x="2080" y="2258"/>
                                    </a:lnTo>
                                    <a:lnTo>
                                      <a:pt x="2094" y="2255"/>
                                    </a:lnTo>
                                    <a:lnTo>
                                      <a:pt x="2101" y="2253"/>
                                    </a:lnTo>
                                    <a:lnTo>
                                      <a:pt x="2104" y="2253"/>
                                    </a:lnTo>
                                    <a:lnTo>
                                      <a:pt x="2104" y="2253"/>
                                    </a:lnTo>
                                    <a:lnTo>
                                      <a:pt x="2100" y="2246"/>
                                    </a:lnTo>
                                    <a:lnTo>
                                      <a:pt x="2086" y="2226"/>
                                    </a:lnTo>
                                    <a:lnTo>
                                      <a:pt x="2064" y="2196"/>
                                    </a:lnTo>
                                    <a:lnTo>
                                      <a:pt x="2035" y="2158"/>
                                    </a:lnTo>
                                    <a:lnTo>
                                      <a:pt x="2018" y="2137"/>
                                    </a:lnTo>
                                    <a:lnTo>
                                      <a:pt x="1999" y="2115"/>
                                    </a:lnTo>
                                    <a:lnTo>
                                      <a:pt x="1978" y="2092"/>
                                    </a:lnTo>
                                    <a:lnTo>
                                      <a:pt x="1954" y="2067"/>
                                    </a:lnTo>
                                    <a:lnTo>
                                      <a:pt x="1931" y="2043"/>
                                    </a:lnTo>
                                    <a:lnTo>
                                      <a:pt x="1904" y="2017"/>
                                    </a:lnTo>
                                    <a:lnTo>
                                      <a:pt x="1878" y="1993"/>
                                    </a:lnTo>
                                    <a:lnTo>
                                      <a:pt x="1849" y="1969"/>
                                    </a:lnTo>
                                    <a:lnTo>
                                      <a:pt x="1839" y="1961"/>
                                    </a:lnTo>
                                    <a:lnTo>
                                      <a:pt x="1830" y="1953"/>
                                    </a:lnTo>
                                    <a:lnTo>
                                      <a:pt x="1820" y="1946"/>
                                    </a:lnTo>
                                    <a:lnTo>
                                      <a:pt x="1810" y="1939"/>
                                    </a:lnTo>
                                    <a:lnTo>
                                      <a:pt x="1845" y="1922"/>
                                    </a:lnTo>
                                    <a:lnTo>
                                      <a:pt x="1879" y="1904"/>
                                    </a:lnTo>
                                    <a:lnTo>
                                      <a:pt x="1909" y="1888"/>
                                    </a:lnTo>
                                    <a:lnTo>
                                      <a:pt x="1938" y="1870"/>
                                    </a:lnTo>
                                    <a:lnTo>
                                      <a:pt x="1964" y="1853"/>
                                    </a:lnTo>
                                    <a:lnTo>
                                      <a:pt x="1988" y="1835"/>
                                    </a:lnTo>
                                    <a:lnTo>
                                      <a:pt x="2010" y="1819"/>
                                    </a:lnTo>
                                    <a:lnTo>
                                      <a:pt x="2030" y="1802"/>
                                    </a:lnTo>
                                    <a:lnTo>
                                      <a:pt x="2049" y="1784"/>
                                    </a:lnTo>
                                    <a:lnTo>
                                      <a:pt x="2065" y="1768"/>
                                    </a:lnTo>
                                    <a:lnTo>
                                      <a:pt x="2080" y="1751"/>
                                    </a:lnTo>
                                    <a:lnTo>
                                      <a:pt x="2093" y="1736"/>
                                    </a:lnTo>
                                    <a:lnTo>
                                      <a:pt x="2105" y="1720"/>
                                    </a:lnTo>
                                    <a:lnTo>
                                      <a:pt x="2115" y="1705"/>
                                    </a:lnTo>
                                    <a:lnTo>
                                      <a:pt x="2124" y="1689"/>
                                    </a:lnTo>
                                    <a:lnTo>
                                      <a:pt x="2133" y="1675"/>
                                    </a:lnTo>
                                    <a:lnTo>
                                      <a:pt x="2140" y="1660"/>
                                    </a:lnTo>
                                    <a:lnTo>
                                      <a:pt x="2145" y="1647"/>
                                    </a:lnTo>
                                    <a:lnTo>
                                      <a:pt x="2150" y="1635"/>
                                    </a:lnTo>
                                    <a:lnTo>
                                      <a:pt x="2153" y="1622"/>
                                    </a:lnTo>
                                    <a:lnTo>
                                      <a:pt x="2159" y="1600"/>
                                    </a:lnTo>
                                    <a:lnTo>
                                      <a:pt x="2161" y="1580"/>
                                    </a:lnTo>
                                    <a:lnTo>
                                      <a:pt x="2162" y="1554"/>
                                    </a:lnTo>
                                    <a:lnTo>
                                      <a:pt x="2161" y="154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>
                                  <a:alpha val="57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6" name="Frihåndsform 16"/>
                            <wps:cNvSpPr>
                              <a:spLocks/>
                            </wps:cNvSpPr>
                            <wps:spPr bwMode="auto">
                              <a:xfrm rot="1343236">
                                <a:off x="3591060" y="275144"/>
                                <a:ext cx="484028" cy="1000325"/>
                              </a:xfrm>
                              <a:custGeom>
                                <a:avLst/>
                                <a:gdLst>
                                  <a:gd name="T0" fmla="*/ 1434 w 2231"/>
                                  <a:gd name="T1" fmla="*/ 1464 h 4635"/>
                                  <a:gd name="T2" fmla="*/ 1685 w 2231"/>
                                  <a:gd name="T3" fmla="*/ 1427 h 4635"/>
                                  <a:gd name="T4" fmla="*/ 1746 w 2231"/>
                                  <a:gd name="T5" fmla="*/ 1224 h 4635"/>
                                  <a:gd name="T6" fmla="*/ 1754 w 2231"/>
                                  <a:gd name="T7" fmla="*/ 994 h 4635"/>
                                  <a:gd name="T8" fmla="*/ 1711 w 2231"/>
                                  <a:gd name="T9" fmla="*/ 779 h 4635"/>
                                  <a:gd name="T10" fmla="*/ 1626 w 2231"/>
                                  <a:gd name="T11" fmla="*/ 601 h 4635"/>
                                  <a:gd name="T12" fmla="*/ 1511 w 2231"/>
                                  <a:gd name="T13" fmla="*/ 455 h 4635"/>
                                  <a:gd name="T14" fmla="*/ 1633 w 2231"/>
                                  <a:gd name="T15" fmla="*/ 233 h 4635"/>
                                  <a:gd name="T16" fmla="*/ 1605 w 2231"/>
                                  <a:gd name="T17" fmla="*/ 150 h 4635"/>
                                  <a:gd name="T18" fmla="*/ 1367 w 2231"/>
                                  <a:gd name="T19" fmla="*/ 50 h 4635"/>
                                  <a:gd name="T20" fmla="*/ 1038 w 2231"/>
                                  <a:gd name="T21" fmla="*/ 0 h 4635"/>
                                  <a:gd name="T22" fmla="*/ 763 w 2231"/>
                                  <a:gd name="T23" fmla="*/ 47 h 4635"/>
                                  <a:gd name="T24" fmla="*/ 545 w 2231"/>
                                  <a:gd name="T25" fmla="*/ 172 h 4635"/>
                                  <a:gd name="T26" fmla="*/ 480 w 2231"/>
                                  <a:gd name="T27" fmla="*/ 321 h 4635"/>
                                  <a:gd name="T28" fmla="*/ 677 w 2231"/>
                                  <a:gd name="T29" fmla="*/ 590 h 4635"/>
                                  <a:gd name="T30" fmla="*/ 808 w 2231"/>
                                  <a:gd name="T31" fmla="*/ 855 h 4635"/>
                                  <a:gd name="T32" fmla="*/ 569 w 2231"/>
                                  <a:gd name="T33" fmla="*/ 1359 h 4635"/>
                                  <a:gd name="T34" fmla="*/ 514 w 2231"/>
                                  <a:gd name="T35" fmla="*/ 1527 h 4635"/>
                                  <a:gd name="T36" fmla="*/ 842 w 2231"/>
                                  <a:gd name="T37" fmla="*/ 1692 h 4635"/>
                                  <a:gd name="T38" fmla="*/ 1058 w 2231"/>
                                  <a:gd name="T39" fmla="*/ 1714 h 4635"/>
                                  <a:gd name="T40" fmla="*/ 1067 w 2231"/>
                                  <a:gd name="T41" fmla="*/ 1937 h 4635"/>
                                  <a:gd name="T42" fmla="*/ 966 w 2231"/>
                                  <a:gd name="T43" fmla="*/ 2110 h 4635"/>
                                  <a:gd name="T44" fmla="*/ 839 w 2231"/>
                                  <a:gd name="T45" fmla="*/ 2414 h 4635"/>
                                  <a:gd name="T46" fmla="*/ 440 w 2231"/>
                                  <a:gd name="T47" fmla="*/ 2599 h 4635"/>
                                  <a:gd name="T48" fmla="*/ 28 w 2231"/>
                                  <a:gd name="T49" fmla="*/ 2578 h 4635"/>
                                  <a:gd name="T50" fmla="*/ 10 w 2231"/>
                                  <a:gd name="T51" fmla="*/ 2645 h 4635"/>
                                  <a:gd name="T52" fmla="*/ 69 w 2231"/>
                                  <a:gd name="T53" fmla="*/ 2969 h 4635"/>
                                  <a:gd name="T54" fmla="*/ 194 w 2231"/>
                                  <a:gd name="T55" fmla="*/ 3225 h 4635"/>
                                  <a:gd name="T56" fmla="*/ 323 w 2231"/>
                                  <a:gd name="T57" fmla="*/ 3333 h 4635"/>
                                  <a:gd name="T58" fmla="*/ 424 w 2231"/>
                                  <a:gd name="T59" fmla="*/ 3361 h 4635"/>
                                  <a:gd name="T60" fmla="*/ 828 w 2231"/>
                                  <a:gd name="T61" fmla="*/ 3446 h 4635"/>
                                  <a:gd name="T62" fmla="*/ 993 w 2231"/>
                                  <a:gd name="T63" fmla="*/ 3644 h 4635"/>
                                  <a:gd name="T64" fmla="*/ 1146 w 2231"/>
                                  <a:gd name="T65" fmla="*/ 3610 h 4635"/>
                                  <a:gd name="T66" fmla="*/ 1050 w 2231"/>
                                  <a:gd name="T67" fmla="*/ 3935 h 4635"/>
                                  <a:gd name="T68" fmla="*/ 650 w 2231"/>
                                  <a:gd name="T69" fmla="*/ 4301 h 4635"/>
                                  <a:gd name="T70" fmla="*/ 961 w 2231"/>
                                  <a:gd name="T71" fmla="*/ 4531 h 4635"/>
                                  <a:gd name="T72" fmla="*/ 1229 w 2231"/>
                                  <a:gd name="T73" fmla="*/ 4630 h 4635"/>
                                  <a:gd name="T74" fmla="*/ 1395 w 2231"/>
                                  <a:gd name="T75" fmla="*/ 4619 h 4635"/>
                                  <a:gd name="T76" fmla="*/ 1488 w 2231"/>
                                  <a:gd name="T77" fmla="*/ 4569 h 4635"/>
                                  <a:gd name="T78" fmla="*/ 1762 w 2231"/>
                                  <a:gd name="T79" fmla="*/ 4418 h 4635"/>
                                  <a:gd name="T80" fmla="*/ 2044 w 2231"/>
                                  <a:gd name="T81" fmla="*/ 4330 h 4635"/>
                                  <a:gd name="T82" fmla="*/ 2154 w 2231"/>
                                  <a:gd name="T83" fmla="*/ 4259 h 4635"/>
                                  <a:gd name="T84" fmla="*/ 2218 w 2231"/>
                                  <a:gd name="T85" fmla="*/ 4014 h 4635"/>
                                  <a:gd name="T86" fmla="*/ 2227 w 2231"/>
                                  <a:gd name="T87" fmla="*/ 3746 h 4635"/>
                                  <a:gd name="T88" fmla="*/ 2178 w 2231"/>
                                  <a:gd name="T89" fmla="*/ 3507 h 4635"/>
                                  <a:gd name="T90" fmla="*/ 2081 w 2231"/>
                                  <a:gd name="T91" fmla="*/ 3304 h 4635"/>
                                  <a:gd name="T92" fmla="*/ 2029 w 2231"/>
                                  <a:gd name="T93" fmla="*/ 3108 h 4635"/>
                                  <a:gd name="T94" fmla="*/ 2222 w 2231"/>
                                  <a:gd name="T95" fmla="*/ 2946 h 4635"/>
                                  <a:gd name="T96" fmla="*/ 2156 w 2231"/>
                                  <a:gd name="T97" fmla="*/ 2866 h 4635"/>
                                  <a:gd name="T98" fmla="*/ 1927 w 2231"/>
                                  <a:gd name="T99" fmla="*/ 2736 h 4635"/>
                                  <a:gd name="T100" fmla="*/ 1891 w 2231"/>
                                  <a:gd name="T101" fmla="*/ 2673 h 4635"/>
                                  <a:gd name="T102" fmla="*/ 2088 w 2231"/>
                                  <a:gd name="T103" fmla="*/ 2658 h 4635"/>
                                  <a:gd name="T104" fmla="*/ 2056 w 2231"/>
                                  <a:gd name="T105" fmla="*/ 2450 h 4635"/>
                                  <a:gd name="T106" fmla="*/ 1887 w 2231"/>
                                  <a:gd name="T107" fmla="*/ 2110 h 4635"/>
                                  <a:gd name="T108" fmla="*/ 1679 w 2231"/>
                                  <a:gd name="T109" fmla="*/ 1866 h 4635"/>
                                  <a:gd name="T110" fmla="*/ 1442 w 2231"/>
                                  <a:gd name="T111" fmla="*/ 1714 h 4635"/>
                                  <a:gd name="T112" fmla="*/ 1193 w 2231"/>
                                  <a:gd name="T113" fmla="*/ 1646 h 46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</a:cxnLst>
                                <a:rect l="0" t="0" r="r" b="b"/>
                                <a:pathLst>
                                  <a:path w="2231" h="4635">
                                    <a:moveTo>
                                      <a:pt x="1193" y="1646"/>
                                    </a:moveTo>
                                    <a:lnTo>
                                      <a:pt x="1220" y="1629"/>
                                    </a:lnTo>
                                    <a:lnTo>
                                      <a:pt x="1257" y="1605"/>
                                    </a:lnTo>
                                    <a:lnTo>
                                      <a:pt x="1301" y="1574"/>
                                    </a:lnTo>
                                    <a:lnTo>
                                      <a:pt x="1351" y="1535"/>
                                    </a:lnTo>
                                    <a:lnTo>
                                      <a:pt x="1378" y="1513"/>
                                    </a:lnTo>
                                    <a:lnTo>
                                      <a:pt x="1405" y="1490"/>
                                    </a:lnTo>
                                    <a:lnTo>
                                      <a:pt x="1434" y="1464"/>
                                    </a:lnTo>
                                    <a:lnTo>
                                      <a:pt x="1462" y="1437"/>
                                    </a:lnTo>
                                    <a:lnTo>
                                      <a:pt x="1491" y="1410"/>
                                    </a:lnTo>
                                    <a:lnTo>
                                      <a:pt x="1519" y="1380"/>
                                    </a:lnTo>
                                    <a:lnTo>
                                      <a:pt x="1546" y="1349"/>
                                    </a:lnTo>
                                    <a:lnTo>
                                      <a:pt x="1574" y="1317"/>
                                    </a:lnTo>
                                    <a:lnTo>
                                      <a:pt x="1640" y="1382"/>
                                    </a:lnTo>
                                    <a:lnTo>
                                      <a:pt x="1673" y="1415"/>
                                    </a:lnTo>
                                    <a:lnTo>
                                      <a:pt x="1685" y="1427"/>
                                    </a:lnTo>
                                    <a:lnTo>
                                      <a:pt x="1687" y="1430"/>
                                    </a:lnTo>
                                    <a:lnTo>
                                      <a:pt x="1690" y="1423"/>
                                    </a:lnTo>
                                    <a:lnTo>
                                      <a:pt x="1696" y="1405"/>
                                    </a:lnTo>
                                    <a:lnTo>
                                      <a:pt x="1706" y="1378"/>
                                    </a:lnTo>
                                    <a:lnTo>
                                      <a:pt x="1717" y="1341"/>
                                    </a:lnTo>
                                    <a:lnTo>
                                      <a:pt x="1730" y="1298"/>
                                    </a:lnTo>
                                    <a:lnTo>
                                      <a:pt x="1741" y="1250"/>
                                    </a:lnTo>
                                    <a:lnTo>
                                      <a:pt x="1746" y="1224"/>
                                    </a:lnTo>
                                    <a:lnTo>
                                      <a:pt x="1751" y="1199"/>
                                    </a:lnTo>
                                    <a:lnTo>
                                      <a:pt x="1755" y="1172"/>
                                    </a:lnTo>
                                    <a:lnTo>
                                      <a:pt x="1758" y="1146"/>
                                    </a:lnTo>
                                    <a:lnTo>
                                      <a:pt x="1758" y="1115"/>
                                    </a:lnTo>
                                    <a:lnTo>
                                      <a:pt x="1758" y="1083"/>
                                    </a:lnTo>
                                    <a:lnTo>
                                      <a:pt x="1758" y="1054"/>
                                    </a:lnTo>
                                    <a:lnTo>
                                      <a:pt x="1756" y="1024"/>
                                    </a:lnTo>
                                    <a:lnTo>
                                      <a:pt x="1754" y="994"/>
                                    </a:lnTo>
                                    <a:lnTo>
                                      <a:pt x="1752" y="965"/>
                                    </a:lnTo>
                                    <a:lnTo>
                                      <a:pt x="1747" y="937"/>
                                    </a:lnTo>
                                    <a:lnTo>
                                      <a:pt x="1743" y="909"/>
                                    </a:lnTo>
                                    <a:lnTo>
                                      <a:pt x="1738" y="883"/>
                                    </a:lnTo>
                                    <a:lnTo>
                                      <a:pt x="1732" y="856"/>
                                    </a:lnTo>
                                    <a:lnTo>
                                      <a:pt x="1726" y="830"/>
                                    </a:lnTo>
                                    <a:lnTo>
                                      <a:pt x="1719" y="805"/>
                                    </a:lnTo>
                                    <a:lnTo>
                                      <a:pt x="1711" y="779"/>
                                    </a:lnTo>
                                    <a:lnTo>
                                      <a:pt x="1702" y="755"/>
                                    </a:lnTo>
                                    <a:lnTo>
                                      <a:pt x="1693" y="732"/>
                                    </a:lnTo>
                                    <a:lnTo>
                                      <a:pt x="1684" y="708"/>
                                    </a:lnTo>
                                    <a:lnTo>
                                      <a:pt x="1673" y="686"/>
                                    </a:lnTo>
                                    <a:lnTo>
                                      <a:pt x="1663" y="664"/>
                                    </a:lnTo>
                                    <a:lnTo>
                                      <a:pt x="1651" y="642"/>
                                    </a:lnTo>
                                    <a:lnTo>
                                      <a:pt x="1640" y="621"/>
                                    </a:lnTo>
                                    <a:lnTo>
                                      <a:pt x="1626" y="601"/>
                                    </a:lnTo>
                                    <a:lnTo>
                                      <a:pt x="1614" y="581"/>
                                    </a:lnTo>
                                    <a:lnTo>
                                      <a:pt x="1601" y="561"/>
                                    </a:lnTo>
                                    <a:lnTo>
                                      <a:pt x="1586" y="542"/>
                                    </a:lnTo>
                                    <a:lnTo>
                                      <a:pt x="1572" y="524"/>
                                    </a:lnTo>
                                    <a:lnTo>
                                      <a:pt x="1558" y="506"/>
                                    </a:lnTo>
                                    <a:lnTo>
                                      <a:pt x="1542" y="489"/>
                                    </a:lnTo>
                                    <a:lnTo>
                                      <a:pt x="1526" y="472"/>
                                    </a:lnTo>
                                    <a:lnTo>
                                      <a:pt x="1511" y="455"/>
                                    </a:lnTo>
                                    <a:lnTo>
                                      <a:pt x="1494" y="440"/>
                                    </a:lnTo>
                                    <a:lnTo>
                                      <a:pt x="1478" y="424"/>
                                    </a:lnTo>
                                    <a:lnTo>
                                      <a:pt x="1460" y="409"/>
                                    </a:lnTo>
                                    <a:lnTo>
                                      <a:pt x="1510" y="360"/>
                                    </a:lnTo>
                                    <a:lnTo>
                                      <a:pt x="1551" y="319"/>
                                    </a:lnTo>
                                    <a:lnTo>
                                      <a:pt x="1585" y="283"/>
                                    </a:lnTo>
                                    <a:lnTo>
                                      <a:pt x="1613" y="256"/>
                                    </a:lnTo>
                                    <a:lnTo>
                                      <a:pt x="1633" y="233"/>
                                    </a:lnTo>
                                    <a:lnTo>
                                      <a:pt x="1647" y="216"/>
                                    </a:lnTo>
                                    <a:lnTo>
                                      <a:pt x="1653" y="209"/>
                                    </a:lnTo>
                                    <a:lnTo>
                                      <a:pt x="1656" y="205"/>
                                    </a:lnTo>
                                    <a:lnTo>
                                      <a:pt x="1659" y="200"/>
                                    </a:lnTo>
                                    <a:lnTo>
                                      <a:pt x="1659" y="197"/>
                                    </a:lnTo>
                                    <a:lnTo>
                                      <a:pt x="1642" y="181"/>
                                    </a:lnTo>
                                    <a:lnTo>
                                      <a:pt x="1624" y="166"/>
                                    </a:lnTo>
                                    <a:lnTo>
                                      <a:pt x="1605" y="150"/>
                                    </a:lnTo>
                                    <a:lnTo>
                                      <a:pt x="1586" y="137"/>
                                    </a:lnTo>
                                    <a:lnTo>
                                      <a:pt x="1566" y="124"/>
                                    </a:lnTo>
                                    <a:lnTo>
                                      <a:pt x="1545" y="114"/>
                                    </a:lnTo>
                                    <a:lnTo>
                                      <a:pt x="1524" y="105"/>
                                    </a:lnTo>
                                    <a:lnTo>
                                      <a:pt x="1503" y="98"/>
                                    </a:lnTo>
                                    <a:lnTo>
                                      <a:pt x="1457" y="80"/>
                                    </a:lnTo>
                                    <a:lnTo>
                                      <a:pt x="1411" y="65"/>
                                    </a:lnTo>
                                    <a:lnTo>
                                      <a:pt x="1367" y="50"/>
                                    </a:lnTo>
                                    <a:lnTo>
                                      <a:pt x="1323" y="38"/>
                                    </a:lnTo>
                                    <a:lnTo>
                                      <a:pt x="1280" y="28"/>
                                    </a:lnTo>
                                    <a:lnTo>
                                      <a:pt x="1238" y="19"/>
                                    </a:lnTo>
                                    <a:lnTo>
                                      <a:pt x="1196" y="13"/>
                                    </a:lnTo>
                                    <a:lnTo>
                                      <a:pt x="1156" y="7"/>
                                    </a:lnTo>
                                    <a:lnTo>
                                      <a:pt x="1116" y="4"/>
                                    </a:lnTo>
                                    <a:lnTo>
                                      <a:pt x="1077" y="2"/>
                                    </a:lnTo>
                                    <a:lnTo>
                                      <a:pt x="1038" y="0"/>
                                    </a:lnTo>
                                    <a:lnTo>
                                      <a:pt x="1001" y="2"/>
                                    </a:lnTo>
                                    <a:lnTo>
                                      <a:pt x="965" y="4"/>
                                    </a:lnTo>
                                    <a:lnTo>
                                      <a:pt x="928" y="8"/>
                                    </a:lnTo>
                                    <a:lnTo>
                                      <a:pt x="894" y="13"/>
                                    </a:lnTo>
                                    <a:lnTo>
                                      <a:pt x="859" y="19"/>
                                    </a:lnTo>
                                    <a:lnTo>
                                      <a:pt x="827" y="28"/>
                                    </a:lnTo>
                                    <a:lnTo>
                                      <a:pt x="795" y="37"/>
                                    </a:lnTo>
                                    <a:lnTo>
                                      <a:pt x="763" y="47"/>
                                    </a:lnTo>
                                    <a:lnTo>
                                      <a:pt x="733" y="59"/>
                                    </a:lnTo>
                                    <a:lnTo>
                                      <a:pt x="703" y="73"/>
                                    </a:lnTo>
                                    <a:lnTo>
                                      <a:pt x="675" y="86"/>
                                    </a:lnTo>
                                    <a:lnTo>
                                      <a:pt x="647" y="101"/>
                                    </a:lnTo>
                                    <a:lnTo>
                                      <a:pt x="620" y="118"/>
                                    </a:lnTo>
                                    <a:lnTo>
                                      <a:pt x="594" y="135"/>
                                    </a:lnTo>
                                    <a:lnTo>
                                      <a:pt x="570" y="154"/>
                                    </a:lnTo>
                                    <a:lnTo>
                                      <a:pt x="545" y="172"/>
                                    </a:lnTo>
                                    <a:lnTo>
                                      <a:pt x="522" y="192"/>
                                    </a:lnTo>
                                    <a:lnTo>
                                      <a:pt x="501" y="213"/>
                                    </a:lnTo>
                                    <a:lnTo>
                                      <a:pt x="480" y="236"/>
                                    </a:lnTo>
                                    <a:lnTo>
                                      <a:pt x="459" y="258"/>
                                    </a:lnTo>
                                    <a:lnTo>
                                      <a:pt x="440" y="282"/>
                                    </a:lnTo>
                                    <a:lnTo>
                                      <a:pt x="448" y="290"/>
                                    </a:lnTo>
                                    <a:lnTo>
                                      <a:pt x="461" y="303"/>
                                    </a:lnTo>
                                    <a:lnTo>
                                      <a:pt x="480" y="321"/>
                                    </a:lnTo>
                                    <a:lnTo>
                                      <a:pt x="504" y="343"/>
                                    </a:lnTo>
                                    <a:lnTo>
                                      <a:pt x="533" y="371"/>
                                    </a:lnTo>
                                    <a:lnTo>
                                      <a:pt x="567" y="403"/>
                                    </a:lnTo>
                                    <a:lnTo>
                                      <a:pt x="607" y="440"/>
                                    </a:lnTo>
                                    <a:lnTo>
                                      <a:pt x="653" y="480"/>
                                    </a:lnTo>
                                    <a:lnTo>
                                      <a:pt x="658" y="518"/>
                                    </a:lnTo>
                                    <a:lnTo>
                                      <a:pt x="667" y="554"/>
                                    </a:lnTo>
                                    <a:lnTo>
                                      <a:pt x="677" y="590"/>
                                    </a:lnTo>
                                    <a:lnTo>
                                      <a:pt x="688" y="625"/>
                                    </a:lnTo>
                                    <a:lnTo>
                                      <a:pt x="702" y="661"/>
                                    </a:lnTo>
                                    <a:lnTo>
                                      <a:pt x="716" y="695"/>
                                    </a:lnTo>
                                    <a:lnTo>
                                      <a:pt x="733" y="728"/>
                                    </a:lnTo>
                                    <a:lnTo>
                                      <a:pt x="751" y="762"/>
                                    </a:lnTo>
                                    <a:lnTo>
                                      <a:pt x="768" y="794"/>
                                    </a:lnTo>
                                    <a:lnTo>
                                      <a:pt x="788" y="825"/>
                                    </a:lnTo>
                                    <a:lnTo>
                                      <a:pt x="808" y="855"/>
                                    </a:lnTo>
                                    <a:lnTo>
                                      <a:pt x="831" y="885"/>
                                    </a:lnTo>
                                    <a:lnTo>
                                      <a:pt x="852" y="913"/>
                                    </a:lnTo>
                                    <a:lnTo>
                                      <a:pt x="875" y="940"/>
                                    </a:lnTo>
                                    <a:lnTo>
                                      <a:pt x="898" y="966"/>
                                    </a:lnTo>
                                    <a:lnTo>
                                      <a:pt x="922" y="990"/>
                                    </a:lnTo>
                                    <a:lnTo>
                                      <a:pt x="767" y="1150"/>
                                    </a:lnTo>
                                    <a:lnTo>
                                      <a:pt x="652" y="1271"/>
                                    </a:lnTo>
                                    <a:lnTo>
                                      <a:pt x="569" y="1359"/>
                                    </a:lnTo>
                                    <a:lnTo>
                                      <a:pt x="513" y="1419"/>
                                    </a:lnTo>
                                    <a:lnTo>
                                      <a:pt x="479" y="1456"/>
                                    </a:lnTo>
                                    <a:lnTo>
                                      <a:pt x="462" y="1476"/>
                                    </a:lnTo>
                                    <a:lnTo>
                                      <a:pt x="455" y="1484"/>
                                    </a:lnTo>
                                    <a:lnTo>
                                      <a:pt x="454" y="1486"/>
                                    </a:lnTo>
                                    <a:lnTo>
                                      <a:pt x="463" y="1493"/>
                                    </a:lnTo>
                                    <a:lnTo>
                                      <a:pt x="486" y="1509"/>
                                    </a:lnTo>
                                    <a:lnTo>
                                      <a:pt x="514" y="1527"/>
                                    </a:lnTo>
                                    <a:lnTo>
                                      <a:pt x="540" y="1543"/>
                                    </a:lnTo>
                                    <a:lnTo>
                                      <a:pt x="590" y="1574"/>
                                    </a:lnTo>
                                    <a:lnTo>
                                      <a:pt x="637" y="1602"/>
                                    </a:lnTo>
                                    <a:lnTo>
                                      <a:pt x="683" y="1626"/>
                                    </a:lnTo>
                                    <a:lnTo>
                                      <a:pt x="726" y="1647"/>
                                    </a:lnTo>
                                    <a:lnTo>
                                      <a:pt x="767" y="1665"/>
                                    </a:lnTo>
                                    <a:lnTo>
                                      <a:pt x="805" y="1679"/>
                                    </a:lnTo>
                                    <a:lnTo>
                                      <a:pt x="842" y="1692"/>
                                    </a:lnTo>
                                    <a:lnTo>
                                      <a:pt x="876" y="1702"/>
                                    </a:lnTo>
                                    <a:lnTo>
                                      <a:pt x="908" y="1708"/>
                                    </a:lnTo>
                                    <a:lnTo>
                                      <a:pt x="938" y="1714"/>
                                    </a:lnTo>
                                    <a:lnTo>
                                      <a:pt x="966" y="1717"/>
                                    </a:lnTo>
                                    <a:lnTo>
                                      <a:pt x="991" y="1718"/>
                                    </a:lnTo>
                                    <a:lnTo>
                                      <a:pt x="1016" y="1718"/>
                                    </a:lnTo>
                                    <a:lnTo>
                                      <a:pt x="1038" y="1716"/>
                                    </a:lnTo>
                                    <a:lnTo>
                                      <a:pt x="1058" y="1714"/>
                                    </a:lnTo>
                                    <a:lnTo>
                                      <a:pt x="1077" y="1709"/>
                                    </a:lnTo>
                                    <a:lnTo>
                                      <a:pt x="1077" y="1733"/>
                                    </a:lnTo>
                                    <a:lnTo>
                                      <a:pt x="1076" y="1759"/>
                                    </a:lnTo>
                                    <a:lnTo>
                                      <a:pt x="1075" y="1788"/>
                                    </a:lnTo>
                                    <a:lnTo>
                                      <a:pt x="1074" y="1820"/>
                                    </a:lnTo>
                                    <a:lnTo>
                                      <a:pt x="1071" y="1857"/>
                                    </a:lnTo>
                                    <a:lnTo>
                                      <a:pt x="1069" y="1895"/>
                                    </a:lnTo>
                                    <a:lnTo>
                                      <a:pt x="1067" y="1937"/>
                                    </a:lnTo>
                                    <a:lnTo>
                                      <a:pt x="1064" y="1982"/>
                                    </a:lnTo>
                                    <a:lnTo>
                                      <a:pt x="1048" y="1999"/>
                                    </a:lnTo>
                                    <a:lnTo>
                                      <a:pt x="1033" y="2017"/>
                                    </a:lnTo>
                                    <a:lnTo>
                                      <a:pt x="1018" y="2036"/>
                                    </a:lnTo>
                                    <a:lnTo>
                                      <a:pt x="1005" y="2053"/>
                                    </a:lnTo>
                                    <a:lnTo>
                                      <a:pt x="991" y="2072"/>
                                    </a:lnTo>
                                    <a:lnTo>
                                      <a:pt x="978" y="2091"/>
                                    </a:lnTo>
                                    <a:lnTo>
                                      <a:pt x="966" y="2110"/>
                                    </a:lnTo>
                                    <a:lnTo>
                                      <a:pt x="954" y="2129"/>
                                    </a:lnTo>
                                    <a:lnTo>
                                      <a:pt x="932" y="2169"/>
                                    </a:lnTo>
                                    <a:lnTo>
                                      <a:pt x="912" y="2209"/>
                                    </a:lnTo>
                                    <a:lnTo>
                                      <a:pt x="894" y="2249"/>
                                    </a:lnTo>
                                    <a:lnTo>
                                      <a:pt x="877" y="2290"/>
                                    </a:lnTo>
                                    <a:lnTo>
                                      <a:pt x="863" y="2331"/>
                                    </a:lnTo>
                                    <a:lnTo>
                                      <a:pt x="850" y="2373"/>
                                    </a:lnTo>
                                    <a:lnTo>
                                      <a:pt x="839" y="2414"/>
                                    </a:lnTo>
                                    <a:lnTo>
                                      <a:pt x="831" y="2456"/>
                                    </a:lnTo>
                                    <a:lnTo>
                                      <a:pt x="823" y="2497"/>
                                    </a:lnTo>
                                    <a:lnTo>
                                      <a:pt x="816" y="2538"/>
                                    </a:lnTo>
                                    <a:lnTo>
                                      <a:pt x="812" y="2579"/>
                                    </a:lnTo>
                                    <a:lnTo>
                                      <a:pt x="808" y="2619"/>
                                    </a:lnTo>
                                    <a:lnTo>
                                      <a:pt x="668" y="2612"/>
                                    </a:lnTo>
                                    <a:lnTo>
                                      <a:pt x="546" y="2605"/>
                                    </a:lnTo>
                                    <a:lnTo>
                                      <a:pt x="440" y="2599"/>
                                    </a:lnTo>
                                    <a:lnTo>
                                      <a:pt x="348" y="2595"/>
                                    </a:lnTo>
                                    <a:lnTo>
                                      <a:pt x="270" y="2590"/>
                                    </a:lnTo>
                                    <a:lnTo>
                                      <a:pt x="204" y="2587"/>
                                    </a:lnTo>
                                    <a:lnTo>
                                      <a:pt x="150" y="2585"/>
                                    </a:lnTo>
                                    <a:lnTo>
                                      <a:pt x="107" y="2583"/>
                                    </a:lnTo>
                                    <a:lnTo>
                                      <a:pt x="73" y="2580"/>
                                    </a:lnTo>
                                    <a:lnTo>
                                      <a:pt x="47" y="2579"/>
                                    </a:lnTo>
                                    <a:lnTo>
                                      <a:pt x="28" y="2578"/>
                                    </a:lnTo>
                                    <a:lnTo>
                                      <a:pt x="16" y="2577"/>
                                    </a:lnTo>
                                    <a:lnTo>
                                      <a:pt x="7" y="2577"/>
                                    </a:lnTo>
                                    <a:lnTo>
                                      <a:pt x="2" y="2577"/>
                                    </a:lnTo>
                                    <a:lnTo>
                                      <a:pt x="1" y="2577"/>
                                    </a:lnTo>
                                    <a:lnTo>
                                      <a:pt x="0" y="2577"/>
                                    </a:lnTo>
                                    <a:lnTo>
                                      <a:pt x="2" y="2590"/>
                                    </a:lnTo>
                                    <a:lnTo>
                                      <a:pt x="8" y="2625"/>
                                    </a:lnTo>
                                    <a:lnTo>
                                      <a:pt x="10" y="2645"/>
                                    </a:lnTo>
                                    <a:lnTo>
                                      <a:pt x="12" y="2667"/>
                                    </a:lnTo>
                                    <a:lnTo>
                                      <a:pt x="15" y="2687"/>
                                    </a:lnTo>
                                    <a:lnTo>
                                      <a:pt x="15" y="2705"/>
                                    </a:lnTo>
                                    <a:lnTo>
                                      <a:pt x="24" y="2765"/>
                                    </a:lnTo>
                                    <a:lnTo>
                                      <a:pt x="34" y="2821"/>
                                    </a:lnTo>
                                    <a:lnTo>
                                      <a:pt x="45" y="2875"/>
                                    </a:lnTo>
                                    <a:lnTo>
                                      <a:pt x="57" y="2923"/>
                                    </a:lnTo>
                                    <a:lnTo>
                                      <a:pt x="69" y="2969"/>
                                    </a:lnTo>
                                    <a:lnTo>
                                      <a:pt x="83" y="3012"/>
                                    </a:lnTo>
                                    <a:lnTo>
                                      <a:pt x="98" y="3051"/>
                                    </a:lnTo>
                                    <a:lnTo>
                                      <a:pt x="112" y="3088"/>
                                    </a:lnTo>
                                    <a:lnTo>
                                      <a:pt x="129" y="3120"/>
                                    </a:lnTo>
                                    <a:lnTo>
                                      <a:pt x="145" y="3151"/>
                                    </a:lnTo>
                                    <a:lnTo>
                                      <a:pt x="161" y="3179"/>
                                    </a:lnTo>
                                    <a:lnTo>
                                      <a:pt x="178" y="3203"/>
                                    </a:lnTo>
                                    <a:lnTo>
                                      <a:pt x="194" y="3225"/>
                                    </a:lnTo>
                                    <a:lnTo>
                                      <a:pt x="211" y="3246"/>
                                    </a:lnTo>
                                    <a:lnTo>
                                      <a:pt x="229" y="3264"/>
                                    </a:lnTo>
                                    <a:lnTo>
                                      <a:pt x="246" y="3280"/>
                                    </a:lnTo>
                                    <a:lnTo>
                                      <a:pt x="262" y="3294"/>
                                    </a:lnTo>
                                    <a:lnTo>
                                      <a:pt x="278" y="3306"/>
                                    </a:lnTo>
                                    <a:lnTo>
                                      <a:pt x="293" y="3316"/>
                                    </a:lnTo>
                                    <a:lnTo>
                                      <a:pt x="309" y="3325"/>
                                    </a:lnTo>
                                    <a:lnTo>
                                      <a:pt x="323" y="3333"/>
                                    </a:lnTo>
                                    <a:lnTo>
                                      <a:pt x="337" y="3340"/>
                                    </a:lnTo>
                                    <a:lnTo>
                                      <a:pt x="350" y="3344"/>
                                    </a:lnTo>
                                    <a:lnTo>
                                      <a:pt x="362" y="3347"/>
                                    </a:lnTo>
                                    <a:lnTo>
                                      <a:pt x="382" y="3353"/>
                                    </a:lnTo>
                                    <a:lnTo>
                                      <a:pt x="398" y="3355"/>
                                    </a:lnTo>
                                    <a:lnTo>
                                      <a:pt x="409" y="3356"/>
                                    </a:lnTo>
                                    <a:lnTo>
                                      <a:pt x="412" y="3356"/>
                                    </a:lnTo>
                                    <a:lnTo>
                                      <a:pt x="424" y="3361"/>
                                    </a:lnTo>
                                    <a:lnTo>
                                      <a:pt x="461" y="3372"/>
                                    </a:lnTo>
                                    <a:lnTo>
                                      <a:pt x="517" y="3387"/>
                                    </a:lnTo>
                                    <a:lnTo>
                                      <a:pt x="591" y="3406"/>
                                    </a:lnTo>
                                    <a:lnTo>
                                      <a:pt x="633" y="3415"/>
                                    </a:lnTo>
                                    <a:lnTo>
                                      <a:pt x="678" y="3424"/>
                                    </a:lnTo>
                                    <a:lnTo>
                                      <a:pt x="726" y="3433"/>
                                    </a:lnTo>
                                    <a:lnTo>
                                      <a:pt x="776" y="3439"/>
                                    </a:lnTo>
                                    <a:lnTo>
                                      <a:pt x="828" y="3446"/>
                                    </a:lnTo>
                                    <a:lnTo>
                                      <a:pt x="883" y="3450"/>
                                    </a:lnTo>
                                    <a:lnTo>
                                      <a:pt x="937" y="3454"/>
                                    </a:lnTo>
                                    <a:lnTo>
                                      <a:pt x="993" y="3455"/>
                                    </a:lnTo>
                                    <a:lnTo>
                                      <a:pt x="993" y="3520"/>
                                    </a:lnTo>
                                    <a:lnTo>
                                      <a:pt x="993" y="3570"/>
                                    </a:lnTo>
                                    <a:lnTo>
                                      <a:pt x="993" y="3605"/>
                                    </a:lnTo>
                                    <a:lnTo>
                                      <a:pt x="993" y="3629"/>
                                    </a:lnTo>
                                    <a:lnTo>
                                      <a:pt x="993" y="3644"/>
                                    </a:lnTo>
                                    <a:lnTo>
                                      <a:pt x="993" y="3650"/>
                                    </a:lnTo>
                                    <a:lnTo>
                                      <a:pt x="993" y="3654"/>
                                    </a:lnTo>
                                    <a:lnTo>
                                      <a:pt x="993" y="3654"/>
                                    </a:lnTo>
                                    <a:lnTo>
                                      <a:pt x="1004" y="3649"/>
                                    </a:lnTo>
                                    <a:lnTo>
                                      <a:pt x="1033" y="3636"/>
                                    </a:lnTo>
                                    <a:lnTo>
                                      <a:pt x="1077" y="3615"/>
                                    </a:lnTo>
                                    <a:lnTo>
                                      <a:pt x="1132" y="3587"/>
                                    </a:lnTo>
                                    <a:lnTo>
                                      <a:pt x="1146" y="3610"/>
                                    </a:lnTo>
                                    <a:lnTo>
                                      <a:pt x="1159" y="3635"/>
                                    </a:lnTo>
                                    <a:lnTo>
                                      <a:pt x="1173" y="3658"/>
                                    </a:lnTo>
                                    <a:lnTo>
                                      <a:pt x="1188" y="3680"/>
                                    </a:lnTo>
                                    <a:lnTo>
                                      <a:pt x="1202" y="3703"/>
                                    </a:lnTo>
                                    <a:lnTo>
                                      <a:pt x="1218" y="3725"/>
                                    </a:lnTo>
                                    <a:lnTo>
                                      <a:pt x="1232" y="3746"/>
                                    </a:lnTo>
                                    <a:lnTo>
                                      <a:pt x="1248" y="3767"/>
                                    </a:lnTo>
                                    <a:lnTo>
                                      <a:pt x="1050" y="3935"/>
                                    </a:lnTo>
                                    <a:lnTo>
                                      <a:pt x="902" y="4064"/>
                                    </a:lnTo>
                                    <a:lnTo>
                                      <a:pt x="794" y="4157"/>
                                    </a:lnTo>
                                    <a:lnTo>
                                      <a:pt x="720" y="4221"/>
                                    </a:lnTo>
                                    <a:lnTo>
                                      <a:pt x="674" y="4259"/>
                                    </a:lnTo>
                                    <a:lnTo>
                                      <a:pt x="650" y="4281"/>
                                    </a:lnTo>
                                    <a:lnTo>
                                      <a:pt x="641" y="4289"/>
                                    </a:lnTo>
                                    <a:lnTo>
                                      <a:pt x="638" y="4291"/>
                                    </a:lnTo>
                                    <a:lnTo>
                                      <a:pt x="650" y="4301"/>
                                    </a:lnTo>
                                    <a:lnTo>
                                      <a:pt x="677" y="4323"/>
                                    </a:lnTo>
                                    <a:lnTo>
                                      <a:pt x="711" y="4350"/>
                                    </a:lnTo>
                                    <a:lnTo>
                                      <a:pt x="737" y="4376"/>
                                    </a:lnTo>
                                    <a:lnTo>
                                      <a:pt x="786" y="4414"/>
                                    </a:lnTo>
                                    <a:lnTo>
                                      <a:pt x="833" y="4448"/>
                                    </a:lnTo>
                                    <a:lnTo>
                                      <a:pt x="877" y="4479"/>
                                    </a:lnTo>
                                    <a:lnTo>
                                      <a:pt x="919" y="4507"/>
                                    </a:lnTo>
                                    <a:lnTo>
                                      <a:pt x="961" y="4531"/>
                                    </a:lnTo>
                                    <a:lnTo>
                                      <a:pt x="1000" y="4552"/>
                                    </a:lnTo>
                                    <a:lnTo>
                                      <a:pt x="1038" y="4570"/>
                                    </a:lnTo>
                                    <a:lnTo>
                                      <a:pt x="1074" y="4587"/>
                                    </a:lnTo>
                                    <a:lnTo>
                                      <a:pt x="1108" y="4599"/>
                                    </a:lnTo>
                                    <a:lnTo>
                                      <a:pt x="1141" y="4610"/>
                                    </a:lnTo>
                                    <a:lnTo>
                                      <a:pt x="1172" y="4619"/>
                                    </a:lnTo>
                                    <a:lnTo>
                                      <a:pt x="1201" y="4626"/>
                                    </a:lnTo>
                                    <a:lnTo>
                                      <a:pt x="1229" y="4630"/>
                                    </a:lnTo>
                                    <a:lnTo>
                                      <a:pt x="1256" y="4633"/>
                                    </a:lnTo>
                                    <a:lnTo>
                                      <a:pt x="1280" y="4635"/>
                                    </a:lnTo>
                                    <a:lnTo>
                                      <a:pt x="1302" y="4635"/>
                                    </a:lnTo>
                                    <a:lnTo>
                                      <a:pt x="1324" y="4633"/>
                                    </a:lnTo>
                                    <a:lnTo>
                                      <a:pt x="1344" y="4631"/>
                                    </a:lnTo>
                                    <a:lnTo>
                                      <a:pt x="1362" y="4628"/>
                                    </a:lnTo>
                                    <a:lnTo>
                                      <a:pt x="1380" y="4623"/>
                                    </a:lnTo>
                                    <a:lnTo>
                                      <a:pt x="1395" y="4619"/>
                                    </a:lnTo>
                                    <a:lnTo>
                                      <a:pt x="1409" y="4613"/>
                                    </a:lnTo>
                                    <a:lnTo>
                                      <a:pt x="1422" y="4609"/>
                                    </a:lnTo>
                                    <a:lnTo>
                                      <a:pt x="1433" y="4603"/>
                                    </a:lnTo>
                                    <a:lnTo>
                                      <a:pt x="1451" y="4592"/>
                                    </a:lnTo>
                                    <a:lnTo>
                                      <a:pt x="1464" y="4583"/>
                                    </a:lnTo>
                                    <a:lnTo>
                                      <a:pt x="1472" y="4577"/>
                                    </a:lnTo>
                                    <a:lnTo>
                                      <a:pt x="1474" y="4575"/>
                                    </a:lnTo>
                                    <a:lnTo>
                                      <a:pt x="1488" y="4569"/>
                                    </a:lnTo>
                                    <a:lnTo>
                                      <a:pt x="1522" y="4554"/>
                                    </a:lnTo>
                                    <a:lnTo>
                                      <a:pt x="1546" y="4541"/>
                                    </a:lnTo>
                                    <a:lnTo>
                                      <a:pt x="1575" y="4527"/>
                                    </a:lnTo>
                                    <a:lnTo>
                                      <a:pt x="1608" y="4510"/>
                                    </a:lnTo>
                                    <a:lnTo>
                                      <a:pt x="1643" y="4491"/>
                                    </a:lnTo>
                                    <a:lnTo>
                                      <a:pt x="1681" y="4469"/>
                                    </a:lnTo>
                                    <a:lnTo>
                                      <a:pt x="1720" y="4445"/>
                                    </a:lnTo>
                                    <a:lnTo>
                                      <a:pt x="1762" y="4418"/>
                                    </a:lnTo>
                                    <a:lnTo>
                                      <a:pt x="1803" y="4389"/>
                                    </a:lnTo>
                                    <a:lnTo>
                                      <a:pt x="1846" y="4357"/>
                                    </a:lnTo>
                                    <a:lnTo>
                                      <a:pt x="1888" y="4324"/>
                                    </a:lnTo>
                                    <a:lnTo>
                                      <a:pt x="1909" y="4306"/>
                                    </a:lnTo>
                                    <a:lnTo>
                                      <a:pt x="1929" y="4287"/>
                                    </a:lnTo>
                                    <a:lnTo>
                                      <a:pt x="1950" y="4268"/>
                                    </a:lnTo>
                                    <a:lnTo>
                                      <a:pt x="1970" y="4248"/>
                                    </a:lnTo>
                                    <a:lnTo>
                                      <a:pt x="2044" y="4330"/>
                                    </a:lnTo>
                                    <a:lnTo>
                                      <a:pt x="2083" y="4373"/>
                                    </a:lnTo>
                                    <a:lnTo>
                                      <a:pt x="2096" y="4388"/>
                                    </a:lnTo>
                                    <a:lnTo>
                                      <a:pt x="2098" y="4390"/>
                                    </a:lnTo>
                                    <a:lnTo>
                                      <a:pt x="2101" y="4383"/>
                                    </a:lnTo>
                                    <a:lnTo>
                                      <a:pt x="2111" y="4360"/>
                                    </a:lnTo>
                                    <a:lnTo>
                                      <a:pt x="2127" y="4327"/>
                                    </a:lnTo>
                                    <a:lnTo>
                                      <a:pt x="2144" y="4284"/>
                                    </a:lnTo>
                                    <a:lnTo>
                                      <a:pt x="2154" y="4259"/>
                                    </a:lnTo>
                                    <a:lnTo>
                                      <a:pt x="2164" y="4233"/>
                                    </a:lnTo>
                                    <a:lnTo>
                                      <a:pt x="2172" y="4204"/>
                                    </a:lnTo>
                                    <a:lnTo>
                                      <a:pt x="2181" y="4175"/>
                                    </a:lnTo>
                                    <a:lnTo>
                                      <a:pt x="2190" y="4145"/>
                                    </a:lnTo>
                                    <a:lnTo>
                                      <a:pt x="2198" y="4114"/>
                                    </a:lnTo>
                                    <a:lnTo>
                                      <a:pt x="2206" y="4082"/>
                                    </a:lnTo>
                                    <a:lnTo>
                                      <a:pt x="2211" y="4050"/>
                                    </a:lnTo>
                                    <a:lnTo>
                                      <a:pt x="2218" y="4014"/>
                                    </a:lnTo>
                                    <a:lnTo>
                                      <a:pt x="2222" y="3980"/>
                                    </a:lnTo>
                                    <a:lnTo>
                                      <a:pt x="2226" y="3944"/>
                                    </a:lnTo>
                                    <a:lnTo>
                                      <a:pt x="2229" y="3910"/>
                                    </a:lnTo>
                                    <a:lnTo>
                                      <a:pt x="2230" y="3877"/>
                                    </a:lnTo>
                                    <a:lnTo>
                                      <a:pt x="2231" y="3843"/>
                                    </a:lnTo>
                                    <a:lnTo>
                                      <a:pt x="2231" y="3810"/>
                                    </a:lnTo>
                                    <a:lnTo>
                                      <a:pt x="2229" y="3777"/>
                                    </a:lnTo>
                                    <a:lnTo>
                                      <a:pt x="2227" y="3746"/>
                                    </a:lnTo>
                                    <a:lnTo>
                                      <a:pt x="2224" y="3713"/>
                                    </a:lnTo>
                                    <a:lnTo>
                                      <a:pt x="2220" y="3682"/>
                                    </a:lnTo>
                                    <a:lnTo>
                                      <a:pt x="2215" y="3652"/>
                                    </a:lnTo>
                                    <a:lnTo>
                                      <a:pt x="2209" y="3622"/>
                                    </a:lnTo>
                                    <a:lnTo>
                                      <a:pt x="2202" y="3593"/>
                                    </a:lnTo>
                                    <a:lnTo>
                                      <a:pt x="2195" y="3564"/>
                                    </a:lnTo>
                                    <a:lnTo>
                                      <a:pt x="2187" y="3535"/>
                                    </a:lnTo>
                                    <a:lnTo>
                                      <a:pt x="2178" y="3507"/>
                                    </a:lnTo>
                                    <a:lnTo>
                                      <a:pt x="2168" y="3479"/>
                                    </a:lnTo>
                                    <a:lnTo>
                                      <a:pt x="2157" y="3453"/>
                                    </a:lnTo>
                                    <a:lnTo>
                                      <a:pt x="2146" y="3426"/>
                                    </a:lnTo>
                                    <a:lnTo>
                                      <a:pt x="2135" y="3401"/>
                                    </a:lnTo>
                                    <a:lnTo>
                                      <a:pt x="2123" y="3375"/>
                                    </a:lnTo>
                                    <a:lnTo>
                                      <a:pt x="2109" y="3351"/>
                                    </a:lnTo>
                                    <a:lnTo>
                                      <a:pt x="2096" y="3327"/>
                                    </a:lnTo>
                                    <a:lnTo>
                                      <a:pt x="2081" y="3304"/>
                                    </a:lnTo>
                                    <a:lnTo>
                                      <a:pt x="2067" y="3281"/>
                                    </a:lnTo>
                                    <a:lnTo>
                                      <a:pt x="2053" y="3259"/>
                                    </a:lnTo>
                                    <a:lnTo>
                                      <a:pt x="2037" y="3237"/>
                                    </a:lnTo>
                                    <a:lnTo>
                                      <a:pt x="2020" y="3216"/>
                                    </a:lnTo>
                                    <a:lnTo>
                                      <a:pt x="2005" y="3196"/>
                                    </a:lnTo>
                                    <a:lnTo>
                                      <a:pt x="1987" y="3176"/>
                                    </a:lnTo>
                                    <a:lnTo>
                                      <a:pt x="1970" y="3158"/>
                                    </a:lnTo>
                                    <a:lnTo>
                                      <a:pt x="2029" y="3108"/>
                                    </a:lnTo>
                                    <a:lnTo>
                                      <a:pt x="2080" y="3064"/>
                                    </a:lnTo>
                                    <a:lnTo>
                                      <a:pt x="2123" y="3028"/>
                                    </a:lnTo>
                                    <a:lnTo>
                                      <a:pt x="2157" y="2999"/>
                                    </a:lnTo>
                                    <a:lnTo>
                                      <a:pt x="2184" y="2976"/>
                                    </a:lnTo>
                                    <a:lnTo>
                                      <a:pt x="2204" y="2959"/>
                                    </a:lnTo>
                                    <a:lnTo>
                                      <a:pt x="2211" y="2952"/>
                                    </a:lnTo>
                                    <a:lnTo>
                                      <a:pt x="2218" y="2949"/>
                                    </a:lnTo>
                                    <a:lnTo>
                                      <a:pt x="2222" y="2946"/>
                                    </a:lnTo>
                                    <a:lnTo>
                                      <a:pt x="2226" y="2946"/>
                                    </a:lnTo>
                                    <a:lnTo>
                                      <a:pt x="2217" y="2932"/>
                                    </a:lnTo>
                                    <a:lnTo>
                                      <a:pt x="2208" y="2920"/>
                                    </a:lnTo>
                                    <a:lnTo>
                                      <a:pt x="2199" y="2908"/>
                                    </a:lnTo>
                                    <a:lnTo>
                                      <a:pt x="2189" y="2897"/>
                                    </a:lnTo>
                                    <a:lnTo>
                                      <a:pt x="2178" y="2887"/>
                                    </a:lnTo>
                                    <a:lnTo>
                                      <a:pt x="2167" y="2876"/>
                                    </a:lnTo>
                                    <a:lnTo>
                                      <a:pt x="2156" y="2866"/>
                                    </a:lnTo>
                                    <a:lnTo>
                                      <a:pt x="2144" y="2857"/>
                                    </a:lnTo>
                                    <a:lnTo>
                                      <a:pt x="2119" y="2839"/>
                                    </a:lnTo>
                                    <a:lnTo>
                                      <a:pt x="2094" y="2821"/>
                                    </a:lnTo>
                                    <a:lnTo>
                                      <a:pt x="2068" y="2806"/>
                                    </a:lnTo>
                                    <a:lnTo>
                                      <a:pt x="2042" y="2789"/>
                                    </a:lnTo>
                                    <a:lnTo>
                                      <a:pt x="2003" y="2770"/>
                                    </a:lnTo>
                                    <a:lnTo>
                                      <a:pt x="1965" y="2752"/>
                                    </a:lnTo>
                                    <a:lnTo>
                                      <a:pt x="1927" y="2736"/>
                                    </a:lnTo>
                                    <a:lnTo>
                                      <a:pt x="1889" y="2720"/>
                                    </a:lnTo>
                                    <a:lnTo>
                                      <a:pt x="1853" y="2706"/>
                                    </a:lnTo>
                                    <a:lnTo>
                                      <a:pt x="1816" y="2693"/>
                                    </a:lnTo>
                                    <a:lnTo>
                                      <a:pt x="1780" y="2680"/>
                                    </a:lnTo>
                                    <a:lnTo>
                                      <a:pt x="1744" y="2669"/>
                                    </a:lnTo>
                                    <a:lnTo>
                                      <a:pt x="1744" y="2661"/>
                                    </a:lnTo>
                                    <a:lnTo>
                                      <a:pt x="1823" y="2667"/>
                                    </a:lnTo>
                                    <a:lnTo>
                                      <a:pt x="1891" y="2673"/>
                                    </a:lnTo>
                                    <a:lnTo>
                                      <a:pt x="1947" y="2677"/>
                                    </a:lnTo>
                                    <a:lnTo>
                                      <a:pt x="1994" y="2681"/>
                                    </a:lnTo>
                                    <a:lnTo>
                                      <a:pt x="2029" y="2685"/>
                                    </a:lnTo>
                                    <a:lnTo>
                                      <a:pt x="2057" y="2688"/>
                                    </a:lnTo>
                                    <a:lnTo>
                                      <a:pt x="2075" y="2689"/>
                                    </a:lnTo>
                                    <a:lnTo>
                                      <a:pt x="2084" y="2690"/>
                                    </a:lnTo>
                                    <a:lnTo>
                                      <a:pt x="2086" y="2675"/>
                                    </a:lnTo>
                                    <a:lnTo>
                                      <a:pt x="2088" y="2658"/>
                                    </a:lnTo>
                                    <a:lnTo>
                                      <a:pt x="2089" y="2643"/>
                                    </a:lnTo>
                                    <a:lnTo>
                                      <a:pt x="2089" y="2627"/>
                                    </a:lnTo>
                                    <a:lnTo>
                                      <a:pt x="2088" y="2595"/>
                                    </a:lnTo>
                                    <a:lnTo>
                                      <a:pt x="2086" y="2565"/>
                                    </a:lnTo>
                                    <a:lnTo>
                                      <a:pt x="2080" y="2534"/>
                                    </a:lnTo>
                                    <a:lnTo>
                                      <a:pt x="2074" y="2505"/>
                                    </a:lnTo>
                                    <a:lnTo>
                                      <a:pt x="2066" y="2476"/>
                                    </a:lnTo>
                                    <a:lnTo>
                                      <a:pt x="2056" y="2450"/>
                                    </a:lnTo>
                                    <a:lnTo>
                                      <a:pt x="2037" y="2402"/>
                                    </a:lnTo>
                                    <a:lnTo>
                                      <a:pt x="2018" y="2355"/>
                                    </a:lnTo>
                                    <a:lnTo>
                                      <a:pt x="1998" y="2310"/>
                                    </a:lnTo>
                                    <a:lnTo>
                                      <a:pt x="1977" y="2266"/>
                                    </a:lnTo>
                                    <a:lnTo>
                                      <a:pt x="1956" y="2225"/>
                                    </a:lnTo>
                                    <a:lnTo>
                                      <a:pt x="1934" y="2185"/>
                                    </a:lnTo>
                                    <a:lnTo>
                                      <a:pt x="1911" y="2147"/>
                                    </a:lnTo>
                                    <a:lnTo>
                                      <a:pt x="1887" y="2110"/>
                                    </a:lnTo>
                                    <a:lnTo>
                                      <a:pt x="1863" y="2073"/>
                                    </a:lnTo>
                                    <a:lnTo>
                                      <a:pt x="1838" y="2040"/>
                                    </a:lnTo>
                                    <a:lnTo>
                                      <a:pt x="1813" y="2007"/>
                                    </a:lnTo>
                                    <a:lnTo>
                                      <a:pt x="1787" y="1976"/>
                                    </a:lnTo>
                                    <a:lnTo>
                                      <a:pt x="1761" y="1947"/>
                                    </a:lnTo>
                                    <a:lnTo>
                                      <a:pt x="1734" y="1918"/>
                                    </a:lnTo>
                                    <a:lnTo>
                                      <a:pt x="1706" y="1891"/>
                                    </a:lnTo>
                                    <a:lnTo>
                                      <a:pt x="1679" y="1866"/>
                                    </a:lnTo>
                                    <a:lnTo>
                                      <a:pt x="1650" y="1843"/>
                                    </a:lnTo>
                                    <a:lnTo>
                                      <a:pt x="1621" y="1819"/>
                                    </a:lnTo>
                                    <a:lnTo>
                                      <a:pt x="1592" y="1798"/>
                                    </a:lnTo>
                                    <a:lnTo>
                                      <a:pt x="1563" y="1779"/>
                                    </a:lnTo>
                                    <a:lnTo>
                                      <a:pt x="1533" y="1760"/>
                                    </a:lnTo>
                                    <a:lnTo>
                                      <a:pt x="1503" y="1744"/>
                                    </a:lnTo>
                                    <a:lnTo>
                                      <a:pt x="1473" y="1728"/>
                                    </a:lnTo>
                                    <a:lnTo>
                                      <a:pt x="1442" y="1714"/>
                                    </a:lnTo>
                                    <a:lnTo>
                                      <a:pt x="1412" y="1700"/>
                                    </a:lnTo>
                                    <a:lnTo>
                                      <a:pt x="1381" y="1689"/>
                                    </a:lnTo>
                                    <a:lnTo>
                                      <a:pt x="1350" y="1678"/>
                                    </a:lnTo>
                                    <a:lnTo>
                                      <a:pt x="1319" y="1669"/>
                                    </a:lnTo>
                                    <a:lnTo>
                                      <a:pt x="1288" y="1662"/>
                                    </a:lnTo>
                                    <a:lnTo>
                                      <a:pt x="1257" y="1655"/>
                                    </a:lnTo>
                                    <a:lnTo>
                                      <a:pt x="1226" y="1649"/>
                                    </a:lnTo>
                                    <a:lnTo>
                                      <a:pt x="1193" y="164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>
                                  <a:alpha val="57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7" name="Frihåndsform 17"/>
                            <wps:cNvSpPr>
                              <a:spLocks/>
                            </wps:cNvSpPr>
                            <wps:spPr bwMode="auto">
                              <a:xfrm rot="1343236">
                                <a:off x="4121751" y="2223638"/>
                                <a:ext cx="671395" cy="480727"/>
                              </a:xfrm>
                              <a:custGeom>
                                <a:avLst/>
                                <a:gdLst>
                                  <a:gd name="T0" fmla="*/ 2851 w 3095"/>
                                  <a:gd name="T1" fmla="*/ 1551 h 2224"/>
                                  <a:gd name="T2" fmla="*/ 2933 w 3095"/>
                                  <a:gd name="T3" fmla="*/ 1269 h 2224"/>
                                  <a:gd name="T4" fmla="*/ 3091 w 3095"/>
                                  <a:gd name="T5" fmla="*/ 1226 h 2224"/>
                                  <a:gd name="T6" fmla="*/ 3044 w 3095"/>
                                  <a:gd name="T7" fmla="*/ 1052 h 2224"/>
                                  <a:gd name="T8" fmla="*/ 2953 w 3095"/>
                                  <a:gd name="T9" fmla="*/ 876 h 2224"/>
                                  <a:gd name="T10" fmla="*/ 2834 w 3095"/>
                                  <a:gd name="T11" fmla="*/ 726 h 2224"/>
                                  <a:gd name="T12" fmla="*/ 2700 w 3095"/>
                                  <a:gd name="T13" fmla="*/ 616 h 2224"/>
                                  <a:gd name="T14" fmla="*/ 2556 w 3095"/>
                                  <a:gd name="T15" fmla="*/ 542 h 2224"/>
                                  <a:gd name="T16" fmla="*/ 2441 w 3095"/>
                                  <a:gd name="T17" fmla="*/ 379 h 2224"/>
                                  <a:gd name="T18" fmla="*/ 2450 w 3095"/>
                                  <a:gd name="T19" fmla="*/ 210 h 2224"/>
                                  <a:gd name="T20" fmla="*/ 2287 w 3095"/>
                                  <a:gd name="T21" fmla="*/ 216 h 2224"/>
                                  <a:gd name="T22" fmla="*/ 2080 w 3095"/>
                                  <a:gd name="T23" fmla="*/ 259 h 2224"/>
                                  <a:gd name="T24" fmla="*/ 1905 w 3095"/>
                                  <a:gd name="T25" fmla="*/ 326 h 2224"/>
                                  <a:gd name="T26" fmla="*/ 1761 w 3095"/>
                                  <a:gd name="T27" fmla="*/ 412 h 2224"/>
                                  <a:gd name="T28" fmla="*/ 1645 w 3095"/>
                                  <a:gd name="T29" fmla="*/ 515 h 2224"/>
                                  <a:gd name="T30" fmla="*/ 1526 w 3095"/>
                                  <a:gd name="T31" fmla="*/ 528 h 2224"/>
                                  <a:gd name="T32" fmla="*/ 1390 w 3095"/>
                                  <a:gd name="T33" fmla="*/ 474 h 2224"/>
                                  <a:gd name="T34" fmla="*/ 1062 w 3095"/>
                                  <a:gd name="T35" fmla="*/ 958 h 2224"/>
                                  <a:gd name="T36" fmla="*/ 1133 w 3095"/>
                                  <a:gd name="T37" fmla="*/ 822 h 2224"/>
                                  <a:gd name="T38" fmla="*/ 1436 w 3095"/>
                                  <a:gd name="T39" fmla="*/ 277 h 2224"/>
                                  <a:gd name="T40" fmla="*/ 1522 w 3095"/>
                                  <a:gd name="T41" fmla="*/ 103 h 2224"/>
                                  <a:gd name="T42" fmla="*/ 1335 w 3095"/>
                                  <a:gd name="T43" fmla="*/ 23 h 2224"/>
                                  <a:gd name="T44" fmla="*/ 976 w 3095"/>
                                  <a:gd name="T45" fmla="*/ 4 h 2224"/>
                                  <a:gd name="T46" fmla="*/ 651 w 3095"/>
                                  <a:gd name="T47" fmla="*/ 65 h 2224"/>
                                  <a:gd name="T48" fmla="*/ 392 w 3095"/>
                                  <a:gd name="T49" fmla="*/ 194 h 2224"/>
                                  <a:gd name="T50" fmla="*/ 201 w 3095"/>
                                  <a:gd name="T51" fmla="*/ 374 h 2224"/>
                                  <a:gd name="T52" fmla="*/ 126 w 3095"/>
                                  <a:gd name="T53" fmla="*/ 549 h 2224"/>
                                  <a:gd name="T54" fmla="*/ 611 w 3095"/>
                                  <a:gd name="T55" fmla="*/ 870 h 2224"/>
                                  <a:gd name="T56" fmla="*/ 452 w 3095"/>
                                  <a:gd name="T57" fmla="*/ 778 h 2224"/>
                                  <a:gd name="T58" fmla="*/ 26 w 3095"/>
                                  <a:gd name="T59" fmla="*/ 538 h 2224"/>
                                  <a:gd name="T60" fmla="*/ 48 w 3095"/>
                                  <a:gd name="T61" fmla="*/ 570 h 2224"/>
                                  <a:gd name="T62" fmla="*/ 440 w 3095"/>
                                  <a:gd name="T63" fmla="*/ 980 h 2224"/>
                                  <a:gd name="T64" fmla="*/ 762 w 3095"/>
                                  <a:gd name="T65" fmla="*/ 1291 h 2224"/>
                                  <a:gd name="T66" fmla="*/ 805 w 3095"/>
                                  <a:gd name="T67" fmla="*/ 1320 h 2224"/>
                                  <a:gd name="T68" fmla="*/ 940 w 3095"/>
                                  <a:gd name="T69" fmla="*/ 1122 h 2224"/>
                                  <a:gd name="T70" fmla="*/ 507 w 3095"/>
                                  <a:gd name="T71" fmla="*/ 1881 h 2224"/>
                                  <a:gd name="T72" fmla="*/ 431 w 3095"/>
                                  <a:gd name="T73" fmla="*/ 2040 h 2224"/>
                                  <a:gd name="T74" fmla="*/ 456 w 3095"/>
                                  <a:gd name="T75" fmla="*/ 2081 h 2224"/>
                                  <a:gd name="T76" fmla="*/ 674 w 3095"/>
                                  <a:gd name="T77" fmla="*/ 2167 h 2224"/>
                                  <a:gd name="T78" fmla="*/ 992 w 3095"/>
                                  <a:gd name="T79" fmla="*/ 2224 h 2224"/>
                                  <a:gd name="T80" fmla="*/ 1192 w 3095"/>
                                  <a:gd name="T81" fmla="*/ 2197 h 2224"/>
                                  <a:gd name="T82" fmla="*/ 1299 w 3095"/>
                                  <a:gd name="T83" fmla="*/ 2134 h 2224"/>
                                  <a:gd name="T84" fmla="*/ 1375 w 3095"/>
                                  <a:gd name="T85" fmla="*/ 2050 h 2224"/>
                                  <a:gd name="T86" fmla="*/ 1557 w 3095"/>
                                  <a:gd name="T87" fmla="*/ 1836 h 2224"/>
                                  <a:gd name="T88" fmla="*/ 1706 w 3095"/>
                                  <a:gd name="T89" fmla="*/ 1590 h 2224"/>
                                  <a:gd name="T90" fmla="*/ 1607 w 3095"/>
                                  <a:gd name="T91" fmla="*/ 1504 h 2224"/>
                                  <a:gd name="T92" fmla="*/ 1261 w 3095"/>
                                  <a:gd name="T93" fmla="*/ 1279 h 2224"/>
                                  <a:gd name="T94" fmla="*/ 1823 w 3095"/>
                                  <a:gd name="T95" fmla="*/ 1591 h 2224"/>
                                  <a:gd name="T96" fmla="*/ 1918 w 3095"/>
                                  <a:gd name="T97" fmla="*/ 1618 h 2224"/>
                                  <a:gd name="T98" fmla="*/ 1924 w 3095"/>
                                  <a:gd name="T99" fmla="*/ 1301 h 2224"/>
                                  <a:gd name="T100" fmla="*/ 1927 w 3095"/>
                                  <a:gd name="T101" fmla="*/ 1113 h 2224"/>
                                  <a:gd name="T102" fmla="*/ 2077 w 3095"/>
                                  <a:gd name="T103" fmla="*/ 1197 h 2224"/>
                                  <a:gd name="T104" fmla="*/ 2230 w 3095"/>
                                  <a:gd name="T105" fmla="*/ 1250 h 2224"/>
                                  <a:gd name="T106" fmla="*/ 2075 w 3095"/>
                                  <a:gd name="T107" fmla="*/ 1899 h 2224"/>
                                  <a:gd name="T108" fmla="*/ 2188 w 3095"/>
                                  <a:gd name="T109" fmla="*/ 1916 h 2224"/>
                                  <a:gd name="T110" fmla="*/ 2482 w 3095"/>
                                  <a:gd name="T111" fmla="*/ 1899 h 2224"/>
                                  <a:gd name="T112" fmla="*/ 2660 w 3095"/>
                                  <a:gd name="T113" fmla="*/ 1835 h 2224"/>
                                  <a:gd name="T114" fmla="*/ 2748 w 3095"/>
                                  <a:gd name="T115" fmla="*/ 1757 h 2224"/>
                                  <a:gd name="T116" fmla="*/ 2783 w 3095"/>
                                  <a:gd name="T117" fmla="*/ 1688 h 222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</a:cxnLst>
                                <a:rect l="0" t="0" r="r" b="b"/>
                                <a:pathLst>
                                  <a:path w="3095" h="2224">
                                    <a:moveTo>
                                      <a:pt x="2783" y="1688"/>
                                    </a:moveTo>
                                    <a:lnTo>
                                      <a:pt x="2788" y="1679"/>
                                    </a:lnTo>
                                    <a:lnTo>
                                      <a:pt x="2803" y="1652"/>
                                    </a:lnTo>
                                    <a:lnTo>
                                      <a:pt x="2814" y="1632"/>
                                    </a:lnTo>
                                    <a:lnTo>
                                      <a:pt x="2825" y="1608"/>
                                    </a:lnTo>
                                    <a:lnTo>
                                      <a:pt x="2837" y="1581"/>
                                    </a:lnTo>
                                    <a:lnTo>
                                      <a:pt x="2851" y="1551"/>
                                    </a:lnTo>
                                    <a:lnTo>
                                      <a:pt x="2864" y="1517"/>
                                    </a:lnTo>
                                    <a:lnTo>
                                      <a:pt x="2877" y="1481"/>
                                    </a:lnTo>
                                    <a:lnTo>
                                      <a:pt x="2891" y="1443"/>
                                    </a:lnTo>
                                    <a:lnTo>
                                      <a:pt x="2903" y="1402"/>
                                    </a:lnTo>
                                    <a:lnTo>
                                      <a:pt x="2914" y="1359"/>
                                    </a:lnTo>
                                    <a:lnTo>
                                      <a:pt x="2924" y="1314"/>
                                    </a:lnTo>
                                    <a:lnTo>
                                      <a:pt x="2933" y="1269"/>
                                    </a:lnTo>
                                    <a:lnTo>
                                      <a:pt x="2939" y="1221"/>
                                    </a:lnTo>
                                    <a:lnTo>
                                      <a:pt x="3029" y="1238"/>
                                    </a:lnTo>
                                    <a:lnTo>
                                      <a:pt x="3075" y="1246"/>
                                    </a:lnTo>
                                    <a:lnTo>
                                      <a:pt x="3093" y="1249"/>
                                    </a:lnTo>
                                    <a:lnTo>
                                      <a:pt x="3095" y="1250"/>
                                    </a:lnTo>
                                    <a:lnTo>
                                      <a:pt x="3094" y="1243"/>
                                    </a:lnTo>
                                    <a:lnTo>
                                      <a:pt x="3091" y="1226"/>
                                    </a:lnTo>
                                    <a:lnTo>
                                      <a:pt x="3087" y="1198"/>
                                    </a:lnTo>
                                    <a:lnTo>
                                      <a:pt x="3079" y="1162"/>
                                    </a:lnTo>
                                    <a:lnTo>
                                      <a:pt x="3074" y="1142"/>
                                    </a:lnTo>
                                    <a:lnTo>
                                      <a:pt x="3068" y="1121"/>
                                    </a:lnTo>
                                    <a:lnTo>
                                      <a:pt x="3060" y="1099"/>
                                    </a:lnTo>
                                    <a:lnTo>
                                      <a:pt x="3053" y="1076"/>
                                    </a:lnTo>
                                    <a:lnTo>
                                      <a:pt x="3044" y="1052"/>
                                    </a:lnTo>
                                    <a:lnTo>
                                      <a:pt x="3034" y="1028"/>
                                    </a:lnTo>
                                    <a:lnTo>
                                      <a:pt x="3023" y="1005"/>
                                    </a:lnTo>
                                    <a:lnTo>
                                      <a:pt x="3009" y="980"/>
                                    </a:lnTo>
                                    <a:lnTo>
                                      <a:pt x="2996" y="953"/>
                                    </a:lnTo>
                                    <a:lnTo>
                                      <a:pt x="2982" y="926"/>
                                    </a:lnTo>
                                    <a:lnTo>
                                      <a:pt x="2967" y="900"/>
                                    </a:lnTo>
                                    <a:lnTo>
                                      <a:pt x="2953" y="876"/>
                                    </a:lnTo>
                                    <a:lnTo>
                                      <a:pt x="2936" y="852"/>
                                    </a:lnTo>
                                    <a:lnTo>
                                      <a:pt x="2921" y="829"/>
                                    </a:lnTo>
                                    <a:lnTo>
                                      <a:pt x="2904" y="807"/>
                                    </a:lnTo>
                                    <a:lnTo>
                                      <a:pt x="2887" y="786"/>
                                    </a:lnTo>
                                    <a:lnTo>
                                      <a:pt x="2869" y="765"/>
                                    </a:lnTo>
                                    <a:lnTo>
                                      <a:pt x="2852" y="745"/>
                                    </a:lnTo>
                                    <a:lnTo>
                                      <a:pt x="2834" y="726"/>
                                    </a:lnTo>
                                    <a:lnTo>
                                      <a:pt x="2815" y="708"/>
                                    </a:lnTo>
                                    <a:lnTo>
                                      <a:pt x="2796" y="691"/>
                                    </a:lnTo>
                                    <a:lnTo>
                                      <a:pt x="2777" y="675"/>
                                    </a:lnTo>
                                    <a:lnTo>
                                      <a:pt x="2758" y="658"/>
                                    </a:lnTo>
                                    <a:lnTo>
                                      <a:pt x="2739" y="644"/>
                                    </a:lnTo>
                                    <a:lnTo>
                                      <a:pt x="2719" y="630"/>
                                    </a:lnTo>
                                    <a:lnTo>
                                      <a:pt x="2700" y="616"/>
                                    </a:lnTo>
                                    <a:lnTo>
                                      <a:pt x="2679" y="603"/>
                                    </a:lnTo>
                                    <a:lnTo>
                                      <a:pt x="2659" y="591"/>
                                    </a:lnTo>
                                    <a:lnTo>
                                      <a:pt x="2639" y="580"/>
                                    </a:lnTo>
                                    <a:lnTo>
                                      <a:pt x="2619" y="570"/>
                                    </a:lnTo>
                                    <a:lnTo>
                                      <a:pt x="2598" y="560"/>
                                    </a:lnTo>
                                    <a:lnTo>
                                      <a:pt x="2578" y="550"/>
                                    </a:lnTo>
                                    <a:lnTo>
                                      <a:pt x="2556" y="542"/>
                                    </a:lnTo>
                                    <a:lnTo>
                                      <a:pt x="2536" y="533"/>
                                    </a:lnTo>
                                    <a:lnTo>
                                      <a:pt x="2515" y="526"/>
                                    </a:lnTo>
                                    <a:lnTo>
                                      <a:pt x="2495" y="520"/>
                                    </a:lnTo>
                                    <a:lnTo>
                                      <a:pt x="2454" y="508"/>
                                    </a:lnTo>
                                    <a:lnTo>
                                      <a:pt x="2414" y="499"/>
                                    </a:lnTo>
                                    <a:lnTo>
                                      <a:pt x="2429" y="434"/>
                                    </a:lnTo>
                                    <a:lnTo>
                                      <a:pt x="2441" y="379"/>
                                    </a:lnTo>
                                    <a:lnTo>
                                      <a:pt x="2451" y="332"/>
                                    </a:lnTo>
                                    <a:lnTo>
                                      <a:pt x="2459" y="293"/>
                                    </a:lnTo>
                                    <a:lnTo>
                                      <a:pt x="2464" y="262"/>
                                    </a:lnTo>
                                    <a:lnTo>
                                      <a:pt x="2469" y="240"/>
                                    </a:lnTo>
                                    <a:lnTo>
                                      <a:pt x="2471" y="223"/>
                                    </a:lnTo>
                                    <a:lnTo>
                                      <a:pt x="2471" y="216"/>
                                    </a:lnTo>
                                    <a:lnTo>
                                      <a:pt x="2450" y="210"/>
                                    </a:lnTo>
                                    <a:lnTo>
                                      <a:pt x="2427" y="207"/>
                                    </a:lnTo>
                                    <a:lnTo>
                                      <a:pt x="2403" y="206"/>
                                    </a:lnTo>
                                    <a:lnTo>
                                      <a:pt x="2379" y="205"/>
                                    </a:lnTo>
                                    <a:lnTo>
                                      <a:pt x="2356" y="206"/>
                                    </a:lnTo>
                                    <a:lnTo>
                                      <a:pt x="2332" y="207"/>
                                    </a:lnTo>
                                    <a:lnTo>
                                      <a:pt x="2309" y="210"/>
                                    </a:lnTo>
                                    <a:lnTo>
                                      <a:pt x="2287" y="216"/>
                                    </a:lnTo>
                                    <a:lnTo>
                                      <a:pt x="2256" y="220"/>
                                    </a:lnTo>
                                    <a:lnTo>
                                      <a:pt x="2225" y="225"/>
                                    </a:lnTo>
                                    <a:lnTo>
                                      <a:pt x="2195" y="231"/>
                                    </a:lnTo>
                                    <a:lnTo>
                                      <a:pt x="2165" y="237"/>
                                    </a:lnTo>
                                    <a:lnTo>
                                      <a:pt x="2136" y="243"/>
                                    </a:lnTo>
                                    <a:lnTo>
                                      <a:pt x="2108" y="251"/>
                                    </a:lnTo>
                                    <a:lnTo>
                                      <a:pt x="2080" y="259"/>
                                    </a:lnTo>
                                    <a:lnTo>
                                      <a:pt x="2054" y="267"/>
                                    </a:lnTo>
                                    <a:lnTo>
                                      <a:pt x="2027" y="276"/>
                                    </a:lnTo>
                                    <a:lnTo>
                                      <a:pt x="2001" y="285"/>
                                    </a:lnTo>
                                    <a:lnTo>
                                      <a:pt x="1977" y="295"/>
                                    </a:lnTo>
                                    <a:lnTo>
                                      <a:pt x="1953" y="303"/>
                                    </a:lnTo>
                                    <a:lnTo>
                                      <a:pt x="1928" y="314"/>
                                    </a:lnTo>
                                    <a:lnTo>
                                      <a:pt x="1905" y="326"/>
                                    </a:lnTo>
                                    <a:lnTo>
                                      <a:pt x="1883" y="337"/>
                                    </a:lnTo>
                                    <a:lnTo>
                                      <a:pt x="1860" y="348"/>
                                    </a:lnTo>
                                    <a:lnTo>
                                      <a:pt x="1839" y="360"/>
                                    </a:lnTo>
                                    <a:lnTo>
                                      <a:pt x="1818" y="372"/>
                                    </a:lnTo>
                                    <a:lnTo>
                                      <a:pt x="1798" y="385"/>
                                    </a:lnTo>
                                    <a:lnTo>
                                      <a:pt x="1779" y="399"/>
                                    </a:lnTo>
                                    <a:lnTo>
                                      <a:pt x="1761" y="412"/>
                                    </a:lnTo>
                                    <a:lnTo>
                                      <a:pt x="1742" y="425"/>
                                    </a:lnTo>
                                    <a:lnTo>
                                      <a:pt x="1725" y="440"/>
                                    </a:lnTo>
                                    <a:lnTo>
                                      <a:pt x="1707" y="454"/>
                                    </a:lnTo>
                                    <a:lnTo>
                                      <a:pt x="1691" y="469"/>
                                    </a:lnTo>
                                    <a:lnTo>
                                      <a:pt x="1675" y="484"/>
                                    </a:lnTo>
                                    <a:lnTo>
                                      <a:pt x="1660" y="500"/>
                                    </a:lnTo>
                                    <a:lnTo>
                                      <a:pt x="1645" y="515"/>
                                    </a:lnTo>
                                    <a:lnTo>
                                      <a:pt x="1631" y="531"/>
                                    </a:lnTo>
                                    <a:lnTo>
                                      <a:pt x="1617" y="548"/>
                                    </a:lnTo>
                                    <a:lnTo>
                                      <a:pt x="1604" y="563"/>
                                    </a:lnTo>
                                    <a:lnTo>
                                      <a:pt x="1592" y="580"/>
                                    </a:lnTo>
                                    <a:lnTo>
                                      <a:pt x="1571" y="562"/>
                                    </a:lnTo>
                                    <a:lnTo>
                                      <a:pt x="1549" y="544"/>
                                    </a:lnTo>
                                    <a:lnTo>
                                      <a:pt x="1526" y="528"/>
                                    </a:lnTo>
                                    <a:lnTo>
                                      <a:pt x="1504" y="512"/>
                                    </a:lnTo>
                                    <a:lnTo>
                                      <a:pt x="1481" y="496"/>
                                    </a:lnTo>
                                    <a:lnTo>
                                      <a:pt x="1456" y="482"/>
                                    </a:lnTo>
                                    <a:lnTo>
                                      <a:pt x="1433" y="469"/>
                                    </a:lnTo>
                                    <a:lnTo>
                                      <a:pt x="1409" y="457"/>
                                    </a:lnTo>
                                    <a:lnTo>
                                      <a:pt x="1401" y="462"/>
                                    </a:lnTo>
                                    <a:lnTo>
                                      <a:pt x="1390" y="474"/>
                                    </a:lnTo>
                                    <a:lnTo>
                                      <a:pt x="1374" y="493"/>
                                    </a:lnTo>
                                    <a:lnTo>
                                      <a:pt x="1357" y="518"/>
                                    </a:lnTo>
                                    <a:lnTo>
                                      <a:pt x="1311" y="581"/>
                                    </a:lnTo>
                                    <a:lnTo>
                                      <a:pt x="1257" y="660"/>
                                    </a:lnTo>
                                    <a:lnTo>
                                      <a:pt x="1194" y="752"/>
                                    </a:lnTo>
                                    <a:lnTo>
                                      <a:pt x="1129" y="853"/>
                                    </a:lnTo>
                                    <a:lnTo>
                                      <a:pt x="1062" y="958"/>
                                    </a:lnTo>
                                    <a:lnTo>
                                      <a:pt x="998" y="1066"/>
                                    </a:lnTo>
                                    <a:lnTo>
                                      <a:pt x="998" y="1067"/>
                                    </a:lnTo>
                                    <a:lnTo>
                                      <a:pt x="998" y="1079"/>
                                    </a:lnTo>
                                    <a:lnTo>
                                      <a:pt x="998" y="1067"/>
                                    </a:lnTo>
                                    <a:lnTo>
                                      <a:pt x="998" y="1066"/>
                                    </a:lnTo>
                                    <a:lnTo>
                                      <a:pt x="1069" y="938"/>
                                    </a:lnTo>
                                    <a:lnTo>
                                      <a:pt x="1133" y="822"/>
                                    </a:lnTo>
                                    <a:lnTo>
                                      <a:pt x="1193" y="716"/>
                                    </a:lnTo>
                                    <a:lnTo>
                                      <a:pt x="1247" y="620"/>
                                    </a:lnTo>
                                    <a:lnTo>
                                      <a:pt x="1294" y="534"/>
                                    </a:lnTo>
                                    <a:lnTo>
                                      <a:pt x="1338" y="457"/>
                                    </a:lnTo>
                                    <a:lnTo>
                                      <a:pt x="1375" y="389"/>
                                    </a:lnTo>
                                    <a:lnTo>
                                      <a:pt x="1409" y="329"/>
                                    </a:lnTo>
                                    <a:lnTo>
                                      <a:pt x="1436" y="277"/>
                                    </a:lnTo>
                                    <a:lnTo>
                                      <a:pt x="1461" y="232"/>
                                    </a:lnTo>
                                    <a:lnTo>
                                      <a:pt x="1480" y="196"/>
                                    </a:lnTo>
                                    <a:lnTo>
                                      <a:pt x="1495" y="165"/>
                                    </a:lnTo>
                                    <a:lnTo>
                                      <a:pt x="1508" y="140"/>
                                    </a:lnTo>
                                    <a:lnTo>
                                      <a:pt x="1515" y="122"/>
                                    </a:lnTo>
                                    <a:lnTo>
                                      <a:pt x="1520" y="110"/>
                                    </a:lnTo>
                                    <a:lnTo>
                                      <a:pt x="1522" y="103"/>
                                    </a:lnTo>
                                    <a:lnTo>
                                      <a:pt x="1495" y="87"/>
                                    </a:lnTo>
                                    <a:lnTo>
                                      <a:pt x="1469" y="73"/>
                                    </a:lnTo>
                                    <a:lnTo>
                                      <a:pt x="1442" y="60"/>
                                    </a:lnTo>
                                    <a:lnTo>
                                      <a:pt x="1415" y="49"/>
                                    </a:lnTo>
                                    <a:lnTo>
                                      <a:pt x="1389" y="39"/>
                                    </a:lnTo>
                                    <a:lnTo>
                                      <a:pt x="1362" y="30"/>
                                    </a:lnTo>
                                    <a:lnTo>
                                      <a:pt x="1335" y="23"/>
                                    </a:lnTo>
                                    <a:lnTo>
                                      <a:pt x="1309" y="17"/>
                                    </a:lnTo>
                                    <a:lnTo>
                                      <a:pt x="1250" y="10"/>
                                    </a:lnTo>
                                    <a:lnTo>
                                      <a:pt x="1192" y="5"/>
                                    </a:lnTo>
                                    <a:lnTo>
                                      <a:pt x="1136" y="2"/>
                                    </a:lnTo>
                                    <a:lnTo>
                                      <a:pt x="1081" y="0"/>
                                    </a:lnTo>
                                    <a:lnTo>
                                      <a:pt x="1028" y="2"/>
                                    </a:lnTo>
                                    <a:lnTo>
                                      <a:pt x="976" y="4"/>
                                    </a:lnTo>
                                    <a:lnTo>
                                      <a:pt x="925" y="7"/>
                                    </a:lnTo>
                                    <a:lnTo>
                                      <a:pt x="876" y="13"/>
                                    </a:lnTo>
                                    <a:lnTo>
                                      <a:pt x="828" y="20"/>
                                    </a:lnTo>
                                    <a:lnTo>
                                      <a:pt x="782" y="29"/>
                                    </a:lnTo>
                                    <a:lnTo>
                                      <a:pt x="736" y="39"/>
                                    </a:lnTo>
                                    <a:lnTo>
                                      <a:pt x="693" y="51"/>
                                    </a:lnTo>
                                    <a:lnTo>
                                      <a:pt x="651" y="65"/>
                                    </a:lnTo>
                                    <a:lnTo>
                                      <a:pt x="610" y="79"/>
                                    </a:lnTo>
                                    <a:lnTo>
                                      <a:pt x="570" y="96"/>
                                    </a:lnTo>
                                    <a:lnTo>
                                      <a:pt x="532" y="113"/>
                                    </a:lnTo>
                                    <a:lnTo>
                                      <a:pt x="495" y="131"/>
                                    </a:lnTo>
                                    <a:lnTo>
                                      <a:pt x="460" y="151"/>
                                    </a:lnTo>
                                    <a:lnTo>
                                      <a:pt x="425" y="171"/>
                                    </a:lnTo>
                                    <a:lnTo>
                                      <a:pt x="392" y="194"/>
                                    </a:lnTo>
                                    <a:lnTo>
                                      <a:pt x="361" y="217"/>
                                    </a:lnTo>
                                    <a:lnTo>
                                      <a:pt x="331" y="241"/>
                                    </a:lnTo>
                                    <a:lnTo>
                                      <a:pt x="302" y="266"/>
                                    </a:lnTo>
                                    <a:lnTo>
                                      <a:pt x="275" y="292"/>
                                    </a:lnTo>
                                    <a:lnTo>
                                      <a:pt x="249" y="319"/>
                                    </a:lnTo>
                                    <a:lnTo>
                                      <a:pt x="224" y="347"/>
                                    </a:lnTo>
                                    <a:lnTo>
                                      <a:pt x="201" y="374"/>
                                    </a:lnTo>
                                    <a:lnTo>
                                      <a:pt x="179" y="404"/>
                                    </a:lnTo>
                                    <a:lnTo>
                                      <a:pt x="159" y="434"/>
                                    </a:lnTo>
                                    <a:lnTo>
                                      <a:pt x="139" y="464"/>
                                    </a:lnTo>
                                    <a:lnTo>
                                      <a:pt x="121" y="495"/>
                                    </a:lnTo>
                                    <a:lnTo>
                                      <a:pt x="104" y="528"/>
                                    </a:lnTo>
                                    <a:lnTo>
                                      <a:pt x="112" y="536"/>
                                    </a:lnTo>
                                    <a:lnTo>
                                      <a:pt x="126" y="549"/>
                                    </a:lnTo>
                                    <a:lnTo>
                                      <a:pt x="142" y="563"/>
                                    </a:lnTo>
                                    <a:lnTo>
                                      <a:pt x="164" y="580"/>
                                    </a:lnTo>
                                    <a:lnTo>
                                      <a:pt x="222" y="621"/>
                                    </a:lnTo>
                                    <a:lnTo>
                                      <a:pt x="297" y="671"/>
                                    </a:lnTo>
                                    <a:lnTo>
                                      <a:pt x="386" y="730"/>
                                    </a:lnTo>
                                    <a:lnTo>
                                      <a:pt x="492" y="796"/>
                                    </a:lnTo>
                                    <a:lnTo>
                                      <a:pt x="611" y="870"/>
                                    </a:lnTo>
                                    <a:lnTo>
                                      <a:pt x="743" y="953"/>
                                    </a:lnTo>
                                    <a:lnTo>
                                      <a:pt x="732" y="946"/>
                                    </a:lnTo>
                                    <a:lnTo>
                                      <a:pt x="702" y="927"/>
                                    </a:lnTo>
                                    <a:lnTo>
                                      <a:pt x="655" y="899"/>
                                    </a:lnTo>
                                    <a:lnTo>
                                      <a:pt x="596" y="865"/>
                                    </a:lnTo>
                                    <a:lnTo>
                                      <a:pt x="527" y="824"/>
                                    </a:lnTo>
                                    <a:lnTo>
                                      <a:pt x="452" y="778"/>
                                    </a:lnTo>
                                    <a:lnTo>
                                      <a:pt x="373" y="733"/>
                                    </a:lnTo>
                                    <a:lnTo>
                                      <a:pt x="294" y="686"/>
                                    </a:lnTo>
                                    <a:lnTo>
                                      <a:pt x="219" y="643"/>
                                    </a:lnTo>
                                    <a:lnTo>
                                      <a:pt x="149" y="603"/>
                                    </a:lnTo>
                                    <a:lnTo>
                                      <a:pt x="90" y="571"/>
                                    </a:lnTo>
                                    <a:lnTo>
                                      <a:pt x="43" y="545"/>
                                    </a:lnTo>
                                    <a:lnTo>
                                      <a:pt x="26" y="538"/>
                                    </a:lnTo>
                                    <a:lnTo>
                                      <a:pt x="12" y="531"/>
                                    </a:lnTo>
                                    <a:lnTo>
                                      <a:pt x="3" y="529"/>
                                    </a:lnTo>
                                    <a:lnTo>
                                      <a:pt x="0" y="529"/>
                                    </a:lnTo>
                                    <a:lnTo>
                                      <a:pt x="3" y="533"/>
                                    </a:lnTo>
                                    <a:lnTo>
                                      <a:pt x="11" y="541"/>
                                    </a:lnTo>
                                    <a:lnTo>
                                      <a:pt x="27" y="553"/>
                                    </a:lnTo>
                                    <a:lnTo>
                                      <a:pt x="48" y="570"/>
                                    </a:lnTo>
                                    <a:lnTo>
                                      <a:pt x="66" y="586"/>
                                    </a:lnTo>
                                    <a:lnTo>
                                      <a:pt x="93" y="613"/>
                                    </a:lnTo>
                                    <a:lnTo>
                                      <a:pt x="128" y="648"/>
                                    </a:lnTo>
                                    <a:lnTo>
                                      <a:pt x="169" y="693"/>
                                    </a:lnTo>
                                    <a:lnTo>
                                      <a:pt x="269" y="798"/>
                                    </a:lnTo>
                                    <a:lnTo>
                                      <a:pt x="381" y="918"/>
                                    </a:lnTo>
                                    <a:lnTo>
                                      <a:pt x="440" y="980"/>
                                    </a:lnTo>
                                    <a:lnTo>
                                      <a:pt x="500" y="1041"/>
                                    </a:lnTo>
                                    <a:lnTo>
                                      <a:pt x="557" y="1101"/>
                                    </a:lnTo>
                                    <a:lnTo>
                                      <a:pt x="614" y="1157"/>
                                    </a:lnTo>
                                    <a:lnTo>
                                      <a:pt x="667" y="1209"/>
                                    </a:lnTo>
                                    <a:lnTo>
                                      <a:pt x="717" y="1253"/>
                                    </a:lnTo>
                                    <a:lnTo>
                                      <a:pt x="739" y="1273"/>
                                    </a:lnTo>
                                    <a:lnTo>
                                      <a:pt x="762" y="1291"/>
                                    </a:lnTo>
                                    <a:lnTo>
                                      <a:pt x="780" y="1308"/>
                                    </a:lnTo>
                                    <a:lnTo>
                                      <a:pt x="799" y="1320"/>
                                    </a:lnTo>
                                    <a:lnTo>
                                      <a:pt x="799" y="1321"/>
                                    </a:lnTo>
                                    <a:lnTo>
                                      <a:pt x="799" y="1322"/>
                                    </a:lnTo>
                                    <a:lnTo>
                                      <a:pt x="800" y="1322"/>
                                    </a:lnTo>
                                    <a:lnTo>
                                      <a:pt x="802" y="1322"/>
                                    </a:lnTo>
                                    <a:lnTo>
                                      <a:pt x="805" y="1320"/>
                                    </a:lnTo>
                                    <a:lnTo>
                                      <a:pt x="809" y="1315"/>
                                    </a:lnTo>
                                    <a:lnTo>
                                      <a:pt x="822" y="1301"/>
                                    </a:lnTo>
                                    <a:lnTo>
                                      <a:pt x="838" y="1280"/>
                                    </a:lnTo>
                                    <a:lnTo>
                                      <a:pt x="858" y="1251"/>
                                    </a:lnTo>
                                    <a:lnTo>
                                      <a:pt x="883" y="1214"/>
                                    </a:lnTo>
                                    <a:lnTo>
                                      <a:pt x="910" y="1172"/>
                                    </a:lnTo>
                                    <a:lnTo>
                                      <a:pt x="940" y="1122"/>
                                    </a:lnTo>
                                    <a:lnTo>
                                      <a:pt x="848" y="1284"/>
                                    </a:lnTo>
                                    <a:lnTo>
                                      <a:pt x="767" y="1426"/>
                                    </a:lnTo>
                                    <a:lnTo>
                                      <a:pt x="697" y="1550"/>
                                    </a:lnTo>
                                    <a:lnTo>
                                      <a:pt x="636" y="1655"/>
                                    </a:lnTo>
                                    <a:lnTo>
                                      <a:pt x="585" y="1745"/>
                                    </a:lnTo>
                                    <a:lnTo>
                                      <a:pt x="542" y="1819"/>
                                    </a:lnTo>
                                    <a:lnTo>
                                      <a:pt x="507" y="1881"/>
                                    </a:lnTo>
                                    <a:lnTo>
                                      <a:pt x="481" y="1931"/>
                                    </a:lnTo>
                                    <a:lnTo>
                                      <a:pt x="460" y="1971"/>
                                    </a:lnTo>
                                    <a:lnTo>
                                      <a:pt x="445" y="2001"/>
                                    </a:lnTo>
                                    <a:lnTo>
                                      <a:pt x="440" y="2013"/>
                                    </a:lnTo>
                                    <a:lnTo>
                                      <a:pt x="435" y="2023"/>
                                    </a:lnTo>
                                    <a:lnTo>
                                      <a:pt x="432" y="2033"/>
                                    </a:lnTo>
                                    <a:lnTo>
                                      <a:pt x="431" y="2040"/>
                                    </a:lnTo>
                                    <a:lnTo>
                                      <a:pt x="430" y="2047"/>
                                    </a:lnTo>
                                    <a:lnTo>
                                      <a:pt x="430" y="2052"/>
                                    </a:lnTo>
                                    <a:lnTo>
                                      <a:pt x="431" y="2057"/>
                                    </a:lnTo>
                                    <a:lnTo>
                                      <a:pt x="432" y="2060"/>
                                    </a:lnTo>
                                    <a:lnTo>
                                      <a:pt x="437" y="2066"/>
                                    </a:lnTo>
                                    <a:lnTo>
                                      <a:pt x="445" y="2071"/>
                                    </a:lnTo>
                                    <a:lnTo>
                                      <a:pt x="456" y="2081"/>
                                    </a:lnTo>
                                    <a:lnTo>
                                      <a:pt x="469" y="2090"/>
                                    </a:lnTo>
                                    <a:lnTo>
                                      <a:pt x="482" y="2098"/>
                                    </a:lnTo>
                                    <a:lnTo>
                                      <a:pt x="496" y="2104"/>
                                    </a:lnTo>
                                    <a:lnTo>
                                      <a:pt x="526" y="2117"/>
                                    </a:lnTo>
                                    <a:lnTo>
                                      <a:pt x="558" y="2128"/>
                                    </a:lnTo>
                                    <a:lnTo>
                                      <a:pt x="617" y="2149"/>
                                    </a:lnTo>
                                    <a:lnTo>
                                      <a:pt x="674" y="2167"/>
                                    </a:lnTo>
                                    <a:lnTo>
                                      <a:pt x="728" y="2182"/>
                                    </a:lnTo>
                                    <a:lnTo>
                                      <a:pt x="779" y="2195"/>
                                    </a:lnTo>
                                    <a:lnTo>
                                      <a:pt x="827" y="2205"/>
                                    </a:lnTo>
                                    <a:lnTo>
                                      <a:pt x="873" y="2213"/>
                                    </a:lnTo>
                                    <a:lnTo>
                                      <a:pt x="915" y="2219"/>
                                    </a:lnTo>
                                    <a:lnTo>
                                      <a:pt x="955" y="2223"/>
                                    </a:lnTo>
                                    <a:lnTo>
                                      <a:pt x="992" y="2224"/>
                                    </a:lnTo>
                                    <a:lnTo>
                                      <a:pt x="1028" y="2224"/>
                                    </a:lnTo>
                                    <a:lnTo>
                                      <a:pt x="1060" y="2223"/>
                                    </a:lnTo>
                                    <a:lnTo>
                                      <a:pt x="1091" y="2220"/>
                                    </a:lnTo>
                                    <a:lnTo>
                                      <a:pt x="1120" y="2217"/>
                                    </a:lnTo>
                                    <a:lnTo>
                                      <a:pt x="1146" y="2211"/>
                                    </a:lnTo>
                                    <a:lnTo>
                                      <a:pt x="1170" y="2204"/>
                                    </a:lnTo>
                                    <a:lnTo>
                                      <a:pt x="1192" y="2197"/>
                                    </a:lnTo>
                                    <a:lnTo>
                                      <a:pt x="1212" y="2189"/>
                                    </a:lnTo>
                                    <a:lnTo>
                                      <a:pt x="1231" y="2180"/>
                                    </a:lnTo>
                                    <a:lnTo>
                                      <a:pt x="1248" y="2171"/>
                                    </a:lnTo>
                                    <a:lnTo>
                                      <a:pt x="1263" y="2162"/>
                                    </a:lnTo>
                                    <a:lnTo>
                                      <a:pt x="1277" y="2153"/>
                                    </a:lnTo>
                                    <a:lnTo>
                                      <a:pt x="1288" y="2143"/>
                                    </a:lnTo>
                                    <a:lnTo>
                                      <a:pt x="1299" y="2134"/>
                                    </a:lnTo>
                                    <a:lnTo>
                                      <a:pt x="1308" y="2126"/>
                                    </a:lnTo>
                                    <a:lnTo>
                                      <a:pt x="1321" y="2110"/>
                                    </a:lnTo>
                                    <a:lnTo>
                                      <a:pt x="1331" y="2097"/>
                                    </a:lnTo>
                                    <a:lnTo>
                                      <a:pt x="1335" y="2089"/>
                                    </a:lnTo>
                                    <a:lnTo>
                                      <a:pt x="1338" y="2086"/>
                                    </a:lnTo>
                                    <a:lnTo>
                                      <a:pt x="1348" y="2077"/>
                                    </a:lnTo>
                                    <a:lnTo>
                                      <a:pt x="1375" y="2050"/>
                                    </a:lnTo>
                                    <a:lnTo>
                                      <a:pt x="1394" y="2030"/>
                                    </a:lnTo>
                                    <a:lnTo>
                                      <a:pt x="1416" y="2007"/>
                                    </a:lnTo>
                                    <a:lnTo>
                                      <a:pt x="1442" y="1980"/>
                                    </a:lnTo>
                                    <a:lnTo>
                                      <a:pt x="1469" y="1949"/>
                                    </a:lnTo>
                                    <a:lnTo>
                                      <a:pt x="1498" y="1915"/>
                                    </a:lnTo>
                                    <a:lnTo>
                                      <a:pt x="1527" y="1877"/>
                                    </a:lnTo>
                                    <a:lnTo>
                                      <a:pt x="1557" y="1836"/>
                                    </a:lnTo>
                                    <a:lnTo>
                                      <a:pt x="1589" y="1793"/>
                                    </a:lnTo>
                                    <a:lnTo>
                                      <a:pt x="1620" y="1746"/>
                                    </a:lnTo>
                                    <a:lnTo>
                                      <a:pt x="1650" y="1696"/>
                                    </a:lnTo>
                                    <a:lnTo>
                                      <a:pt x="1664" y="1671"/>
                                    </a:lnTo>
                                    <a:lnTo>
                                      <a:pt x="1678" y="1644"/>
                                    </a:lnTo>
                                    <a:lnTo>
                                      <a:pt x="1693" y="1617"/>
                                    </a:lnTo>
                                    <a:lnTo>
                                      <a:pt x="1706" y="1590"/>
                                    </a:lnTo>
                                    <a:lnTo>
                                      <a:pt x="1702" y="1583"/>
                                    </a:lnTo>
                                    <a:lnTo>
                                      <a:pt x="1695" y="1575"/>
                                    </a:lnTo>
                                    <a:lnTo>
                                      <a:pt x="1685" y="1565"/>
                                    </a:lnTo>
                                    <a:lnTo>
                                      <a:pt x="1672" y="1554"/>
                                    </a:lnTo>
                                    <a:lnTo>
                                      <a:pt x="1654" y="1540"/>
                                    </a:lnTo>
                                    <a:lnTo>
                                      <a:pt x="1633" y="1523"/>
                                    </a:lnTo>
                                    <a:lnTo>
                                      <a:pt x="1607" y="1504"/>
                                    </a:lnTo>
                                    <a:lnTo>
                                      <a:pt x="1576" y="1483"/>
                                    </a:lnTo>
                                    <a:lnTo>
                                      <a:pt x="1502" y="1433"/>
                                    </a:lnTo>
                                    <a:lnTo>
                                      <a:pt x="1405" y="1371"/>
                                    </a:lnTo>
                                    <a:lnTo>
                                      <a:pt x="1286" y="1295"/>
                                    </a:lnTo>
                                    <a:lnTo>
                                      <a:pt x="1139" y="1207"/>
                                    </a:lnTo>
                                    <a:lnTo>
                                      <a:pt x="1172" y="1227"/>
                                    </a:lnTo>
                                    <a:lnTo>
                                      <a:pt x="1261" y="1279"/>
                                    </a:lnTo>
                                    <a:lnTo>
                                      <a:pt x="1385" y="1352"/>
                                    </a:lnTo>
                                    <a:lnTo>
                                      <a:pt x="1529" y="1434"/>
                                    </a:lnTo>
                                    <a:lnTo>
                                      <a:pt x="1602" y="1474"/>
                                    </a:lnTo>
                                    <a:lnTo>
                                      <a:pt x="1672" y="1513"/>
                                    </a:lnTo>
                                    <a:lnTo>
                                      <a:pt x="1737" y="1547"/>
                                    </a:lnTo>
                                    <a:lnTo>
                                      <a:pt x="1797" y="1577"/>
                                    </a:lnTo>
                                    <a:lnTo>
                                      <a:pt x="1823" y="1591"/>
                                    </a:lnTo>
                                    <a:lnTo>
                                      <a:pt x="1847" y="1601"/>
                                    </a:lnTo>
                                    <a:lnTo>
                                      <a:pt x="1867" y="1609"/>
                                    </a:lnTo>
                                    <a:lnTo>
                                      <a:pt x="1885" y="1616"/>
                                    </a:lnTo>
                                    <a:lnTo>
                                      <a:pt x="1899" y="1621"/>
                                    </a:lnTo>
                                    <a:lnTo>
                                      <a:pt x="1909" y="1623"/>
                                    </a:lnTo>
                                    <a:lnTo>
                                      <a:pt x="1916" y="1622"/>
                                    </a:lnTo>
                                    <a:lnTo>
                                      <a:pt x="1918" y="1618"/>
                                    </a:lnTo>
                                    <a:lnTo>
                                      <a:pt x="1924" y="1575"/>
                                    </a:lnTo>
                                    <a:lnTo>
                                      <a:pt x="1927" y="1533"/>
                                    </a:lnTo>
                                    <a:lnTo>
                                      <a:pt x="1928" y="1489"/>
                                    </a:lnTo>
                                    <a:lnTo>
                                      <a:pt x="1929" y="1444"/>
                                    </a:lnTo>
                                    <a:lnTo>
                                      <a:pt x="1928" y="1399"/>
                                    </a:lnTo>
                                    <a:lnTo>
                                      <a:pt x="1927" y="1351"/>
                                    </a:lnTo>
                                    <a:lnTo>
                                      <a:pt x="1924" y="1301"/>
                                    </a:lnTo>
                                    <a:lnTo>
                                      <a:pt x="1918" y="1250"/>
                                    </a:lnTo>
                                    <a:lnTo>
                                      <a:pt x="1912" y="1207"/>
                                    </a:lnTo>
                                    <a:lnTo>
                                      <a:pt x="1905" y="1165"/>
                                    </a:lnTo>
                                    <a:lnTo>
                                      <a:pt x="1896" y="1123"/>
                                    </a:lnTo>
                                    <a:lnTo>
                                      <a:pt x="1886" y="1085"/>
                                    </a:lnTo>
                                    <a:lnTo>
                                      <a:pt x="1906" y="1099"/>
                                    </a:lnTo>
                                    <a:lnTo>
                                      <a:pt x="1927" y="1113"/>
                                    </a:lnTo>
                                    <a:lnTo>
                                      <a:pt x="1947" y="1127"/>
                                    </a:lnTo>
                                    <a:lnTo>
                                      <a:pt x="1968" y="1140"/>
                                    </a:lnTo>
                                    <a:lnTo>
                                      <a:pt x="1990" y="1152"/>
                                    </a:lnTo>
                                    <a:lnTo>
                                      <a:pt x="2011" y="1165"/>
                                    </a:lnTo>
                                    <a:lnTo>
                                      <a:pt x="2033" y="1176"/>
                                    </a:lnTo>
                                    <a:lnTo>
                                      <a:pt x="2055" y="1187"/>
                                    </a:lnTo>
                                    <a:lnTo>
                                      <a:pt x="2077" y="1197"/>
                                    </a:lnTo>
                                    <a:lnTo>
                                      <a:pt x="2099" y="1206"/>
                                    </a:lnTo>
                                    <a:lnTo>
                                      <a:pt x="2120" y="1214"/>
                                    </a:lnTo>
                                    <a:lnTo>
                                      <a:pt x="2142" y="1223"/>
                                    </a:lnTo>
                                    <a:lnTo>
                                      <a:pt x="2165" y="1230"/>
                                    </a:lnTo>
                                    <a:lnTo>
                                      <a:pt x="2187" y="1238"/>
                                    </a:lnTo>
                                    <a:lnTo>
                                      <a:pt x="2209" y="1243"/>
                                    </a:lnTo>
                                    <a:lnTo>
                                      <a:pt x="2230" y="1250"/>
                                    </a:lnTo>
                                    <a:lnTo>
                                      <a:pt x="2179" y="1461"/>
                                    </a:lnTo>
                                    <a:lnTo>
                                      <a:pt x="2140" y="1621"/>
                                    </a:lnTo>
                                    <a:lnTo>
                                      <a:pt x="2112" y="1736"/>
                                    </a:lnTo>
                                    <a:lnTo>
                                      <a:pt x="2094" y="1815"/>
                                    </a:lnTo>
                                    <a:lnTo>
                                      <a:pt x="2082" y="1864"/>
                                    </a:lnTo>
                                    <a:lnTo>
                                      <a:pt x="2077" y="1889"/>
                                    </a:lnTo>
                                    <a:lnTo>
                                      <a:pt x="2075" y="1899"/>
                                    </a:lnTo>
                                    <a:lnTo>
                                      <a:pt x="2075" y="1901"/>
                                    </a:lnTo>
                                    <a:lnTo>
                                      <a:pt x="2086" y="1904"/>
                                    </a:lnTo>
                                    <a:lnTo>
                                      <a:pt x="2115" y="1908"/>
                                    </a:lnTo>
                                    <a:lnTo>
                                      <a:pt x="2134" y="1911"/>
                                    </a:lnTo>
                                    <a:lnTo>
                                      <a:pt x="2152" y="1914"/>
                                    </a:lnTo>
                                    <a:lnTo>
                                      <a:pt x="2171" y="1915"/>
                                    </a:lnTo>
                                    <a:lnTo>
                                      <a:pt x="2188" y="1916"/>
                                    </a:lnTo>
                                    <a:lnTo>
                                      <a:pt x="2238" y="1917"/>
                                    </a:lnTo>
                                    <a:lnTo>
                                      <a:pt x="2286" y="1918"/>
                                    </a:lnTo>
                                    <a:lnTo>
                                      <a:pt x="2330" y="1916"/>
                                    </a:lnTo>
                                    <a:lnTo>
                                      <a:pt x="2372" y="1914"/>
                                    </a:lnTo>
                                    <a:lnTo>
                                      <a:pt x="2411" y="1910"/>
                                    </a:lnTo>
                                    <a:lnTo>
                                      <a:pt x="2448" y="1905"/>
                                    </a:lnTo>
                                    <a:lnTo>
                                      <a:pt x="2482" y="1899"/>
                                    </a:lnTo>
                                    <a:lnTo>
                                      <a:pt x="2514" y="1891"/>
                                    </a:lnTo>
                                    <a:lnTo>
                                      <a:pt x="2543" y="1884"/>
                                    </a:lnTo>
                                    <a:lnTo>
                                      <a:pt x="2571" y="1876"/>
                                    </a:lnTo>
                                    <a:lnTo>
                                      <a:pt x="2596" y="1866"/>
                                    </a:lnTo>
                                    <a:lnTo>
                                      <a:pt x="2619" y="1856"/>
                                    </a:lnTo>
                                    <a:lnTo>
                                      <a:pt x="2640" y="1846"/>
                                    </a:lnTo>
                                    <a:lnTo>
                                      <a:pt x="2660" y="1835"/>
                                    </a:lnTo>
                                    <a:lnTo>
                                      <a:pt x="2676" y="1824"/>
                                    </a:lnTo>
                                    <a:lnTo>
                                      <a:pt x="2693" y="1813"/>
                                    </a:lnTo>
                                    <a:lnTo>
                                      <a:pt x="2706" y="1801"/>
                                    </a:lnTo>
                                    <a:lnTo>
                                      <a:pt x="2720" y="1790"/>
                                    </a:lnTo>
                                    <a:lnTo>
                                      <a:pt x="2731" y="1779"/>
                                    </a:lnTo>
                                    <a:lnTo>
                                      <a:pt x="2741" y="1768"/>
                                    </a:lnTo>
                                    <a:lnTo>
                                      <a:pt x="2748" y="1757"/>
                                    </a:lnTo>
                                    <a:lnTo>
                                      <a:pt x="2756" y="1747"/>
                                    </a:lnTo>
                                    <a:lnTo>
                                      <a:pt x="2763" y="1737"/>
                                    </a:lnTo>
                                    <a:lnTo>
                                      <a:pt x="2767" y="1728"/>
                                    </a:lnTo>
                                    <a:lnTo>
                                      <a:pt x="2775" y="1712"/>
                                    </a:lnTo>
                                    <a:lnTo>
                                      <a:pt x="2780" y="1699"/>
                                    </a:lnTo>
                                    <a:lnTo>
                                      <a:pt x="2783" y="1692"/>
                                    </a:lnTo>
                                    <a:lnTo>
                                      <a:pt x="2783" y="16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>
                                  <a:alpha val="57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8" name="Frihåndsform 18"/>
                            <wps:cNvSpPr>
                              <a:spLocks/>
                            </wps:cNvSpPr>
                            <wps:spPr bwMode="auto">
                              <a:xfrm rot="1343236">
                                <a:off x="4910374" y="2072818"/>
                                <a:ext cx="443693" cy="413347"/>
                              </a:xfrm>
                              <a:custGeom>
                                <a:avLst/>
                                <a:gdLst>
                                  <a:gd name="T0" fmla="*/ 1980 w 2047"/>
                                  <a:gd name="T1" fmla="*/ 1289 h 1913"/>
                                  <a:gd name="T2" fmla="*/ 1904 w 2047"/>
                                  <a:gd name="T3" fmla="*/ 1157 h 1913"/>
                                  <a:gd name="T4" fmla="*/ 1814 w 2047"/>
                                  <a:gd name="T5" fmla="*/ 1035 h 1913"/>
                                  <a:gd name="T6" fmla="*/ 1899 w 2047"/>
                                  <a:gd name="T7" fmla="*/ 922 h 1913"/>
                                  <a:gd name="T8" fmla="*/ 1859 w 2047"/>
                                  <a:gd name="T9" fmla="*/ 902 h 1913"/>
                                  <a:gd name="T10" fmla="*/ 1717 w 2047"/>
                                  <a:gd name="T11" fmla="*/ 848 h 1913"/>
                                  <a:gd name="T12" fmla="*/ 1545 w 2047"/>
                                  <a:gd name="T13" fmla="*/ 818 h 1913"/>
                                  <a:gd name="T14" fmla="*/ 1389 w 2047"/>
                                  <a:gd name="T15" fmla="*/ 823 h 1913"/>
                                  <a:gd name="T16" fmla="*/ 1344 w 2047"/>
                                  <a:gd name="T17" fmla="*/ 800 h 1913"/>
                                  <a:gd name="T18" fmla="*/ 1333 w 2047"/>
                                  <a:gd name="T19" fmla="*/ 770 h 1913"/>
                                  <a:gd name="T20" fmla="*/ 1300 w 2047"/>
                                  <a:gd name="T21" fmla="*/ 629 h 1913"/>
                                  <a:gd name="T22" fmla="*/ 1256 w 2047"/>
                                  <a:gd name="T23" fmla="*/ 500 h 1913"/>
                                  <a:gd name="T24" fmla="*/ 1272 w 2047"/>
                                  <a:gd name="T25" fmla="*/ 364 h 1913"/>
                                  <a:gd name="T26" fmla="*/ 1316 w 2047"/>
                                  <a:gd name="T27" fmla="*/ 336 h 1913"/>
                                  <a:gd name="T28" fmla="*/ 1229 w 2047"/>
                                  <a:gd name="T29" fmla="*/ 269 h 1913"/>
                                  <a:gd name="T30" fmla="*/ 1098 w 2047"/>
                                  <a:gd name="T31" fmla="*/ 189 h 1913"/>
                                  <a:gd name="T32" fmla="*/ 1005 w 2047"/>
                                  <a:gd name="T33" fmla="*/ 156 h 1913"/>
                                  <a:gd name="T34" fmla="*/ 915 w 2047"/>
                                  <a:gd name="T35" fmla="*/ 138 h 1913"/>
                                  <a:gd name="T36" fmla="*/ 828 w 2047"/>
                                  <a:gd name="T37" fmla="*/ 130 h 1913"/>
                                  <a:gd name="T38" fmla="*/ 746 w 2047"/>
                                  <a:gd name="T39" fmla="*/ 133 h 1913"/>
                                  <a:gd name="T40" fmla="*/ 650 w 2047"/>
                                  <a:gd name="T41" fmla="*/ 149 h 1913"/>
                                  <a:gd name="T42" fmla="*/ 514 w 2047"/>
                                  <a:gd name="T43" fmla="*/ 198 h 1913"/>
                                  <a:gd name="T44" fmla="*/ 418 w 2047"/>
                                  <a:gd name="T45" fmla="*/ 87 h 1913"/>
                                  <a:gd name="T46" fmla="*/ 373 w 2047"/>
                                  <a:gd name="T47" fmla="*/ 8 h 1913"/>
                                  <a:gd name="T48" fmla="*/ 317 w 2047"/>
                                  <a:gd name="T49" fmla="*/ 33 h 1913"/>
                                  <a:gd name="T50" fmla="*/ 218 w 2047"/>
                                  <a:gd name="T51" fmla="*/ 130 h 1913"/>
                                  <a:gd name="T52" fmla="*/ 130 w 2047"/>
                                  <a:gd name="T53" fmla="*/ 251 h 1913"/>
                                  <a:gd name="T54" fmla="*/ 66 w 2047"/>
                                  <a:gd name="T55" fmla="*/ 370 h 1913"/>
                                  <a:gd name="T56" fmla="*/ 23 w 2047"/>
                                  <a:gd name="T57" fmla="*/ 484 h 1913"/>
                                  <a:gd name="T58" fmla="*/ 2 w 2047"/>
                                  <a:gd name="T59" fmla="*/ 594 h 1913"/>
                                  <a:gd name="T60" fmla="*/ 1 w 2047"/>
                                  <a:gd name="T61" fmla="*/ 699 h 1913"/>
                                  <a:gd name="T62" fmla="*/ 18 w 2047"/>
                                  <a:gd name="T63" fmla="*/ 797 h 1913"/>
                                  <a:gd name="T64" fmla="*/ 52 w 2047"/>
                                  <a:gd name="T65" fmla="*/ 888 h 1913"/>
                                  <a:gd name="T66" fmla="*/ 96 w 2047"/>
                                  <a:gd name="T67" fmla="*/ 948 h 1913"/>
                                  <a:gd name="T68" fmla="*/ 181 w 2047"/>
                                  <a:gd name="T69" fmla="*/ 907 h 1913"/>
                                  <a:gd name="T70" fmla="*/ 330 w 2047"/>
                                  <a:gd name="T71" fmla="*/ 858 h 1913"/>
                                  <a:gd name="T72" fmla="*/ 450 w 2047"/>
                                  <a:gd name="T73" fmla="*/ 868 h 1913"/>
                                  <a:gd name="T74" fmla="*/ 570 w 2047"/>
                                  <a:gd name="T75" fmla="*/ 854 h 1913"/>
                                  <a:gd name="T76" fmla="*/ 685 w 2047"/>
                                  <a:gd name="T77" fmla="*/ 823 h 1913"/>
                                  <a:gd name="T78" fmla="*/ 812 w 2047"/>
                                  <a:gd name="T79" fmla="*/ 886 h 1913"/>
                                  <a:gd name="T80" fmla="*/ 759 w 2047"/>
                                  <a:gd name="T81" fmla="*/ 975 h 1913"/>
                                  <a:gd name="T82" fmla="*/ 704 w 2047"/>
                                  <a:gd name="T83" fmla="*/ 1109 h 1913"/>
                                  <a:gd name="T84" fmla="*/ 671 w 2047"/>
                                  <a:gd name="T85" fmla="*/ 1237 h 1913"/>
                                  <a:gd name="T86" fmla="*/ 658 w 2047"/>
                                  <a:gd name="T87" fmla="*/ 1358 h 1913"/>
                                  <a:gd name="T88" fmla="*/ 665 w 2047"/>
                                  <a:gd name="T89" fmla="*/ 1470 h 1913"/>
                                  <a:gd name="T90" fmla="*/ 688 w 2047"/>
                                  <a:gd name="T91" fmla="*/ 1575 h 1913"/>
                                  <a:gd name="T92" fmla="*/ 727 w 2047"/>
                                  <a:gd name="T93" fmla="*/ 1668 h 1913"/>
                                  <a:gd name="T94" fmla="*/ 779 w 2047"/>
                                  <a:gd name="T95" fmla="*/ 1749 h 1913"/>
                                  <a:gd name="T96" fmla="*/ 832 w 2047"/>
                                  <a:gd name="T97" fmla="*/ 1768 h 1913"/>
                                  <a:gd name="T98" fmla="*/ 926 w 2047"/>
                                  <a:gd name="T99" fmla="*/ 1693 h 1913"/>
                                  <a:gd name="T100" fmla="*/ 1058 w 2047"/>
                                  <a:gd name="T101" fmla="*/ 1640 h 1913"/>
                                  <a:gd name="T102" fmla="*/ 1179 w 2047"/>
                                  <a:gd name="T103" fmla="*/ 1617 h 1913"/>
                                  <a:gd name="T104" fmla="*/ 1293 w 2047"/>
                                  <a:gd name="T105" fmla="*/ 1575 h 1913"/>
                                  <a:gd name="T106" fmla="*/ 1399 w 2047"/>
                                  <a:gd name="T107" fmla="*/ 1519 h 1913"/>
                                  <a:gd name="T108" fmla="*/ 1639 w 2047"/>
                                  <a:gd name="T109" fmla="*/ 1733 h 1913"/>
                                  <a:gd name="T110" fmla="*/ 1781 w 2047"/>
                                  <a:gd name="T111" fmla="*/ 1906 h 1913"/>
                                  <a:gd name="T112" fmla="*/ 1806 w 2047"/>
                                  <a:gd name="T113" fmla="*/ 1895 h 1913"/>
                                  <a:gd name="T114" fmla="*/ 1898 w 2047"/>
                                  <a:gd name="T115" fmla="*/ 1794 h 1913"/>
                                  <a:gd name="T116" fmla="*/ 1976 w 2047"/>
                                  <a:gd name="T117" fmla="*/ 1684 h 1913"/>
                                  <a:gd name="T118" fmla="*/ 2023 w 2047"/>
                                  <a:gd name="T119" fmla="*/ 1590 h 1913"/>
                                  <a:gd name="T120" fmla="*/ 2044 w 2047"/>
                                  <a:gd name="T121" fmla="*/ 1514 h 1913"/>
                                  <a:gd name="T122" fmla="*/ 2046 w 2047"/>
                                  <a:gd name="T123" fmla="*/ 1453 h 1913"/>
                                  <a:gd name="T124" fmla="*/ 2033 w 2047"/>
                                  <a:gd name="T125" fmla="*/ 1390 h 191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2047" h="1913">
                                    <a:moveTo>
                                      <a:pt x="2015" y="1360"/>
                                    </a:moveTo>
                                    <a:lnTo>
                                      <a:pt x="2011" y="1352"/>
                                    </a:lnTo>
                                    <a:lnTo>
                                      <a:pt x="1999" y="1327"/>
                                    </a:lnTo>
                                    <a:lnTo>
                                      <a:pt x="1980" y="1289"/>
                                    </a:lnTo>
                                    <a:lnTo>
                                      <a:pt x="1955" y="1242"/>
                                    </a:lnTo>
                                    <a:lnTo>
                                      <a:pt x="1939" y="1215"/>
                                    </a:lnTo>
                                    <a:lnTo>
                                      <a:pt x="1923" y="1186"/>
                                    </a:lnTo>
                                    <a:lnTo>
                                      <a:pt x="1904" y="1157"/>
                                    </a:lnTo>
                                    <a:lnTo>
                                      <a:pt x="1884" y="1127"/>
                                    </a:lnTo>
                                    <a:lnTo>
                                      <a:pt x="1862" y="1096"/>
                                    </a:lnTo>
                                    <a:lnTo>
                                      <a:pt x="1838" y="1066"/>
                                    </a:lnTo>
                                    <a:lnTo>
                                      <a:pt x="1814" y="1035"/>
                                    </a:lnTo>
                                    <a:lnTo>
                                      <a:pt x="1788" y="1006"/>
                                    </a:lnTo>
                                    <a:lnTo>
                                      <a:pt x="1854" y="957"/>
                                    </a:lnTo>
                                    <a:lnTo>
                                      <a:pt x="1887" y="932"/>
                                    </a:lnTo>
                                    <a:lnTo>
                                      <a:pt x="1899" y="922"/>
                                    </a:lnTo>
                                    <a:lnTo>
                                      <a:pt x="1902" y="921"/>
                                    </a:lnTo>
                                    <a:lnTo>
                                      <a:pt x="1896" y="919"/>
                                    </a:lnTo>
                                    <a:lnTo>
                                      <a:pt x="1882" y="912"/>
                                    </a:lnTo>
                                    <a:lnTo>
                                      <a:pt x="1859" y="902"/>
                                    </a:lnTo>
                                    <a:lnTo>
                                      <a:pt x="1831" y="889"/>
                                    </a:lnTo>
                                    <a:lnTo>
                                      <a:pt x="1796" y="876"/>
                                    </a:lnTo>
                                    <a:lnTo>
                                      <a:pt x="1758" y="861"/>
                                    </a:lnTo>
                                    <a:lnTo>
                                      <a:pt x="1717" y="848"/>
                                    </a:lnTo>
                                    <a:lnTo>
                                      <a:pt x="1675" y="837"/>
                                    </a:lnTo>
                                    <a:lnTo>
                                      <a:pt x="1631" y="828"/>
                                    </a:lnTo>
                                    <a:lnTo>
                                      <a:pt x="1587" y="822"/>
                                    </a:lnTo>
                                    <a:lnTo>
                                      <a:pt x="1545" y="818"/>
                                    </a:lnTo>
                                    <a:lnTo>
                                      <a:pt x="1505" y="817"/>
                                    </a:lnTo>
                                    <a:lnTo>
                                      <a:pt x="1465" y="817"/>
                                    </a:lnTo>
                                    <a:lnTo>
                                      <a:pt x="1427" y="819"/>
                                    </a:lnTo>
                                    <a:lnTo>
                                      <a:pt x="1389" y="823"/>
                                    </a:lnTo>
                                    <a:lnTo>
                                      <a:pt x="1352" y="830"/>
                                    </a:lnTo>
                                    <a:lnTo>
                                      <a:pt x="1350" y="818"/>
                                    </a:lnTo>
                                    <a:lnTo>
                                      <a:pt x="1348" y="808"/>
                                    </a:lnTo>
                                    <a:lnTo>
                                      <a:pt x="1344" y="800"/>
                                    </a:lnTo>
                                    <a:lnTo>
                                      <a:pt x="1341" y="792"/>
                                    </a:lnTo>
                                    <a:lnTo>
                                      <a:pt x="1337" y="782"/>
                                    </a:lnTo>
                                    <a:lnTo>
                                      <a:pt x="1334" y="779"/>
                                    </a:lnTo>
                                    <a:lnTo>
                                      <a:pt x="1333" y="770"/>
                                    </a:lnTo>
                                    <a:lnTo>
                                      <a:pt x="1329" y="746"/>
                                    </a:lnTo>
                                    <a:lnTo>
                                      <a:pt x="1320" y="707"/>
                                    </a:lnTo>
                                    <a:lnTo>
                                      <a:pt x="1308" y="657"/>
                                    </a:lnTo>
                                    <a:lnTo>
                                      <a:pt x="1300" y="629"/>
                                    </a:lnTo>
                                    <a:lnTo>
                                      <a:pt x="1291" y="599"/>
                                    </a:lnTo>
                                    <a:lnTo>
                                      <a:pt x="1281" y="567"/>
                                    </a:lnTo>
                                    <a:lnTo>
                                      <a:pt x="1269" y="535"/>
                                    </a:lnTo>
                                    <a:lnTo>
                                      <a:pt x="1256" y="500"/>
                                    </a:lnTo>
                                    <a:lnTo>
                                      <a:pt x="1241" y="466"/>
                                    </a:lnTo>
                                    <a:lnTo>
                                      <a:pt x="1224" y="432"/>
                                    </a:lnTo>
                                    <a:lnTo>
                                      <a:pt x="1207" y="397"/>
                                    </a:lnTo>
                                    <a:lnTo>
                                      <a:pt x="1272" y="364"/>
                                    </a:lnTo>
                                    <a:lnTo>
                                      <a:pt x="1307" y="347"/>
                                    </a:lnTo>
                                    <a:lnTo>
                                      <a:pt x="1319" y="342"/>
                                    </a:lnTo>
                                    <a:lnTo>
                                      <a:pt x="1321" y="341"/>
                                    </a:lnTo>
                                    <a:lnTo>
                                      <a:pt x="1316" y="336"/>
                                    </a:lnTo>
                                    <a:lnTo>
                                      <a:pt x="1303" y="326"/>
                                    </a:lnTo>
                                    <a:lnTo>
                                      <a:pt x="1284" y="311"/>
                                    </a:lnTo>
                                    <a:lnTo>
                                      <a:pt x="1259" y="291"/>
                                    </a:lnTo>
                                    <a:lnTo>
                                      <a:pt x="1229" y="269"/>
                                    </a:lnTo>
                                    <a:lnTo>
                                      <a:pt x="1195" y="245"/>
                                    </a:lnTo>
                                    <a:lnTo>
                                      <a:pt x="1159" y="221"/>
                                    </a:lnTo>
                                    <a:lnTo>
                                      <a:pt x="1122" y="199"/>
                                    </a:lnTo>
                                    <a:lnTo>
                                      <a:pt x="1098" y="189"/>
                                    </a:lnTo>
                                    <a:lnTo>
                                      <a:pt x="1075" y="180"/>
                                    </a:lnTo>
                                    <a:lnTo>
                                      <a:pt x="1051" y="171"/>
                                    </a:lnTo>
                                    <a:lnTo>
                                      <a:pt x="1028" y="163"/>
                                    </a:lnTo>
                                    <a:lnTo>
                                      <a:pt x="1005" y="156"/>
                                    </a:lnTo>
                                    <a:lnTo>
                                      <a:pt x="981" y="151"/>
                                    </a:lnTo>
                                    <a:lnTo>
                                      <a:pt x="959" y="145"/>
                                    </a:lnTo>
                                    <a:lnTo>
                                      <a:pt x="937" y="141"/>
                                    </a:lnTo>
                                    <a:lnTo>
                                      <a:pt x="915" y="138"/>
                                    </a:lnTo>
                                    <a:lnTo>
                                      <a:pt x="893" y="134"/>
                                    </a:lnTo>
                                    <a:lnTo>
                                      <a:pt x="870" y="132"/>
                                    </a:lnTo>
                                    <a:lnTo>
                                      <a:pt x="849" y="131"/>
                                    </a:lnTo>
                                    <a:lnTo>
                                      <a:pt x="828" y="130"/>
                                    </a:lnTo>
                                    <a:lnTo>
                                      <a:pt x="807" y="130"/>
                                    </a:lnTo>
                                    <a:lnTo>
                                      <a:pt x="786" y="130"/>
                                    </a:lnTo>
                                    <a:lnTo>
                                      <a:pt x="766" y="131"/>
                                    </a:lnTo>
                                    <a:lnTo>
                                      <a:pt x="746" y="133"/>
                                    </a:lnTo>
                                    <a:lnTo>
                                      <a:pt x="726" y="135"/>
                                    </a:lnTo>
                                    <a:lnTo>
                                      <a:pt x="706" y="138"/>
                                    </a:lnTo>
                                    <a:lnTo>
                                      <a:pt x="687" y="141"/>
                                    </a:lnTo>
                                    <a:lnTo>
                                      <a:pt x="650" y="149"/>
                                    </a:lnTo>
                                    <a:lnTo>
                                      <a:pt x="614" y="159"/>
                                    </a:lnTo>
                                    <a:lnTo>
                                      <a:pt x="580" y="170"/>
                                    </a:lnTo>
                                    <a:lnTo>
                                      <a:pt x="546" y="183"/>
                                    </a:lnTo>
                                    <a:lnTo>
                                      <a:pt x="514" y="198"/>
                                    </a:lnTo>
                                    <a:lnTo>
                                      <a:pt x="484" y="213"/>
                                    </a:lnTo>
                                    <a:lnTo>
                                      <a:pt x="460" y="163"/>
                                    </a:lnTo>
                                    <a:lnTo>
                                      <a:pt x="436" y="122"/>
                                    </a:lnTo>
                                    <a:lnTo>
                                      <a:pt x="418" y="87"/>
                                    </a:lnTo>
                                    <a:lnTo>
                                      <a:pt x="401" y="59"/>
                                    </a:lnTo>
                                    <a:lnTo>
                                      <a:pt x="389" y="37"/>
                                    </a:lnTo>
                                    <a:lnTo>
                                      <a:pt x="379" y="20"/>
                                    </a:lnTo>
                                    <a:lnTo>
                                      <a:pt x="373" y="8"/>
                                    </a:lnTo>
                                    <a:lnTo>
                                      <a:pt x="371" y="0"/>
                                    </a:lnTo>
                                    <a:lnTo>
                                      <a:pt x="351" y="11"/>
                                    </a:lnTo>
                                    <a:lnTo>
                                      <a:pt x="333" y="22"/>
                                    </a:lnTo>
                                    <a:lnTo>
                                      <a:pt x="317" y="33"/>
                                    </a:lnTo>
                                    <a:lnTo>
                                      <a:pt x="302" y="44"/>
                                    </a:lnTo>
                                    <a:lnTo>
                                      <a:pt x="273" y="70"/>
                                    </a:lnTo>
                                    <a:lnTo>
                                      <a:pt x="243" y="100"/>
                                    </a:lnTo>
                                    <a:lnTo>
                                      <a:pt x="218" y="130"/>
                                    </a:lnTo>
                                    <a:lnTo>
                                      <a:pt x="193" y="161"/>
                                    </a:lnTo>
                                    <a:lnTo>
                                      <a:pt x="171" y="191"/>
                                    </a:lnTo>
                                    <a:lnTo>
                                      <a:pt x="150" y="221"/>
                                    </a:lnTo>
                                    <a:lnTo>
                                      <a:pt x="130" y="251"/>
                                    </a:lnTo>
                                    <a:lnTo>
                                      <a:pt x="112" y="281"/>
                                    </a:lnTo>
                                    <a:lnTo>
                                      <a:pt x="95" y="311"/>
                                    </a:lnTo>
                                    <a:lnTo>
                                      <a:pt x="80" y="340"/>
                                    </a:lnTo>
                                    <a:lnTo>
                                      <a:pt x="66" y="370"/>
                                    </a:lnTo>
                                    <a:lnTo>
                                      <a:pt x="53" y="398"/>
                                    </a:lnTo>
                                    <a:lnTo>
                                      <a:pt x="42" y="427"/>
                                    </a:lnTo>
                                    <a:lnTo>
                                      <a:pt x="32" y="456"/>
                                    </a:lnTo>
                                    <a:lnTo>
                                      <a:pt x="23" y="484"/>
                                    </a:lnTo>
                                    <a:lnTo>
                                      <a:pt x="17" y="512"/>
                                    </a:lnTo>
                                    <a:lnTo>
                                      <a:pt x="11" y="539"/>
                                    </a:lnTo>
                                    <a:lnTo>
                                      <a:pt x="6" y="567"/>
                                    </a:lnTo>
                                    <a:lnTo>
                                      <a:pt x="2" y="594"/>
                                    </a:lnTo>
                                    <a:lnTo>
                                      <a:pt x="0" y="620"/>
                                    </a:lnTo>
                                    <a:lnTo>
                                      <a:pt x="0" y="647"/>
                                    </a:lnTo>
                                    <a:lnTo>
                                      <a:pt x="0" y="674"/>
                                    </a:lnTo>
                                    <a:lnTo>
                                      <a:pt x="1" y="699"/>
                                    </a:lnTo>
                                    <a:lnTo>
                                      <a:pt x="3" y="723"/>
                                    </a:lnTo>
                                    <a:lnTo>
                                      <a:pt x="8" y="749"/>
                                    </a:lnTo>
                                    <a:lnTo>
                                      <a:pt x="12" y="772"/>
                                    </a:lnTo>
                                    <a:lnTo>
                                      <a:pt x="18" y="797"/>
                                    </a:lnTo>
                                    <a:lnTo>
                                      <a:pt x="25" y="820"/>
                                    </a:lnTo>
                                    <a:lnTo>
                                      <a:pt x="33" y="843"/>
                                    </a:lnTo>
                                    <a:lnTo>
                                      <a:pt x="42" y="866"/>
                                    </a:lnTo>
                                    <a:lnTo>
                                      <a:pt x="52" y="888"/>
                                    </a:lnTo>
                                    <a:lnTo>
                                      <a:pt x="63" y="909"/>
                                    </a:lnTo>
                                    <a:lnTo>
                                      <a:pt x="75" y="929"/>
                                    </a:lnTo>
                                    <a:lnTo>
                                      <a:pt x="88" y="950"/>
                                    </a:lnTo>
                                    <a:lnTo>
                                      <a:pt x="96" y="948"/>
                                    </a:lnTo>
                                    <a:lnTo>
                                      <a:pt x="109" y="942"/>
                                    </a:lnTo>
                                    <a:lnTo>
                                      <a:pt x="128" y="933"/>
                                    </a:lnTo>
                                    <a:lnTo>
                                      <a:pt x="151" y="921"/>
                                    </a:lnTo>
                                    <a:lnTo>
                                      <a:pt x="181" y="907"/>
                                    </a:lnTo>
                                    <a:lnTo>
                                      <a:pt x="216" y="890"/>
                                    </a:lnTo>
                                    <a:lnTo>
                                      <a:pt x="255" y="871"/>
                                    </a:lnTo>
                                    <a:lnTo>
                                      <a:pt x="300" y="850"/>
                                    </a:lnTo>
                                    <a:lnTo>
                                      <a:pt x="330" y="858"/>
                                    </a:lnTo>
                                    <a:lnTo>
                                      <a:pt x="359" y="862"/>
                                    </a:lnTo>
                                    <a:lnTo>
                                      <a:pt x="389" y="866"/>
                                    </a:lnTo>
                                    <a:lnTo>
                                      <a:pt x="419" y="868"/>
                                    </a:lnTo>
                                    <a:lnTo>
                                      <a:pt x="450" y="868"/>
                                    </a:lnTo>
                                    <a:lnTo>
                                      <a:pt x="480" y="866"/>
                                    </a:lnTo>
                                    <a:lnTo>
                                      <a:pt x="510" y="863"/>
                                    </a:lnTo>
                                    <a:lnTo>
                                      <a:pt x="540" y="859"/>
                                    </a:lnTo>
                                    <a:lnTo>
                                      <a:pt x="570" y="854"/>
                                    </a:lnTo>
                                    <a:lnTo>
                                      <a:pt x="598" y="848"/>
                                    </a:lnTo>
                                    <a:lnTo>
                                      <a:pt x="628" y="840"/>
                                    </a:lnTo>
                                    <a:lnTo>
                                      <a:pt x="657" y="832"/>
                                    </a:lnTo>
                                    <a:lnTo>
                                      <a:pt x="685" y="823"/>
                                    </a:lnTo>
                                    <a:lnTo>
                                      <a:pt x="714" y="814"/>
                                    </a:lnTo>
                                    <a:lnTo>
                                      <a:pt x="741" y="805"/>
                                    </a:lnTo>
                                    <a:lnTo>
                                      <a:pt x="768" y="793"/>
                                    </a:lnTo>
                                    <a:lnTo>
                                      <a:pt x="812" y="886"/>
                                    </a:lnTo>
                                    <a:lnTo>
                                      <a:pt x="804" y="897"/>
                                    </a:lnTo>
                                    <a:lnTo>
                                      <a:pt x="796" y="907"/>
                                    </a:lnTo>
                                    <a:lnTo>
                                      <a:pt x="777" y="941"/>
                                    </a:lnTo>
                                    <a:lnTo>
                                      <a:pt x="759" y="975"/>
                                    </a:lnTo>
                                    <a:lnTo>
                                      <a:pt x="744" y="1010"/>
                                    </a:lnTo>
                                    <a:lnTo>
                                      <a:pt x="728" y="1043"/>
                                    </a:lnTo>
                                    <a:lnTo>
                                      <a:pt x="716" y="1076"/>
                                    </a:lnTo>
                                    <a:lnTo>
                                      <a:pt x="704" y="1109"/>
                                    </a:lnTo>
                                    <a:lnTo>
                                      <a:pt x="694" y="1142"/>
                                    </a:lnTo>
                                    <a:lnTo>
                                      <a:pt x="685" y="1174"/>
                                    </a:lnTo>
                                    <a:lnTo>
                                      <a:pt x="677" y="1205"/>
                                    </a:lnTo>
                                    <a:lnTo>
                                      <a:pt x="671" y="1237"/>
                                    </a:lnTo>
                                    <a:lnTo>
                                      <a:pt x="666" y="1267"/>
                                    </a:lnTo>
                                    <a:lnTo>
                                      <a:pt x="663" y="1298"/>
                                    </a:lnTo>
                                    <a:lnTo>
                                      <a:pt x="660" y="1328"/>
                                    </a:lnTo>
                                    <a:lnTo>
                                      <a:pt x="658" y="1358"/>
                                    </a:lnTo>
                                    <a:lnTo>
                                      <a:pt x="658" y="1387"/>
                                    </a:lnTo>
                                    <a:lnTo>
                                      <a:pt x="660" y="1415"/>
                                    </a:lnTo>
                                    <a:lnTo>
                                      <a:pt x="662" y="1444"/>
                                    </a:lnTo>
                                    <a:lnTo>
                                      <a:pt x="665" y="1470"/>
                                    </a:lnTo>
                                    <a:lnTo>
                                      <a:pt x="669" y="1497"/>
                                    </a:lnTo>
                                    <a:lnTo>
                                      <a:pt x="675" y="1524"/>
                                    </a:lnTo>
                                    <a:lnTo>
                                      <a:pt x="682" y="1549"/>
                                    </a:lnTo>
                                    <a:lnTo>
                                      <a:pt x="688" y="1575"/>
                                    </a:lnTo>
                                    <a:lnTo>
                                      <a:pt x="697" y="1599"/>
                                    </a:lnTo>
                                    <a:lnTo>
                                      <a:pt x="706" y="1622"/>
                                    </a:lnTo>
                                    <a:lnTo>
                                      <a:pt x="716" y="1646"/>
                                    </a:lnTo>
                                    <a:lnTo>
                                      <a:pt x="727" y="1668"/>
                                    </a:lnTo>
                                    <a:lnTo>
                                      <a:pt x="739" y="1689"/>
                                    </a:lnTo>
                                    <a:lnTo>
                                      <a:pt x="753" y="1710"/>
                                    </a:lnTo>
                                    <a:lnTo>
                                      <a:pt x="766" y="1730"/>
                                    </a:lnTo>
                                    <a:lnTo>
                                      <a:pt x="779" y="1749"/>
                                    </a:lnTo>
                                    <a:lnTo>
                                      <a:pt x="795" y="1768"/>
                                    </a:lnTo>
                                    <a:lnTo>
                                      <a:pt x="810" y="1785"/>
                                    </a:lnTo>
                                    <a:lnTo>
                                      <a:pt x="818" y="1778"/>
                                    </a:lnTo>
                                    <a:lnTo>
                                      <a:pt x="832" y="1768"/>
                                    </a:lnTo>
                                    <a:lnTo>
                                      <a:pt x="848" y="1753"/>
                                    </a:lnTo>
                                    <a:lnTo>
                                      <a:pt x="870" y="1736"/>
                                    </a:lnTo>
                                    <a:lnTo>
                                      <a:pt x="896" y="1716"/>
                                    </a:lnTo>
                                    <a:lnTo>
                                      <a:pt x="926" y="1693"/>
                                    </a:lnTo>
                                    <a:lnTo>
                                      <a:pt x="959" y="1670"/>
                                    </a:lnTo>
                                    <a:lnTo>
                                      <a:pt x="995" y="1643"/>
                                    </a:lnTo>
                                    <a:lnTo>
                                      <a:pt x="1026" y="1642"/>
                                    </a:lnTo>
                                    <a:lnTo>
                                      <a:pt x="1058" y="1640"/>
                                    </a:lnTo>
                                    <a:lnTo>
                                      <a:pt x="1089" y="1637"/>
                                    </a:lnTo>
                                    <a:lnTo>
                                      <a:pt x="1119" y="1631"/>
                                    </a:lnTo>
                                    <a:lnTo>
                                      <a:pt x="1149" y="1625"/>
                                    </a:lnTo>
                                    <a:lnTo>
                                      <a:pt x="1179" y="1617"/>
                                    </a:lnTo>
                                    <a:lnTo>
                                      <a:pt x="1209" y="1608"/>
                                    </a:lnTo>
                                    <a:lnTo>
                                      <a:pt x="1237" y="1598"/>
                                    </a:lnTo>
                                    <a:lnTo>
                                      <a:pt x="1266" y="1587"/>
                                    </a:lnTo>
                                    <a:lnTo>
                                      <a:pt x="1293" y="1575"/>
                                    </a:lnTo>
                                    <a:lnTo>
                                      <a:pt x="1321" y="1561"/>
                                    </a:lnTo>
                                    <a:lnTo>
                                      <a:pt x="1348" y="1548"/>
                                    </a:lnTo>
                                    <a:lnTo>
                                      <a:pt x="1373" y="1534"/>
                                    </a:lnTo>
                                    <a:lnTo>
                                      <a:pt x="1399" y="1519"/>
                                    </a:lnTo>
                                    <a:lnTo>
                                      <a:pt x="1424" y="1504"/>
                                    </a:lnTo>
                                    <a:lnTo>
                                      <a:pt x="1448" y="1488"/>
                                    </a:lnTo>
                                    <a:lnTo>
                                      <a:pt x="1556" y="1628"/>
                                    </a:lnTo>
                                    <a:lnTo>
                                      <a:pt x="1639" y="1733"/>
                                    </a:lnTo>
                                    <a:lnTo>
                                      <a:pt x="1698" y="1809"/>
                                    </a:lnTo>
                                    <a:lnTo>
                                      <a:pt x="1741" y="1860"/>
                                    </a:lnTo>
                                    <a:lnTo>
                                      <a:pt x="1766" y="1891"/>
                                    </a:lnTo>
                                    <a:lnTo>
                                      <a:pt x="1781" y="1906"/>
                                    </a:lnTo>
                                    <a:lnTo>
                                      <a:pt x="1787" y="1912"/>
                                    </a:lnTo>
                                    <a:lnTo>
                                      <a:pt x="1788" y="1913"/>
                                    </a:lnTo>
                                    <a:lnTo>
                                      <a:pt x="1793" y="1908"/>
                                    </a:lnTo>
                                    <a:lnTo>
                                      <a:pt x="1806" y="1895"/>
                                    </a:lnTo>
                                    <a:lnTo>
                                      <a:pt x="1824" y="1876"/>
                                    </a:lnTo>
                                    <a:lnTo>
                                      <a:pt x="1845" y="1857"/>
                                    </a:lnTo>
                                    <a:lnTo>
                                      <a:pt x="1873" y="1824"/>
                                    </a:lnTo>
                                    <a:lnTo>
                                      <a:pt x="1898" y="1794"/>
                                    </a:lnTo>
                                    <a:lnTo>
                                      <a:pt x="1922" y="1766"/>
                                    </a:lnTo>
                                    <a:lnTo>
                                      <a:pt x="1942" y="1738"/>
                                    </a:lnTo>
                                    <a:lnTo>
                                      <a:pt x="1960" y="1710"/>
                                    </a:lnTo>
                                    <a:lnTo>
                                      <a:pt x="1976" y="1684"/>
                                    </a:lnTo>
                                    <a:lnTo>
                                      <a:pt x="1990" y="1659"/>
                                    </a:lnTo>
                                    <a:lnTo>
                                      <a:pt x="2003" y="1636"/>
                                    </a:lnTo>
                                    <a:lnTo>
                                      <a:pt x="2014" y="1612"/>
                                    </a:lnTo>
                                    <a:lnTo>
                                      <a:pt x="2023" y="1590"/>
                                    </a:lnTo>
                                    <a:lnTo>
                                      <a:pt x="2029" y="1570"/>
                                    </a:lnTo>
                                    <a:lnTo>
                                      <a:pt x="2036" y="1550"/>
                                    </a:lnTo>
                                    <a:lnTo>
                                      <a:pt x="2040" y="1531"/>
                                    </a:lnTo>
                                    <a:lnTo>
                                      <a:pt x="2044" y="1514"/>
                                    </a:lnTo>
                                    <a:lnTo>
                                      <a:pt x="2046" y="1497"/>
                                    </a:lnTo>
                                    <a:lnTo>
                                      <a:pt x="2047" y="1480"/>
                                    </a:lnTo>
                                    <a:lnTo>
                                      <a:pt x="2047" y="1466"/>
                                    </a:lnTo>
                                    <a:lnTo>
                                      <a:pt x="2046" y="1453"/>
                                    </a:lnTo>
                                    <a:lnTo>
                                      <a:pt x="2045" y="1439"/>
                                    </a:lnTo>
                                    <a:lnTo>
                                      <a:pt x="2044" y="1427"/>
                                    </a:lnTo>
                                    <a:lnTo>
                                      <a:pt x="2038" y="1407"/>
                                    </a:lnTo>
                                    <a:lnTo>
                                      <a:pt x="2033" y="1390"/>
                                    </a:lnTo>
                                    <a:lnTo>
                                      <a:pt x="2020" y="1368"/>
                                    </a:lnTo>
                                    <a:lnTo>
                                      <a:pt x="2015" y="136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>
                                  <a:alpha val="57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9" name="Frihåndsform 19"/>
                            <wps:cNvSpPr>
                              <a:spLocks/>
                            </wps:cNvSpPr>
                            <wps:spPr bwMode="auto">
                              <a:xfrm rot="1343236">
                                <a:off x="2244914" y="403907"/>
                                <a:ext cx="968057" cy="808553"/>
                              </a:xfrm>
                              <a:custGeom>
                                <a:avLst/>
                                <a:gdLst>
                                  <a:gd name="T0" fmla="*/ 4348 w 4461"/>
                                  <a:gd name="T1" fmla="*/ 694 h 3747"/>
                                  <a:gd name="T2" fmla="*/ 4086 w 4461"/>
                                  <a:gd name="T3" fmla="*/ 317 h 3747"/>
                                  <a:gd name="T4" fmla="*/ 3724 w 4461"/>
                                  <a:gd name="T5" fmla="*/ 132 h 3747"/>
                                  <a:gd name="T6" fmla="*/ 3530 w 4461"/>
                                  <a:gd name="T7" fmla="*/ 490 h 3747"/>
                                  <a:gd name="T8" fmla="*/ 3545 w 4461"/>
                                  <a:gd name="T9" fmla="*/ 331 h 3747"/>
                                  <a:gd name="T10" fmla="*/ 3606 w 4461"/>
                                  <a:gd name="T11" fmla="*/ 2 h 3747"/>
                                  <a:gd name="T12" fmla="*/ 3280 w 4461"/>
                                  <a:gd name="T13" fmla="*/ 434 h 3747"/>
                                  <a:gd name="T14" fmla="*/ 2957 w 4461"/>
                                  <a:gd name="T15" fmla="*/ 929 h 3747"/>
                                  <a:gd name="T16" fmla="*/ 3157 w 4461"/>
                                  <a:gd name="T17" fmla="*/ 1054 h 3747"/>
                                  <a:gd name="T18" fmla="*/ 2688 w 4461"/>
                                  <a:gd name="T19" fmla="*/ 920 h 3747"/>
                                  <a:gd name="T20" fmla="*/ 2156 w 4461"/>
                                  <a:gd name="T21" fmla="*/ 797 h 3747"/>
                                  <a:gd name="T22" fmla="*/ 2086 w 4461"/>
                                  <a:gd name="T23" fmla="*/ 920 h 3747"/>
                                  <a:gd name="T24" fmla="*/ 2050 w 4461"/>
                                  <a:gd name="T25" fmla="*/ 1218 h 3747"/>
                                  <a:gd name="T26" fmla="*/ 1982 w 4461"/>
                                  <a:gd name="T27" fmla="*/ 1424 h 3747"/>
                                  <a:gd name="T28" fmla="*/ 1778 w 4461"/>
                                  <a:gd name="T29" fmla="*/ 1575 h 3747"/>
                                  <a:gd name="T30" fmla="*/ 1449 w 4461"/>
                                  <a:gd name="T31" fmla="*/ 1990 h 3747"/>
                                  <a:gd name="T32" fmla="*/ 1577 w 4461"/>
                                  <a:gd name="T33" fmla="*/ 1431 h 3747"/>
                                  <a:gd name="T34" fmla="*/ 1665 w 4461"/>
                                  <a:gd name="T35" fmla="*/ 884 h 3747"/>
                                  <a:gd name="T36" fmla="*/ 1586 w 4461"/>
                                  <a:gd name="T37" fmla="*/ 786 h 3747"/>
                                  <a:gd name="T38" fmla="*/ 1134 w 4461"/>
                                  <a:gd name="T39" fmla="*/ 766 h 3747"/>
                                  <a:gd name="T40" fmla="*/ 649 w 4461"/>
                                  <a:gd name="T41" fmla="*/ 926 h 3747"/>
                                  <a:gd name="T42" fmla="*/ 345 w 4461"/>
                                  <a:gd name="T43" fmla="*/ 1227 h 3747"/>
                                  <a:gd name="T44" fmla="*/ 283 w 4461"/>
                                  <a:gd name="T45" fmla="*/ 1467 h 3747"/>
                                  <a:gd name="T46" fmla="*/ 456 w 4461"/>
                                  <a:gd name="T47" fmla="*/ 1662 h 3747"/>
                                  <a:gd name="T48" fmla="*/ 703 w 4461"/>
                                  <a:gd name="T49" fmla="*/ 1869 h 3747"/>
                                  <a:gd name="T50" fmla="*/ 165 w 4461"/>
                                  <a:gd name="T51" fmla="*/ 1713 h 3747"/>
                                  <a:gd name="T52" fmla="*/ 26 w 4461"/>
                                  <a:gd name="T53" fmla="*/ 1847 h 3747"/>
                                  <a:gd name="T54" fmla="*/ 331 w 4461"/>
                                  <a:gd name="T55" fmla="*/ 2170 h 3747"/>
                                  <a:gd name="T56" fmla="*/ 659 w 4461"/>
                                  <a:gd name="T57" fmla="*/ 2525 h 3747"/>
                                  <a:gd name="T58" fmla="*/ 900 w 4461"/>
                                  <a:gd name="T59" fmla="*/ 2619 h 3747"/>
                                  <a:gd name="T60" fmla="*/ 1081 w 4461"/>
                                  <a:gd name="T61" fmla="*/ 2471 h 3747"/>
                                  <a:gd name="T62" fmla="*/ 1001 w 4461"/>
                                  <a:gd name="T63" fmla="*/ 2756 h 3747"/>
                                  <a:gd name="T64" fmla="*/ 860 w 4461"/>
                                  <a:gd name="T65" fmla="*/ 3377 h 3747"/>
                                  <a:gd name="T66" fmla="*/ 931 w 4461"/>
                                  <a:gd name="T67" fmla="*/ 3617 h 3747"/>
                                  <a:gd name="T68" fmla="*/ 1173 w 4461"/>
                                  <a:gd name="T69" fmla="*/ 3689 h 3747"/>
                                  <a:gd name="T70" fmla="*/ 1678 w 4461"/>
                                  <a:gd name="T71" fmla="*/ 3736 h 3747"/>
                                  <a:gd name="T72" fmla="*/ 1895 w 4461"/>
                                  <a:gd name="T73" fmla="*/ 3628 h 3747"/>
                                  <a:gd name="T74" fmla="*/ 2035 w 4461"/>
                                  <a:gd name="T75" fmla="*/ 3448 h 3747"/>
                                  <a:gd name="T76" fmla="*/ 2264 w 4461"/>
                                  <a:gd name="T77" fmla="*/ 3037 h 3747"/>
                                  <a:gd name="T78" fmla="*/ 2230 w 4461"/>
                                  <a:gd name="T79" fmla="*/ 2909 h 3747"/>
                                  <a:gd name="T80" fmla="*/ 2059 w 4461"/>
                                  <a:gd name="T81" fmla="*/ 2727 h 3747"/>
                                  <a:gd name="T82" fmla="*/ 1753 w 4461"/>
                                  <a:gd name="T83" fmla="*/ 2517 h 3747"/>
                                  <a:gd name="T84" fmla="*/ 2389 w 4461"/>
                                  <a:gd name="T85" fmla="*/ 2666 h 3747"/>
                                  <a:gd name="T86" fmla="*/ 2723 w 4461"/>
                                  <a:gd name="T87" fmla="*/ 2598 h 3747"/>
                                  <a:gd name="T88" fmla="*/ 2694 w 4461"/>
                                  <a:gd name="T89" fmla="*/ 2248 h 3747"/>
                                  <a:gd name="T90" fmla="*/ 2622 w 4461"/>
                                  <a:gd name="T91" fmla="*/ 1924 h 3747"/>
                                  <a:gd name="T92" fmla="*/ 2872 w 4461"/>
                                  <a:gd name="T93" fmla="*/ 1954 h 3747"/>
                                  <a:gd name="T94" fmla="*/ 3110 w 4461"/>
                                  <a:gd name="T95" fmla="*/ 1452 h 3747"/>
                                  <a:gd name="T96" fmla="*/ 2970 w 4461"/>
                                  <a:gd name="T97" fmla="*/ 1966 h 3747"/>
                                  <a:gd name="T98" fmla="*/ 2963 w 4461"/>
                                  <a:gd name="T99" fmla="*/ 2241 h 3747"/>
                                  <a:gd name="T100" fmla="*/ 3186 w 4461"/>
                                  <a:gd name="T101" fmla="*/ 2224 h 3747"/>
                                  <a:gd name="T102" fmla="*/ 3499 w 4461"/>
                                  <a:gd name="T103" fmla="*/ 2106 h 3747"/>
                                  <a:gd name="T104" fmla="*/ 3784 w 4461"/>
                                  <a:gd name="T105" fmla="*/ 1906 h 3747"/>
                                  <a:gd name="T106" fmla="*/ 3959 w 4461"/>
                                  <a:gd name="T107" fmla="*/ 1651 h 3747"/>
                                  <a:gd name="T108" fmla="*/ 3973 w 4461"/>
                                  <a:gd name="T109" fmla="*/ 1479 h 3747"/>
                                  <a:gd name="T110" fmla="*/ 3526 w 4461"/>
                                  <a:gd name="T111" fmla="*/ 1250 h 3747"/>
                                  <a:gd name="T112" fmla="*/ 3624 w 4461"/>
                                  <a:gd name="T113" fmla="*/ 1244 h 3747"/>
                                  <a:gd name="T114" fmla="*/ 4377 w 4461"/>
                                  <a:gd name="T115" fmla="*/ 1436 h 3747"/>
                                  <a:gd name="T116" fmla="*/ 4459 w 4461"/>
                                  <a:gd name="T117" fmla="*/ 1264 h 374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</a:cxnLst>
                                <a:rect l="0" t="0" r="r" b="b"/>
                                <a:pathLst>
                                  <a:path w="4461" h="3747">
                                    <a:moveTo>
                                      <a:pt x="4461" y="1210"/>
                                    </a:moveTo>
                                    <a:lnTo>
                                      <a:pt x="4457" y="1150"/>
                                    </a:lnTo>
                                    <a:lnTo>
                                      <a:pt x="4450" y="1093"/>
                                    </a:lnTo>
                                    <a:lnTo>
                                      <a:pt x="4442" y="1038"/>
                                    </a:lnTo>
                                    <a:lnTo>
                                      <a:pt x="4433" y="984"/>
                                    </a:lnTo>
                                    <a:lnTo>
                                      <a:pt x="4422" y="931"/>
                                    </a:lnTo>
                                    <a:lnTo>
                                      <a:pt x="4410" y="880"/>
                                    </a:lnTo>
                                    <a:lnTo>
                                      <a:pt x="4397" y="832"/>
                                    </a:lnTo>
                                    <a:lnTo>
                                      <a:pt x="4382" y="784"/>
                                    </a:lnTo>
                                    <a:lnTo>
                                      <a:pt x="4366" y="738"/>
                                    </a:lnTo>
                                    <a:lnTo>
                                      <a:pt x="4348" y="694"/>
                                    </a:lnTo>
                                    <a:lnTo>
                                      <a:pt x="4330" y="652"/>
                                    </a:lnTo>
                                    <a:lnTo>
                                      <a:pt x="4310" y="611"/>
                                    </a:lnTo>
                                    <a:lnTo>
                                      <a:pt x="4289" y="572"/>
                                    </a:lnTo>
                                    <a:lnTo>
                                      <a:pt x="4267" y="534"/>
                                    </a:lnTo>
                                    <a:lnTo>
                                      <a:pt x="4245" y="499"/>
                                    </a:lnTo>
                                    <a:lnTo>
                                      <a:pt x="4220" y="464"/>
                                    </a:lnTo>
                                    <a:lnTo>
                                      <a:pt x="4195" y="431"/>
                                    </a:lnTo>
                                    <a:lnTo>
                                      <a:pt x="4169" y="400"/>
                                    </a:lnTo>
                                    <a:lnTo>
                                      <a:pt x="4143" y="371"/>
                                    </a:lnTo>
                                    <a:lnTo>
                                      <a:pt x="4114" y="343"/>
                                    </a:lnTo>
                                    <a:lnTo>
                                      <a:pt x="4086" y="317"/>
                                    </a:lnTo>
                                    <a:lnTo>
                                      <a:pt x="4056" y="292"/>
                                    </a:lnTo>
                                    <a:lnTo>
                                      <a:pt x="4026" y="269"/>
                                    </a:lnTo>
                                    <a:lnTo>
                                      <a:pt x="3995" y="247"/>
                                    </a:lnTo>
                                    <a:lnTo>
                                      <a:pt x="3963" y="228"/>
                                    </a:lnTo>
                                    <a:lnTo>
                                      <a:pt x="3931" y="209"/>
                                    </a:lnTo>
                                    <a:lnTo>
                                      <a:pt x="3897" y="192"/>
                                    </a:lnTo>
                                    <a:lnTo>
                                      <a:pt x="3864" y="177"/>
                                    </a:lnTo>
                                    <a:lnTo>
                                      <a:pt x="3829" y="164"/>
                                    </a:lnTo>
                                    <a:lnTo>
                                      <a:pt x="3795" y="152"/>
                                    </a:lnTo>
                                    <a:lnTo>
                                      <a:pt x="3760" y="141"/>
                                    </a:lnTo>
                                    <a:lnTo>
                                      <a:pt x="3724" y="132"/>
                                    </a:lnTo>
                                    <a:lnTo>
                                      <a:pt x="3715" y="140"/>
                                    </a:lnTo>
                                    <a:lnTo>
                                      <a:pt x="3704" y="154"/>
                                    </a:lnTo>
                                    <a:lnTo>
                                      <a:pt x="3692" y="172"/>
                                    </a:lnTo>
                                    <a:lnTo>
                                      <a:pt x="3677" y="196"/>
                                    </a:lnTo>
                                    <a:lnTo>
                                      <a:pt x="3661" y="223"/>
                                    </a:lnTo>
                                    <a:lnTo>
                                      <a:pt x="3643" y="257"/>
                                    </a:lnTo>
                                    <a:lnTo>
                                      <a:pt x="3623" y="294"/>
                                    </a:lnTo>
                                    <a:lnTo>
                                      <a:pt x="3602" y="337"/>
                                    </a:lnTo>
                                    <a:lnTo>
                                      <a:pt x="3580" y="383"/>
                                    </a:lnTo>
                                    <a:lnTo>
                                      <a:pt x="3555" y="434"/>
                                    </a:lnTo>
                                    <a:lnTo>
                                      <a:pt x="3530" y="490"/>
                                    </a:lnTo>
                                    <a:lnTo>
                                      <a:pt x="3503" y="550"/>
                                    </a:lnTo>
                                    <a:lnTo>
                                      <a:pt x="3445" y="681"/>
                                    </a:lnTo>
                                    <a:lnTo>
                                      <a:pt x="3384" y="827"/>
                                    </a:lnTo>
                                    <a:lnTo>
                                      <a:pt x="3388" y="815"/>
                                    </a:lnTo>
                                    <a:lnTo>
                                      <a:pt x="3400" y="782"/>
                                    </a:lnTo>
                                    <a:lnTo>
                                      <a:pt x="3417" y="731"/>
                                    </a:lnTo>
                                    <a:lnTo>
                                      <a:pt x="3439" y="665"/>
                                    </a:lnTo>
                                    <a:lnTo>
                                      <a:pt x="3464" y="590"/>
                                    </a:lnTo>
                                    <a:lnTo>
                                      <a:pt x="3491" y="505"/>
                                    </a:lnTo>
                                    <a:lnTo>
                                      <a:pt x="3519" y="419"/>
                                    </a:lnTo>
                                    <a:lnTo>
                                      <a:pt x="3545" y="331"/>
                                    </a:lnTo>
                                    <a:lnTo>
                                      <a:pt x="3570" y="247"/>
                                    </a:lnTo>
                                    <a:lnTo>
                                      <a:pt x="3591" y="170"/>
                                    </a:lnTo>
                                    <a:lnTo>
                                      <a:pt x="3600" y="135"/>
                                    </a:lnTo>
                                    <a:lnTo>
                                      <a:pt x="3607" y="103"/>
                                    </a:lnTo>
                                    <a:lnTo>
                                      <a:pt x="3613" y="75"/>
                                    </a:lnTo>
                                    <a:lnTo>
                                      <a:pt x="3617" y="50"/>
                                    </a:lnTo>
                                    <a:lnTo>
                                      <a:pt x="3620" y="30"/>
                                    </a:lnTo>
                                    <a:lnTo>
                                      <a:pt x="3620" y="15"/>
                                    </a:lnTo>
                                    <a:lnTo>
                                      <a:pt x="3617" y="5"/>
                                    </a:lnTo>
                                    <a:lnTo>
                                      <a:pt x="3613" y="0"/>
                                    </a:lnTo>
                                    <a:lnTo>
                                      <a:pt x="3606" y="2"/>
                                    </a:lnTo>
                                    <a:lnTo>
                                      <a:pt x="3596" y="10"/>
                                    </a:lnTo>
                                    <a:lnTo>
                                      <a:pt x="3584" y="25"/>
                                    </a:lnTo>
                                    <a:lnTo>
                                      <a:pt x="3569" y="48"/>
                                    </a:lnTo>
                                    <a:lnTo>
                                      <a:pt x="3555" y="67"/>
                                    </a:lnTo>
                                    <a:lnTo>
                                      <a:pt x="3533" y="97"/>
                                    </a:lnTo>
                                    <a:lnTo>
                                      <a:pt x="3503" y="137"/>
                                    </a:lnTo>
                                    <a:lnTo>
                                      <a:pt x="3467" y="185"/>
                                    </a:lnTo>
                                    <a:lnTo>
                                      <a:pt x="3425" y="240"/>
                                    </a:lnTo>
                                    <a:lnTo>
                                      <a:pt x="3379" y="301"/>
                                    </a:lnTo>
                                    <a:lnTo>
                                      <a:pt x="3330" y="366"/>
                                    </a:lnTo>
                                    <a:lnTo>
                                      <a:pt x="3280" y="434"/>
                                    </a:lnTo>
                                    <a:lnTo>
                                      <a:pt x="3228" y="503"/>
                                    </a:lnTo>
                                    <a:lnTo>
                                      <a:pt x="3178" y="573"/>
                                    </a:lnTo>
                                    <a:lnTo>
                                      <a:pt x="3129" y="643"/>
                                    </a:lnTo>
                                    <a:lnTo>
                                      <a:pt x="3084" y="710"/>
                                    </a:lnTo>
                                    <a:lnTo>
                                      <a:pt x="3043" y="773"/>
                                    </a:lnTo>
                                    <a:lnTo>
                                      <a:pt x="3008" y="830"/>
                                    </a:lnTo>
                                    <a:lnTo>
                                      <a:pt x="2993" y="857"/>
                                    </a:lnTo>
                                    <a:lnTo>
                                      <a:pt x="2979" y="882"/>
                                    </a:lnTo>
                                    <a:lnTo>
                                      <a:pt x="2968" y="905"/>
                                    </a:lnTo>
                                    <a:lnTo>
                                      <a:pt x="2959" y="926"/>
                                    </a:lnTo>
                                    <a:lnTo>
                                      <a:pt x="2957" y="929"/>
                                    </a:lnTo>
                                    <a:lnTo>
                                      <a:pt x="2957" y="933"/>
                                    </a:lnTo>
                                    <a:lnTo>
                                      <a:pt x="2959" y="937"/>
                                    </a:lnTo>
                                    <a:lnTo>
                                      <a:pt x="2964" y="943"/>
                                    </a:lnTo>
                                    <a:lnTo>
                                      <a:pt x="2970" y="948"/>
                                    </a:lnTo>
                                    <a:lnTo>
                                      <a:pt x="2978" y="954"/>
                                    </a:lnTo>
                                    <a:lnTo>
                                      <a:pt x="2988" y="961"/>
                                    </a:lnTo>
                                    <a:lnTo>
                                      <a:pt x="2999" y="969"/>
                                    </a:lnTo>
                                    <a:lnTo>
                                      <a:pt x="3028" y="986"/>
                                    </a:lnTo>
                                    <a:lnTo>
                                      <a:pt x="3065" y="1006"/>
                                    </a:lnTo>
                                    <a:lnTo>
                                      <a:pt x="3108" y="1028"/>
                                    </a:lnTo>
                                    <a:lnTo>
                                      <a:pt x="3157" y="1054"/>
                                    </a:lnTo>
                                    <a:lnTo>
                                      <a:pt x="3162" y="1055"/>
                                    </a:lnTo>
                                    <a:lnTo>
                                      <a:pt x="3166" y="1056"/>
                                    </a:lnTo>
                                    <a:lnTo>
                                      <a:pt x="3168" y="1058"/>
                                    </a:lnTo>
                                    <a:lnTo>
                                      <a:pt x="3170" y="1061"/>
                                    </a:lnTo>
                                    <a:lnTo>
                                      <a:pt x="3171" y="1066"/>
                                    </a:lnTo>
                                    <a:lnTo>
                                      <a:pt x="3171" y="1068"/>
                                    </a:lnTo>
                                    <a:lnTo>
                                      <a:pt x="3165" y="1068"/>
                                    </a:lnTo>
                                    <a:lnTo>
                                      <a:pt x="3157" y="1068"/>
                                    </a:lnTo>
                                    <a:lnTo>
                                      <a:pt x="2980" y="1011"/>
                                    </a:lnTo>
                                    <a:lnTo>
                                      <a:pt x="2824" y="961"/>
                                    </a:lnTo>
                                    <a:lnTo>
                                      <a:pt x="2688" y="920"/>
                                    </a:lnTo>
                                    <a:lnTo>
                                      <a:pt x="2571" y="885"/>
                                    </a:lnTo>
                                    <a:lnTo>
                                      <a:pt x="2471" y="857"/>
                                    </a:lnTo>
                                    <a:lnTo>
                                      <a:pt x="2388" y="834"/>
                                    </a:lnTo>
                                    <a:lnTo>
                                      <a:pt x="2318" y="817"/>
                                    </a:lnTo>
                                    <a:lnTo>
                                      <a:pt x="2261" y="806"/>
                                    </a:lnTo>
                                    <a:lnTo>
                                      <a:pt x="2237" y="802"/>
                                    </a:lnTo>
                                    <a:lnTo>
                                      <a:pt x="2216" y="798"/>
                                    </a:lnTo>
                                    <a:lnTo>
                                      <a:pt x="2198" y="797"/>
                                    </a:lnTo>
                                    <a:lnTo>
                                      <a:pt x="2181" y="796"/>
                                    </a:lnTo>
                                    <a:lnTo>
                                      <a:pt x="2168" y="796"/>
                                    </a:lnTo>
                                    <a:lnTo>
                                      <a:pt x="2156" y="797"/>
                                    </a:lnTo>
                                    <a:lnTo>
                                      <a:pt x="2146" y="798"/>
                                    </a:lnTo>
                                    <a:lnTo>
                                      <a:pt x="2137" y="801"/>
                                    </a:lnTo>
                                    <a:lnTo>
                                      <a:pt x="2130" y="804"/>
                                    </a:lnTo>
                                    <a:lnTo>
                                      <a:pt x="2125" y="808"/>
                                    </a:lnTo>
                                    <a:lnTo>
                                      <a:pt x="2120" y="813"/>
                                    </a:lnTo>
                                    <a:lnTo>
                                      <a:pt x="2117" y="817"/>
                                    </a:lnTo>
                                    <a:lnTo>
                                      <a:pt x="2111" y="828"/>
                                    </a:lnTo>
                                    <a:lnTo>
                                      <a:pt x="2109" y="842"/>
                                    </a:lnTo>
                                    <a:lnTo>
                                      <a:pt x="2098" y="873"/>
                                    </a:lnTo>
                                    <a:lnTo>
                                      <a:pt x="2089" y="905"/>
                                    </a:lnTo>
                                    <a:lnTo>
                                      <a:pt x="2086" y="920"/>
                                    </a:lnTo>
                                    <a:lnTo>
                                      <a:pt x="2082" y="937"/>
                                    </a:lnTo>
                                    <a:lnTo>
                                      <a:pt x="2081" y="953"/>
                                    </a:lnTo>
                                    <a:lnTo>
                                      <a:pt x="2080" y="969"/>
                                    </a:lnTo>
                                    <a:lnTo>
                                      <a:pt x="2075" y="1004"/>
                                    </a:lnTo>
                                    <a:lnTo>
                                      <a:pt x="2069" y="1037"/>
                                    </a:lnTo>
                                    <a:lnTo>
                                      <a:pt x="2063" y="1070"/>
                                    </a:lnTo>
                                    <a:lnTo>
                                      <a:pt x="2060" y="1101"/>
                                    </a:lnTo>
                                    <a:lnTo>
                                      <a:pt x="2057" y="1132"/>
                                    </a:lnTo>
                                    <a:lnTo>
                                      <a:pt x="2053" y="1162"/>
                                    </a:lnTo>
                                    <a:lnTo>
                                      <a:pt x="2052" y="1190"/>
                                    </a:lnTo>
                                    <a:lnTo>
                                      <a:pt x="2050" y="1218"/>
                                    </a:lnTo>
                                    <a:lnTo>
                                      <a:pt x="2050" y="1244"/>
                                    </a:lnTo>
                                    <a:lnTo>
                                      <a:pt x="2050" y="1271"/>
                                    </a:lnTo>
                                    <a:lnTo>
                                      <a:pt x="2050" y="1295"/>
                                    </a:lnTo>
                                    <a:lnTo>
                                      <a:pt x="2051" y="1319"/>
                                    </a:lnTo>
                                    <a:lnTo>
                                      <a:pt x="2055" y="1364"/>
                                    </a:lnTo>
                                    <a:lnTo>
                                      <a:pt x="2060" y="1405"/>
                                    </a:lnTo>
                                    <a:lnTo>
                                      <a:pt x="2046" y="1406"/>
                                    </a:lnTo>
                                    <a:lnTo>
                                      <a:pt x="2031" y="1409"/>
                                    </a:lnTo>
                                    <a:lnTo>
                                      <a:pt x="2016" y="1413"/>
                                    </a:lnTo>
                                    <a:lnTo>
                                      <a:pt x="1999" y="1418"/>
                                    </a:lnTo>
                                    <a:lnTo>
                                      <a:pt x="1982" y="1424"/>
                                    </a:lnTo>
                                    <a:lnTo>
                                      <a:pt x="1966" y="1433"/>
                                    </a:lnTo>
                                    <a:lnTo>
                                      <a:pt x="1948" y="1442"/>
                                    </a:lnTo>
                                    <a:lnTo>
                                      <a:pt x="1930" y="1452"/>
                                    </a:lnTo>
                                    <a:lnTo>
                                      <a:pt x="1913" y="1464"/>
                                    </a:lnTo>
                                    <a:lnTo>
                                      <a:pt x="1894" y="1476"/>
                                    </a:lnTo>
                                    <a:lnTo>
                                      <a:pt x="1875" y="1491"/>
                                    </a:lnTo>
                                    <a:lnTo>
                                      <a:pt x="1856" y="1505"/>
                                    </a:lnTo>
                                    <a:lnTo>
                                      <a:pt x="1837" y="1522"/>
                                    </a:lnTo>
                                    <a:lnTo>
                                      <a:pt x="1817" y="1538"/>
                                    </a:lnTo>
                                    <a:lnTo>
                                      <a:pt x="1798" y="1556"/>
                                    </a:lnTo>
                                    <a:lnTo>
                                      <a:pt x="1778" y="1575"/>
                                    </a:lnTo>
                                    <a:lnTo>
                                      <a:pt x="1738" y="1614"/>
                                    </a:lnTo>
                                    <a:lnTo>
                                      <a:pt x="1699" y="1656"/>
                                    </a:lnTo>
                                    <a:lnTo>
                                      <a:pt x="1661" y="1702"/>
                                    </a:lnTo>
                                    <a:lnTo>
                                      <a:pt x="1623" y="1748"/>
                                    </a:lnTo>
                                    <a:lnTo>
                                      <a:pt x="1586" y="1796"/>
                                    </a:lnTo>
                                    <a:lnTo>
                                      <a:pt x="1551" y="1846"/>
                                    </a:lnTo>
                                    <a:lnTo>
                                      <a:pt x="1516" y="1896"/>
                                    </a:lnTo>
                                    <a:lnTo>
                                      <a:pt x="1485" y="1946"/>
                                    </a:lnTo>
                                    <a:lnTo>
                                      <a:pt x="1466" y="1966"/>
                                    </a:lnTo>
                                    <a:lnTo>
                                      <a:pt x="1453" y="1981"/>
                                    </a:lnTo>
                                    <a:lnTo>
                                      <a:pt x="1449" y="1990"/>
                                    </a:lnTo>
                                    <a:lnTo>
                                      <a:pt x="1445" y="1998"/>
                                    </a:lnTo>
                                    <a:lnTo>
                                      <a:pt x="1443" y="2007"/>
                                    </a:lnTo>
                                    <a:lnTo>
                                      <a:pt x="1443" y="2017"/>
                                    </a:lnTo>
                                    <a:lnTo>
                                      <a:pt x="1443" y="1996"/>
                                    </a:lnTo>
                                    <a:lnTo>
                                      <a:pt x="1443" y="1975"/>
                                    </a:lnTo>
                                    <a:lnTo>
                                      <a:pt x="1443" y="1954"/>
                                    </a:lnTo>
                                    <a:lnTo>
                                      <a:pt x="1443" y="1932"/>
                                    </a:lnTo>
                                    <a:lnTo>
                                      <a:pt x="1483" y="1789"/>
                                    </a:lnTo>
                                    <a:lnTo>
                                      <a:pt x="1518" y="1658"/>
                                    </a:lnTo>
                                    <a:lnTo>
                                      <a:pt x="1550" y="1538"/>
                                    </a:lnTo>
                                    <a:lnTo>
                                      <a:pt x="1577" y="1431"/>
                                    </a:lnTo>
                                    <a:lnTo>
                                      <a:pt x="1601" y="1332"/>
                                    </a:lnTo>
                                    <a:lnTo>
                                      <a:pt x="1619" y="1244"/>
                                    </a:lnTo>
                                    <a:lnTo>
                                      <a:pt x="1636" y="1166"/>
                                    </a:lnTo>
                                    <a:lnTo>
                                      <a:pt x="1648" y="1096"/>
                                    </a:lnTo>
                                    <a:lnTo>
                                      <a:pt x="1657" y="1036"/>
                                    </a:lnTo>
                                    <a:lnTo>
                                      <a:pt x="1663" y="983"/>
                                    </a:lnTo>
                                    <a:lnTo>
                                      <a:pt x="1665" y="959"/>
                                    </a:lnTo>
                                    <a:lnTo>
                                      <a:pt x="1666" y="938"/>
                                    </a:lnTo>
                                    <a:lnTo>
                                      <a:pt x="1666" y="918"/>
                                    </a:lnTo>
                                    <a:lnTo>
                                      <a:pt x="1666" y="900"/>
                                    </a:lnTo>
                                    <a:lnTo>
                                      <a:pt x="1665" y="884"/>
                                    </a:lnTo>
                                    <a:lnTo>
                                      <a:pt x="1663" y="869"/>
                                    </a:lnTo>
                                    <a:lnTo>
                                      <a:pt x="1661" y="856"/>
                                    </a:lnTo>
                                    <a:lnTo>
                                      <a:pt x="1658" y="845"/>
                                    </a:lnTo>
                                    <a:lnTo>
                                      <a:pt x="1655" y="835"/>
                                    </a:lnTo>
                                    <a:lnTo>
                                      <a:pt x="1651" y="826"/>
                                    </a:lnTo>
                                    <a:lnTo>
                                      <a:pt x="1646" y="818"/>
                                    </a:lnTo>
                                    <a:lnTo>
                                      <a:pt x="1641" y="813"/>
                                    </a:lnTo>
                                    <a:lnTo>
                                      <a:pt x="1627" y="805"/>
                                    </a:lnTo>
                                    <a:lnTo>
                                      <a:pt x="1614" y="798"/>
                                    </a:lnTo>
                                    <a:lnTo>
                                      <a:pt x="1600" y="792"/>
                                    </a:lnTo>
                                    <a:lnTo>
                                      <a:pt x="1586" y="786"/>
                                    </a:lnTo>
                                    <a:lnTo>
                                      <a:pt x="1557" y="776"/>
                                    </a:lnTo>
                                    <a:lnTo>
                                      <a:pt x="1527" y="768"/>
                                    </a:lnTo>
                                    <a:lnTo>
                                      <a:pt x="1498" y="763"/>
                                    </a:lnTo>
                                    <a:lnTo>
                                      <a:pt x="1470" y="759"/>
                                    </a:lnTo>
                                    <a:lnTo>
                                      <a:pt x="1442" y="757"/>
                                    </a:lnTo>
                                    <a:lnTo>
                                      <a:pt x="1414" y="756"/>
                                    </a:lnTo>
                                    <a:lnTo>
                                      <a:pt x="1355" y="755"/>
                                    </a:lnTo>
                                    <a:lnTo>
                                      <a:pt x="1298" y="755"/>
                                    </a:lnTo>
                                    <a:lnTo>
                                      <a:pt x="1242" y="756"/>
                                    </a:lnTo>
                                    <a:lnTo>
                                      <a:pt x="1187" y="761"/>
                                    </a:lnTo>
                                    <a:lnTo>
                                      <a:pt x="1134" y="766"/>
                                    </a:lnTo>
                                    <a:lnTo>
                                      <a:pt x="1082" y="773"/>
                                    </a:lnTo>
                                    <a:lnTo>
                                      <a:pt x="1032" y="782"/>
                                    </a:lnTo>
                                    <a:lnTo>
                                      <a:pt x="983" y="792"/>
                                    </a:lnTo>
                                    <a:lnTo>
                                      <a:pt x="937" y="804"/>
                                    </a:lnTo>
                                    <a:lnTo>
                                      <a:pt x="891" y="817"/>
                                    </a:lnTo>
                                    <a:lnTo>
                                      <a:pt x="847" y="832"/>
                                    </a:lnTo>
                                    <a:lnTo>
                                      <a:pt x="805" y="848"/>
                                    </a:lnTo>
                                    <a:lnTo>
                                      <a:pt x="764" y="866"/>
                                    </a:lnTo>
                                    <a:lnTo>
                                      <a:pt x="724" y="885"/>
                                    </a:lnTo>
                                    <a:lnTo>
                                      <a:pt x="686" y="905"/>
                                    </a:lnTo>
                                    <a:lnTo>
                                      <a:pt x="649" y="926"/>
                                    </a:lnTo>
                                    <a:lnTo>
                                      <a:pt x="614" y="949"/>
                                    </a:lnTo>
                                    <a:lnTo>
                                      <a:pt x="581" y="973"/>
                                    </a:lnTo>
                                    <a:lnTo>
                                      <a:pt x="548" y="997"/>
                                    </a:lnTo>
                                    <a:lnTo>
                                      <a:pt x="517" y="1022"/>
                                    </a:lnTo>
                                    <a:lnTo>
                                      <a:pt x="488" y="1049"/>
                                    </a:lnTo>
                                    <a:lnTo>
                                      <a:pt x="461" y="1077"/>
                                    </a:lnTo>
                                    <a:lnTo>
                                      <a:pt x="434" y="1106"/>
                                    </a:lnTo>
                                    <a:lnTo>
                                      <a:pt x="410" y="1135"/>
                                    </a:lnTo>
                                    <a:lnTo>
                                      <a:pt x="386" y="1165"/>
                                    </a:lnTo>
                                    <a:lnTo>
                                      <a:pt x="365" y="1196"/>
                                    </a:lnTo>
                                    <a:lnTo>
                                      <a:pt x="345" y="1227"/>
                                    </a:lnTo>
                                    <a:lnTo>
                                      <a:pt x="326" y="1259"/>
                                    </a:lnTo>
                                    <a:lnTo>
                                      <a:pt x="309" y="1292"/>
                                    </a:lnTo>
                                    <a:lnTo>
                                      <a:pt x="293" y="1325"/>
                                    </a:lnTo>
                                    <a:lnTo>
                                      <a:pt x="279" y="1360"/>
                                    </a:lnTo>
                                    <a:lnTo>
                                      <a:pt x="266" y="1394"/>
                                    </a:lnTo>
                                    <a:lnTo>
                                      <a:pt x="265" y="1404"/>
                                    </a:lnTo>
                                    <a:lnTo>
                                      <a:pt x="266" y="1416"/>
                                    </a:lnTo>
                                    <a:lnTo>
                                      <a:pt x="269" y="1429"/>
                                    </a:lnTo>
                                    <a:lnTo>
                                      <a:pt x="272" y="1441"/>
                                    </a:lnTo>
                                    <a:lnTo>
                                      <a:pt x="277" y="1454"/>
                                    </a:lnTo>
                                    <a:lnTo>
                                      <a:pt x="283" y="1467"/>
                                    </a:lnTo>
                                    <a:lnTo>
                                      <a:pt x="291" y="1481"/>
                                    </a:lnTo>
                                    <a:lnTo>
                                      <a:pt x="300" y="1495"/>
                                    </a:lnTo>
                                    <a:lnTo>
                                      <a:pt x="310" y="1511"/>
                                    </a:lnTo>
                                    <a:lnTo>
                                      <a:pt x="321" y="1526"/>
                                    </a:lnTo>
                                    <a:lnTo>
                                      <a:pt x="334" y="1542"/>
                                    </a:lnTo>
                                    <a:lnTo>
                                      <a:pt x="347" y="1557"/>
                                    </a:lnTo>
                                    <a:lnTo>
                                      <a:pt x="363" y="1574"/>
                                    </a:lnTo>
                                    <a:lnTo>
                                      <a:pt x="379" y="1591"/>
                                    </a:lnTo>
                                    <a:lnTo>
                                      <a:pt x="396" y="1608"/>
                                    </a:lnTo>
                                    <a:lnTo>
                                      <a:pt x="415" y="1626"/>
                                    </a:lnTo>
                                    <a:lnTo>
                                      <a:pt x="456" y="1662"/>
                                    </a:lnTo>
                                    <a:lnTo>
                                      <a:pt x="502" y="1698"/>
                                    </a:lnTo>
                                    <a:lnTo>
                                      <a:pt x="552" y="1736"/>
                                    </a:lnTo>
                                    <a:lnTo>
                                      <a:pt x="605" y="1774"/>
                                    </a:lnTo>
                                    <a:lnTo>
                                      <a:pt x="664" y="1814"/>
                                    </a:lnTo>
                                    <a:lnTo>
                                      <a:pt x="726" y="1853"/>
                                    </a:lnTo>
                                    <a:lnTo>
                                      <a:pt x="791" y="1892"/>
                                    </a:lnTo>
                                    <a:lnTo>
                                      <a:pt x="861" y="1932"/>
                                    </a:lnTo>
                                    <a:lnTo>
                                      <a:pt x="850" y="1927"/>
                                    </a:lnTo>
                                    <a:lnTo>
                                      <a:pt x="818" y="1914"/>
                                    </a:lnTo>
                                    <a:lnTo>
                                      <a:pt x="767" y="1894"/>
                                    </a:lnTo>
                                    <a:lnTo>
                                      <a:pt x="703" y="1869"/>
                                    </a:lnTo>
                                    <a:lnTo>
                                      <a:pt x="628" y="1841"/>
                                    </a:lnTo>
                                    <a:lnTo>
                                      <a:pt x="545" y="1811"/>
                                    </a:lnTo>
                                    <a:lnTo>
                                      <a:pt x="502" y="1797"/>
                                    </a:lnTo>
                                    <a:lnTo>
                                      <a:pt x="457" y="1783"/>
                                    </a:lnTo>
                                    <a:lnTo>
                                      <a:pt x="413" y="1769"/>
                                    </a:lnTo>
                                    <a:lnTo>
                                      <a:pt x="370" y="1757"/>
                                    </a:lnTo>
                                    <a:lnTo>
                                      <a:pt x="325" y="1745"/>
                                    </a:lnTo>
                                    <a:lnTo>
                                      <a:pt x="283" y="1735"/>
                                    </a:lnTo>
                                    <a:lnTo>
                                      <a:pt x="242" y="1726"/>
                                    </a:lnTo>
                                    <a:lnTo>
                                      <a:pt x="203" y="1718"/>
                                    </a:lnTo>
                                    <a:lnTo>
                                      <a:pt x="165" y="1713"/>
                                    </a:lnTo>
                                    <a:lnTo>
                                      <a:pt x="131" y="1709"/>
                                    </a:lnTo>
                                    <a:lnTo>
                                      <a:pt x="100" y="1709"/>
                                    </a:lnTo>
                                    <a:lnTo>
                                      <a:pt x="72" y="1710"/>
                                    </a:lnTo>
                                    <a:lnTo>
                                      <a:pt x="49" y="1716"/>
                                    </a:lnTo>
                                    <a:lnTo>
                                      <a:pt x="29" y="1724"/>
                                    </a:lnTo>
                                    <a:lnTo>
                                      <a:pt x="14" y="1735"/>
                                    </a:lnTo>
                                    <a:lnTo>
                                      <a:pt x="4" y="1749"/>
                                    </a:lnTo>
                                    <a:lnTo>
                                      <a:pt x="0" y="1767"/>
                                    </a:lnTo>
                                    <a:lnTo>
                                      <a:pt x="2" y="1789"/>
                                    </a:lnTo>
                                    <a:lnTo>
                                      <a:pt x="10" y="1816"/>
                                    </a:lnTo>
                                    <a:lnTo>
                                      <a:pt x="26" y="1847"/>
                                    </a:lnTo>
                                    <a:lnTo>
                                      <a:pt x="37" y="1864"/>
                                    </a:lnTo>
                                    <a:lnTo>
                                      <a:pt x="49" y="1879"/>
                                    </a:lnTo>
                                    <a:lnTo>
                                      <a:pt x="62" y="1896"/>
                                    </a:lnTo>
                                    <a:lnTo>
                                      <a:pt x="75" y="1914"/>
                                    </a:lnTo>
                                    <a:lnTo>
                                      <a:pt x="107" y="1948"/>
                                    </a:lnTo>
                                    <a:lnTo>
                                      <a:pt x="141" y="1983"/>
                                    </a:lnTo>
                                    <a:lnTo>
                                      <a:pt x="178" y="2020"/>
                                    </a:lnTo>
                                    <a:lnTo>
                                      <a:pt x="219" y="2057"/>
                                    </a:lnTo>
                                    <a:lnTo>
                                      <a:pt x="262" y="2093"/>
                                    </a:lnTo>
                                    <a:lnTo>
                                      <a:pt x="309" y="2130"/>
                                    </a:lnTo>
                                    <a:lnTo>
                                      <a:pt x="331" y="2170"/>
                                    </a:lnTo>
                                    <a:lnTo>
                                      <a:pt x="355" y="2208"/>
                                    </a:lnTo>
                                    <a:lnTo>
                                      <a:pt x="380" y="2245"/>
                                    </a:lnTo>
                                    <a:lnTo>
                                      <a:pt x="406" y="2281"/>
                                    </a:lnTo>
                                    <a:lnTo>
                                      <a:pt x="434" y="2316"/>
                                    </a:lnTo>
                                    <a:lnTo>
                                      <a:pt x="463" y="2350"/>
                                    </a:lnTo>
                                    <a:lnTo>
                                      <a:pt x="494" y="2383"/>
                                    </a:lnTo>
                                    <a:lnTo>
                                      <a:pt x="525" y="2414"/>
                                    </a:lnTo>
                                    <a:lnTo>
                                      <a:pt x="557" y="2444"/>
                                    </a:lnTo>
                                    <a:lnTo>
                                      <a:pt x="591" y="2472"/>
                                    </a:lnTo>
                                    <a:lnTo>
                                      <a:pt x="625" y="2499"/>
                                    </a:lnTo>
                                    <a:lnTo>
                                      <a:pt x="659" y="2525"/>
                                    </a:lnTo>
                                    <a:lnTo>
                                      <a:pt x="695" y="2549"/>
                                    </a:lnTo>
                                    <a:lnTo>
                                      <a:pt x="731" y="2572"/>
                                    </a:lnTo>
                                    <a:lnTo>
                                      <a:pt x="768" y="2593"/>
                                    </a:lnTo>
                                    <a:lnTo>
                                      <a:pt x="805" y="2612"/>
                                    </a:lnTo>
                                    <a:lnTo>
                                      <a:pt x="816" y="2619"/>
                                    </a:lnTo>
                                    <a:lnTo>
                                      <a:pt x="828" y="2624"/>
                                    </a:lnTo>
                                    <a:lnTo>
                                      <a:pt x="841" y="2627"/>
                                    </a:lnTo>
                                    <a:lnTo>
                                      <a:pt x="855" y="2628"/>
                                    </a:lnTo>
                                    <a:lnTo>
                                      <a:pt x="869" y="2627"/>
                                    </a:lnTo>
                                    <a:lnTo>
                                      <a:pt x="885" y="2624"/>
                                    </a:lnTo>
                                    <a:lnTo>
                                      <a:pt x="900" y="2619"/>
                                    </a:lnTo>
                                    <a:lnTo>
                                      <a:pt x="917" y="2612"/>
                                    </a:lnTo>
                                    <a:lnTo>
                                      <a:pt x="934" y="2603"/>
                                    </a:lnTo>
                                    <a:lnTo>
                                      <a:pt x="950" y="2592"/>
                                    </a:lnTo>
                                    <a:lnTo>
                                      <a:pt x="968" y="2579"/>
                                    </a:lnTo>
                                    <a:lnTo>
                                      <a:pt x="987" y="2564"/>
                                    </a:lnTo>
                                    <a:lnTo>
                                      <a:pt x="1005" y="2547"/>
                                    </a:lnTo>
                                    <a:lnTo>
                                      <a:pt x="1023" y="2528"/>
                                    </a:lnTo>
                                    <a:lnTo>
                                      <a:pt x="1041" y="2507"/>
                                    </a:lnTo>
                                    <a:lnTo>
                                      <a:pt x="1060" y="2485"/>
                                    </a:lnTo>
                                    <a:lnTo>
                                      <a:pt x="1071" y="2476"/>
                                    </a:lnTo>
                                    <a:lnTo>
                                      <a:pt x="1081" y="2471"/>
                                    </a:lnTo>
                                    <a:lnTo>
                                      <a:pt x="1092" y="2465"/>
                                    </a:lnTo>
                                    <a:lnTo>
                                      <a:pt x="1102" y="2456"/>
                                    </a:lnTo>
                                    <a:lnTo>
                                      <a:pt x="1102" y="2467"/>
                                    </a:lnTo>
                                    <a:lnTo>
                                      <a:pt x="1101" y="2477"/>
                                    </a:lnTo>
                                    <a:lnTo>
                                      <a:pt x="1099" y="2483"/>
                                    </a:lnTo>
                                    <a:lnTo>
                                      <a:pt x="1097" y="2488"/>
                                    </a:lnTo>
                                    <a:lnTo>
                                      <a:pt x="1093" y="2493"/>
                                    </a:lnTo>
                                    <a:lnTo>
                                      <a:pt x="1088" y="2498"/>
                                    </a:lnTo>
                                    <a:lnTo>
                                      <a:pt x="1057" y="2589"/>
                                    </a:lnTo>
                                    <a:lnTo>
                                      <a:pt x="1027" y="2675"/>
                                    </a:lnTo>
                                    <a:lnTo>
                                      <a:pt x="1001" y="2756"/>
                                    </a:lnTo>
                                    <a:lnTo>
                                      <a:pt x="977" y="2832"/>
                                    </a:lnTo>
                                    <a:lnTo>
                                      <a:pt x="955" y="2905"/>
                                    </a:lnTo>
                                    <a:lnTo>
                                      <a:pt x="936" y="2973"/>
                                    </a:lnTo>
                                    <a:lnTo>
                                      <a:pt x="919" y="3037"/>
                                    </a:lnTo>
                                    <a:lnTo>
                                      <a:pt x="905" y="3096"/>
                                    </a:lnTo>
                                    <a:lnTo>
                                      <a:pt x="891" y="3152"/>
                                    </a:lnTo>
                                    <a:lnTo>
                                      <a:pt x="881" y="3204"/>
                                    </a:lnTo>
                                    <a:lnTo>
                                      <a:pt x="874" y="3253"/>
                                    </a:lnTo>
                                    <a:lnTo>
                                      <a:pt x="867" y="3297"/>
                                    </a:lnTo>
                                    <a:lnTo>
                                      <a:pt x="862" y="3340"/>
                                    </a:lnTo>
                                    <a:lnTo>
                                      <a:pt x="860" y="3377"/>
                                    </a:lnTo>
                                    <a:lnTo>
                                      <a:pt x="859" y="3413"/>
                                    </a:lnTo>
                                    <a:lnTo>
                                      <a:pt x="860" y="3444"/>
                                    </a:lnTo>
                                    <a:lnTo>
                                      <a:pt x="862" y="3474"/>
                                    </a:lnTo>
                                    <a:lnTo>
                                      <a:pt x="866" y="3499"/>
                                    </a:lnTo>
                                    <a:lnTo>
                                      <a:pt x="871" y="3524"/>
                                    </a:lnTo>
                                    <a:lnTo>
                                      <a:pt x="879" y="3545"/>
                                    </a:lnTo>
                                    <a:lnTo>
                                      <a:pt x="887" y="3564"/>
                                    </a:lnTo>
                                    <a:lnTo>
                                      <a:pt x="897" y="3580"/>
                                    </a:lnTo>
                                    <a:lnTo>
                                      <a:pt x="907" y="3594"/>
                                    </a:lnTo>
                                    <a:lnTo>
                                      <a:pt x="919" y="3606"/>
                                    </a:lnTo>
                                    <a:lnTo>
                                      <a:pt x="931" y="3617"/>
                                    </a:lnTo>
                                    <a:lnTo>
                                      <a:pt x="946" y="3625"/>
                                    </a:lnTo>
                                    <a:lnTo>
                                      <a:pt x="960" y="3632"/>
                                    </a:lnTo>
                                    <a:lnTo>
                                      <a:pt x="976" y="3638"/>
                                    </a:lnTo>
                                    <a:lnTo>
                                      <a:pt x="992" y="3641"/>
                                    </a:lnTo>
                                    <a:lnTo>
                                      <a:pt x="1010" y="3645"/>
                                    </a:lnTo>
                                    <a:lnTo>
                                      <a:pt x="1028" y="3646"/>
                                    </a:lnTo>
                                    <a:lnTo>
                                      <a:pt x="1046" y="3646"/>
                                    </a:lnTo>
                                    <a:lnTo>
                                      <a:pt x="1078" y="3657"/>
                                    </a:lnTo>
                                    <a:lnTo>
                                      <a:pt x="1110" y="3667"/>
                                    </a:lnTo>
                                    <a:lnTo>
                                      <a:pt x="1141" y="3678"/>
                                    </a:lnTo>
                                    <a:lnTo>
                                      <a:pt x="1173" y="3689"/>
                                    </a:lnTo>
                                    <a:lnTo>
                                      <a:pt x="1234" y="3705"/>
                                    </a:lnTo>
                                    <a:lnTo>
                                      <a:pt x="1292" y="3718"/>
                                    </a:lnTo>
                                    <a:lnTo>
                                      <a:pt x="1346" y="3728"/>
                                    </a:lnTo>
                                    <a:lnTo>
                                      <a:pt x="1397" y="3736"/>
                                    </a:lnTo>
                                    <a:lnTo>
                                      <a:pt x="1446" y="3742"/>
                                    </a:lnTo>
                                    <a:lnTo>
                                      <a:pt x="1492" y="3746"/>
                                    </a:lnTo>
                                    <a:lnTo>
                                      <a:pt x="1534" y="3747"/>
                                    </a:lnTo>
                                    <a:lnTo>
                                      <a:pt x="1574" y="3747"/>
                                    </a:lnTo>
                                    <a:lnTo>
                                      <a:pt x="1612" y="3745"/>
                                    </a:lnTo>
                                    <a:lnTo>
                                      <a:pt x="1646" y="3741"/>
                                    </a:lnTo>
                                    <a:lnTo>
                                      <a:pt x="1678" y="3736"/>
                                    </a:lnTo>
                                    <a:lnTo>
                                      <a:pt x="1708" y="3729"/>
                                    </a:lnTo>
                                    <a:lnTo>
                                      <a:pt x="1736" y="3721"/>
                                    </a:lnTo>
                                    <a:lnTo>
                                      <a:pt x="1762" y="3713"/>
                                    </a:lnTo>
                                    <a:lnTo>
                                      <a:pt x="1785" y="3703"/>
                                    </a:lnTo>
                                    <a:lnTo>
                                      <a:pt x="1806" y="3694"/>
                                    </a:lnTo>
                                    <a:lnTo>
                                      <a:pt x="1825" y="3684"/>
                                    </a:lnTo>
                                    <a:lnTo>
                                      <a:pt x="1843" y="3672"/>
                                    </a:lnTo>
                                    <a:lnTo>
                                      <a:pt x="1858" y="3661"/>
                                    </a:lnTo>
                                    <a:lnTo>
                                      <a:pt x="1873" y="3650"/>
                                    </a:lnTo>
                                    <a:lnTo>
                                      <a:pt x="1885" y="3639"/>
                                    </a:lnTo>
                                    <a:lnTo>
                                      <a:pt x="1895" y="3628"/>
                                    </a:lnTo>
                                    <a:lnTo>
                                      <a:pt x="1905" y="3617"/>
                                    </a:lnTo>
                                    <a:lnTo>
                                      <a:pt x="1913" y="3607"/>
                                    </a:lnTo>
                                    <a:lnTo>
                                      <a:pt x="1925" y="3589"/>
                                    </a:lnTo>
                                    <a:lnTo>
                                      <a:pt x="1933" y="3574"/>
                                    </a:lnTo>
                                    <a:lnTo>
                                      <a:pt x="1937" y="3565"/>
                                    </a:lnTo>
                                    <a:lnTo>
                                      <a:pt x="1938" y="3561"/>
                                    </a:lnTo>
                                    <a:lnTo>
                                      <a:pt x="1948" y="3551"/>
                                    </a:lnTo>
                                    <a:lnTo>
                                      <a:pt x="1974" y="3523"/>
                                    </a:lnTo>
                                    <a:lnTo>
                                      <a:pt x="1991" y="3503"/>
                                    </a:lnTo>
                                    <a:lnTo>
                                      <a:pt x="2011" y="3477"/>
                                    </a:lnTo>
                                    <a:lnTo>
                                      <a:pt x="2035" y="3448"/>
                                    </a:lnTo>
                                    <a:lnTo>
                                      <a:pt x="2059" y="3416"/>
                                    </a:lnTo>
                                    <a:lnTo>
                                      <a:pt x="2085" y="3379"/>
                                    </a:lnTo>
                                    <a:lnTo>
                                      <a:pt x="2111" y="3340"/>
                                    </a:lnTo>
                                    <a:lnTo>
                                      <a:pt x="2139" y="3296"/>
                                    </a:lnTo>
                                    <a:lnTo>
                                      <a:pt x="2166" y="3251"/>
                                    </a:lnTo>
                                    <a:lnTo>
                                      <a:pt x="2192" y="3201"/>
                                    </a:lnTo>
                                    <a:lnTo>
                                      <a:pt x="2218" y="3149"/>
                                    </a:lnTo>
                                    <a:lnTo>
                                      <a:pt x="2230" y="3122"/>
                                    </a:lnTo>
                                    <a:lnTo>
                                      <a:pt x="2242" y="3094"/>
                                    </a:lnTo>
                                    <a:lnTo>
                                      <a:pt x="2253" y="3065"/>
                                    </a:lnTo>
                                    <a:lnTo>
                                      <a:pt x="2264" y="3037"/>
                                    </a:lnTo>
                                    <a:lnTo>
                                      <a:pt x="2266" y="3028"/>
                                    </a:lnTo>
                                    <a:lnTo>
                                      <a:pt x="2266" y="3018"/>
                                    </a:lnTo>
                                    <a:lnTo>
                                      <a:pt x="2266" y="3008"/>
                                    </a:lnTo>
                                    <a:lnTo>
                                      <a:pt x="2264" y="2997"/>
                                    </a:lnTo>
                                    <a:lnTo>
                                      <a:pt x="2262" y="2986"/>
                                    </a:lnTo>
                                    <a:lnTo>
                                      <a:pt x="2259" y="2973"/>
                                    </a:lnTo>
                                    <a:lnTo>
                                      <a:pt x="2256" y="2961"/>
                                    </a:lnTo>
                                    <a:lnTo>
                                      <a:pt x="2250" y="2949"/>
                                    </a:lnTo>
                                    <a:lnTo>
                                      <a:pt x="2244" y="2937"/>
                                    </a:lnTo>
                                    <a:lnTo>
                                      <a:pt x="2238" y="2923"/>
                                    </a:lnTo>
                                    <a:lnTo>
                                      <a:pt x="2230" y="2909"/>
                                    </a:lnTo>
                                    <a:lnTo>
                                      <a:pt x="2221" y="2895"/>
                                    </a:lnTo>
                                    <a:lnTo>
                                      <a:pt x="2210" y="2880"/>
                                    </a:lnTo>
                                    <a:lnTo>
                                      <a:pt x="2199" y="2865"/>
                                    </a:lnTo>
                                    <a:lnTo>
                                      <a:pt x="2187" y="2849"/>
                                    </a:lnTo>
                                    <a:lnTo>
                                      <a:pt x="2172" y="2833"/>
                                    </a:lnTo>
                                    <a:lnTo>
                                      <a:pt x="2157" y="2817"/>
                                    </a:lnTo>
                                    <a:lnTo>
                                      <a:pt x="2140" y="2800"/>
                                    </a:lnTo>
                                    <a:lnTo>
                                      <a:pt x="2122" y="2782"/>
                                    </a:lnTo>
                                    <a:lnTo>
                                      <a:pt x="2102" y="2765"/>
                                    </a:lnTo>
                                    <a:lnTo>
                                      <a:pt x="2082" y="2746"/>
                                    </a:lnTo>
                                    <a:lnTo>
                                      <a:pt x="2059" y="2727"/>
                                    </a:lnTo>
                                    <a:lnTo>
                                      <a:pt x="2036" y="2708"/>
                                    </a:lnTo>
                                    <a:lnTo>
                                      <a:pt x="2009" y="2688"/>
                                    </a:lnTo>
                                    <a:lnTo>
                                      <a:pt x="1982" y="2668"/>
                                    </a:lnTo>
                                    <a:lnTo>
                                      <a:pt x="1952" y="2647"/>
                                    </a:lnTo>
                                    <a:lnTo>
                                      <a:pt x="1923" y="2626"/>
                                    </a:lnTo>
                                    <a:lnTo>
                                      <a:pt x="1889" y="2605"/>
                                    </a:lnTo>
                                    <a:lnTo>
                                      <a:pt x="1855" y="2583"/>
                                    </a:lnTo>
                                    <a:lnTo>
                                      <a:pt x="1818" y="2559"/>
                                    </a:lnTo>
                                    <a:lnTo>
                                      <a:pt x="1780" y="2536"/>
                                    </a:lnTo>
                                    <a:lnTo>
                                      <a:pt x="1740" y="2513"/>
                                    </a:lnTo>
                                    <a:lnTo>
                                      <a:pt x="1753" y="2517"/>
                                    </a:lnTo>
                                    <a:lnTo>
                                      <a:pt x="1789" y="2528"/>
                                    </a:lnTo>
                                    <a:lnTo>
                                      <a:pt x="1845" y="2544"/>
                                    </a:lnTo>
                                    <a:lnTo>
                                      <a:pt x="1917" y="2565"/>
                                    </a:lnTo>
                                    <a:lnTo>
                                      <a:pt x="2001" y="2587"/>
                                    </a:lnTo>
                                    <a:lnTo>
                                      <a:pt x="2093" y="2610"/>
                                    </a:lnTo>
                                    <a:lnTo>
                                      <a:pt x="2142" y="2622"/>
                                    </a:lnTo>
                                    <a:lnTo>
                                      <a:pt x="2191" y="2632"/>
                                    </a:lnTo>
                                    <a:lnTo>
                                      <a:pt x="2241" y="2642"/>
                                    </a:lnTo>
                                    <a:lnTo>
                                      <a:pt x="2291" y="2652"/>
                                    </a:lnTo>
                                    <a:lnTo>
                                      <a:pt x="2340" y="2659"/>
                                    </a:lnTo>
                                    <a:lnTo>
                                      <a:pt x="2389" y="2666"/>
                                    </a:lnTo>
                                    <a:lnTo>
                                      <a:pt x="2435" y="2671"/>
                                    </a:lnTo>
                                    <a:lnTo>
                                      <a:pt x="2480" y="2675"/>
                                    </a:lnTo>
                                    <a:lnTo>
                                      <a:pt x="2522" y="2676"/>
                                    </a:lnTo>
                                    <a:lnTo>
                                      <a:pt x="2562" y="2676"/>
                                    </a:lnTo>
                                    <a:lnTo>
                                      <a:pt x="2599" y="2674"/>
                                    </a:lnTo>
                                    <a:lnTo>
                                      <a:pt x="2631" y="2668"/>
                                    </a:lnTo>
                                    <a:lnTo>
                                      <a:pt x="2660" y="2660"/>
                                    </a:lnTo>
                                    <a:lnTo>
                                      <a:pt x="2683" y="2649"/>
                                    </a:lnTo>
                                    <a:lnTo>
                                      <a:pt x="2702" y="2636"/>
                                    </a:lnTo>
                                    <a:lnTo>
                                      <a:pt x="2715" y="2618"/>
                                    </a:lnTo>
                                    <a:lnTo>
                                      <a:pt x="2723" y="2598"/>
                                    </a:lnTo>
                                    <a:lnTo>
                                      <a:pt x="2723" y="2574"/>
                                    </a:lnTo>
                                    <a:lnTo>
                                      <a:pt x="2717" y="2545"/>
                                    </a:lnTo>
                                    <a:lnTo>
                                      <a:pt x="2704" y="2513"/>
                                    </a:lnTo>
                                    <a:lnTo>
                                      <a:pt x="2706" y="2494"/>
                                    </a:lnTo>
                                    <a:lnTo>
                                      <a:pt x="2707" y="2474"/>
                                    </a:lnTo>
                                    <a:lnTo>
                                      <a:pt x="2708" y="2454"/>
                                    </a:lnTo>
                                    <a:lnTo>
                                      <a:pt x="2710" y="2433"/>
                                    </a:lnTo>
                                    <a:lnTo>
                                      <a:pt x="2708" y="2390"/>
                                    </a:lnTo>
                                    <a:lnTo>
                                      <a:pt x="2705" y="2344"/>
                                    </a:lnTo>
                                    <a:lnTo>
                                      <a:pt x="2701" y="2298"/>
                                    </a:lnTo>
                                    <a:lnTo>
                                      <a:pt x="2694" y="2248"/>
                                    </a:lnTo>
                                    <a:lnTo>
                                      <a:pt x="2685" y="2197"/>
                                    </a:lnTo>
                                    <a:lnTo>
                                      <a:pt x="2675" y="2144"/>
                                    </a:lnTo>
                                    <a:lnTo>
                                      <a:pt x="2667" y="2113"/>
                                    </a:lnTo>
                                    <a:lnTo>
                                      <a:pt x="2658" y="2082"/>
                                    </a:lnTo>
                                    <a:lnTo>
                                      <a:pt x="2650" y="2052"/>
                                    </a:lnTo>
                                    <a:lnTo>
                                      <a:pt x="2640" y="2022"/>
                                    </a:lnTo>
                                    <a:lnTo>
                                      <a:pt x="2628" y="1995"/>
                                    </a:lnTo>
                                    <a:lnTo>
                                      <a:pt x="2618" y="1966"/>
                                    </a:lnTo>
                                    <a:lnTo>
                                      <a:pt x="2606" y="1939"/>
                                    </a:lnTo>
                                    <a:lnTo>
                                      <a:pt x="2595" y="1912"/>
                                    </a:lnTo>
                                    <a:lnTo>
                                      <a:pt x="2622" y="1924"/>
                                    </a:lnTo>
                                    <a:lnTo>
                                      <a:pt x="2650" y="1935"/>
                                    </a:lnTo>
                                    <a:lnTo>
                                      <a:pt x="2678" y="1945"/>
                                    </a:lnTo>
                                    <a:lnTo>
                                      <a:pt x="2707" y="1955"/>
                                    </a:lnTo>
                                    <a:lnTo>
                                      <a:pt x="2737" y="1965"/>
                                    </a:lnTo>
                                    <a:lnTo>
                                      <a:pt x="2768" y="1973"/>
                                    </a:lnTo>
                                    <a:lnTo>
                                      <a:pt x="2799" y="1981"/>
                                    </a:lnTo>
                                    <a:lnTo>
                                      <a:pt x="2832" y="1989"/>
                                    </a:lnTo>
                                    <a:lnTo>
                                      <a:pt x="2839" y="1985"/>
                                    </a:lnTo>
                                    <a:lnTo>
                                      <a:pt x="2849" y="1978"/>
                                    </a:lnTo>
                                    <a:lnTo>
                                      <a:pt x="2860" y="1967"/>
                                    </a:lnTo>
                                    <a:lnTo>
                                      <a:pt x="2872" y="1954"/>
                                    </a:lnTo>
                                    <a:lnTo>
                                      <a:pt x="2885" y="1935"/>
                                    </a:lnTo>
                                    <a:lnTo>
                                      <a:pt x="2900" y="1912"/>
                                    </a:lnTo>
                                    <a:lnTo>
                                      <a:pt x="2916" y="1885"/>
                                    </a:lnTo>
                                    <a:lnTo>
                                      <a:pt x="2934" y="1853"/>
                                    </a:lnTo>
                                    <a:lnTo>
                                      <a:pt x="2954" y="1815"/>
                                    </a:lnTo>
                                    <a:lnTo>
                                      <a:pt x="2975" y="1770"/>
                                    </a:lnTo>
                                    <a:lnTo>
                                      <a:pt x="2998" y="1720"/>
                                    </a:lnTo>
                                    <a:lnTo>
                                      <a:pt x="3023" y="1664"/>
                                    </a:lnTo>
                                    <a:lnTo>
                                      <a:pt x="3049" y="1601"/>
                                    </a:lnTo>
                                    <a:lnTo>
                                      <a:pt x="3078" y="1530"/>
                                    </a:lnTo>
                                    <a:lnTo>
                                      <a:pt x="3110" y="1452"/>
                                    </a:lnTo>
                                    <a:lnTo>
                                      <a:pt x="3144" y="1365"/>
                                    </a:lnTo>
                                    <a:lnTo>
                                      <a:pt x="3140" y="1375"/>
                                    </a:lnTo>
                                    <a:lnTo>
                                      <a:pt x="3130" y="1403"/>
                                    </a:lnTo>
                                    <a:lnTo>
                                      <a:pt x="3117" y="1446"/>
                                    </a:lnTo>
                                    <a:lnTo>
                                      <a:pt x="3099" y="1503"/>
                                    </a:lnTo>
                                    <a:lnTo>
                                      <a:pt x="3078" y="1570"/>
                                    </a:lnTo>
                                    <a:lnTo>
                                      <a:pt x="3056" y="1643"/>
                                    </a:lnTo>
                                    <a:lnTo>
                                      <a:pt x="3033" y="1723"/>
                                    </a:lnTo>
                                    <a:lnTo>
                                      <a:pt x="3010" y="1805"/>
                                    </a:lnTo>
                                    <a:lnTo>
                                      <a:pt x="2989" y="1887"/>
                                    </a:lnTo>
                                    <a:lnTo>
                                      <a:pt x="2970" y="1966"/>
                                    </a:lnTo>
                                    <a:lnTo>
                                      <a:pt x="2963" y="2003"/>
                                    </a:lnTo>
                                    <a:lnTo>
                                      <a:pt x="2956" y="2040"/>
                                    </a:lnTo>
                                    <a:lnTo>
                                      <a:pt x="2950" y="2074"/>
                                    </a:lnTo>
                                    <a:lnTo>
                                      <a:pt x="2946" y="2107"/>
                                    </a:lnTo>
                                    <a:lnTo>
                                      <a:pt x="2943" y="2135"/>
                                    </a:lnTo>
                                    <a:lnTo>
                                      <a:pt x="2941" y="2162"/>
                                    </a:lnTo>
                                    <a:lnTo>
                                      <a:pt x="2941" y="2187"/>
                                    </a:lnTo>
                                    <a:lnTo>
                                      <a:pt x="2944" y="2205"/>
                                    </a:lnTo>
                                    <a:lnTo>
                                      <a:pt x="2948" y="2222"/>
                                    </a:lnTo>
                                    <a:lnTo>
                                      <a:pt x="2954" y="2234"/>
                                    </a:lnTo>
                                    <a:lnTo>
                                      <a:pt x="2963" y="2241"/>
                                    </a:lnTo>
                                    <a:lnTo>
                                      <a:pt x="2973" y="2243"/>
                                    </a:lnTo>
                                    <a:lnTo>
                                      <a:pt x="2993" y="2245"/>
                                    </a:lnTo>
                                    <a:lnTo>
                                      <a:pt x="3011" y="2248"/>
                                    </a:lnTo>
                                    <a:lnTo>
                                      <a:pt x="3031" y="2248"/>
                                    </a:lnTo>
                                    <a:lnTo>
                                      <a:pt x="3052" y="2246"/>
                                    </a:lnTo>
                                    <a:lnTo>
                                      <a:pt x="3074" y="2245"/>
                                    </a:lnTo>
                                    <a:lnTo>
                                      <a:pt x="3095" y="2242"/>
                                    </a:lnTo>
                                    <a:lnTo>
                                      <a:pt x="3117" y="2239"/>
                                    </a:lnTo>
                                    <a:lnTo>
                                      <a:pt x="3139" y="2235"/>
                                    </a:lnTo>
                                    <a:lnTo>
                                      <a:pt x="3162" y="2230"/>
                                    </a:lnTo>
                                    <a:lnTo>
                                      <a:pt x="3186" y="2224"/>
                                    </a:lnTo>
                                    <a:lnTo>
                                      <a:pt x="3209" y="2218"/>
                                    </a:lnTo>
                                    <a:lnTo>
                                      <a:pt x="3232" y="2210"/>
                                    </a:lnTo>
                                    <a:lnTo>
                                      <a:pt x="3256" y="2202"/>
                                    </a:lnTo>
                                    <a:lnTo>
                                      <a:pt x="3280" y="2193"/>
                                    </a:lnTo>
                                    <a:lnTo>
                                      <a:pt x="3303" y="2183"/>
                                    </a:lnTo>
                                    <a:lnTo>
                                      <a:pt x="3328" y="2173"/>
                                    </a:lnTo>
                                    <a:lnTo>
                                      <a:pt x="3364" y="2161"/>
                                    </a:lnTo>
                                    <a:lnTo>
                                      <a:pt x="3400" y="2148"/>
                                    </a:lnTo>
                                    <a:lnTo>
                                      <a:pt x="3434" y="2134"/>
                                    </a:lnTo>
                                    <a:lnTo>
                                      <a:pt x="3467" y="2120"/>
                                    </a:lnTo>
                                    <a:lnTo>
                                      <a:pt x="3499" y="2106"/>
                                    </a:lnTo>
                                    <a:lnTo>
                                      <a:pt x="3530" y="2090"/>
                                    </a:lnTo>
                                    <a:lnTo>
                                      <a:pt x="3560" y="2073"/>
                                    </a:lnTo>
                                    <a:lnTo>
                                      <a:pt x="3589" y="2057"/>
                                    </a:lnTo>
                                    <a:lnTo>
                                      <a:pt x="3617" y="2040"/>
                                    </a:lnTo>
                                    <a:lnTo>
                                      <a:pt x="3644" y="2022"/>
                                    </a:lnTo>
                                    <a:lnTo>
                                      <a:pt x="3670" y="2005"/>
                                    </a:lnTo>
                                    <a:lnTo>
                                      <a:pt x="3694" y="1986"/>
                                    </a:lnTo>
                                    <a:lnTo>
                                      <a:pt x="3718" y="1966"/>
                                    </a:lnTo>
                                    <a:lnTo>
                                      <a:pt x="3742" y="1947"/>
                                    </a:lnTo>
                                    <a:lnTo>
                                      <a:pt x="3763" y="1926"/>
                                    </a:lnTo>
                                    <a:lnTo>
                                      <a:pt x="3784" y="1906"/>
                                    </a:lnTo>
                                    <a:lnTo>
                                      <a:pt x="3804" y="1885"/>
                                    </a:lnTo>
                                    <a:lnTo>
                                      <a:pt x="3824" y="1863"/>
                                    </a:lnTo>
                                    <a:lnTo>
                                      <a:pt x="3842" y="1840"/>
                                    </a:lnTo>
                                    <a:lnTo>
                                      <a:pt x="3859" y="1818"/>
                                    </a:lnTo>
                                    <a:lnTo>
                                      <a:pt x="3876" y="1796"/>
                                    </a:lnTo>
                                    <a:lnTo>
                                      <a:pt x="3892" y="1773"/>
                                    </a:lnTo>
                                    <a:lnTo>
                                      <a:pt x="3907" y="1748"/>
                                    </a:lnTo>
                                    <a:lnTo>
                                      <a:pt x="3922" y="1725"/>
                                    </a:lnTo>
                                    <a:lnTo>
                                      <a:pt x="3935" y="1700"/>
                                    </a:lnTo>
                                    <a:lnTo>
                                      <a:pt x="3947" y="1676"/>
                                    </a:lnTo>
                                    <a:lnTo>
                                      <a:pt x="3959" y="1651"/>
                                    </a:lnTo>
                                    <a:lnTo>
                                      <a:pt x="3970" y="1625"/>
                                    </a:lnTo>
                                    <a:lnTo>
                                      <a:pt x="3980" y="1600"/>
                                    </a:lnTo>
                                    <a:lnTo>
                                      <a:pt x="3990" y="1574"/>
                                    </a:lnTo>
                                    <a:lnTo>
                                      <a:pt x="3999" y="1547"/>
                                    </a:lnTo>
                                    <a:lnTo>
                                      <a:pt x="4007" y="1521"/>
                                    </a:lnTo>
                                    <a:lnTo>
                                      <a:pt x="4007" y="1515"/>
                                    </a:lnTo>
                                    <a:lnTo>
                                      <a:pt x="4004" y="1510"/>
                                    </a:lnTo>
                                    <a:lnTo>
                                      <a:pt x="3998" y="1502"/>
                                    </a:lnTo>
                                    <a:lnTo>
                                      <a:pt x="3992" y="1495"/>
                                    </a:lnTo>
                                    <a:lnTo>
                                      <a:pt x="3983" y="1487"/>
                                    </a:lnTo>
                                    <a:lnTo>
                                      <a:pt x="3973" y="1479"/>
                                    </a:lnTo>
                                    <a:lnTo>
                                      <a:pt x="3960" y="1470"/>
                                    </a:lnTo>
                                    <a:lnTo>
                                      <a:pt x="3947" y="1460"/>
                                    </a:lnTo>
                                    <a:lnTo>
                                      <a:pt x="3916" y="1440"/>
                                    </a:lnTo>
                                    <a:lnTo>
                                      <a:pt x="3879" y="1419"/>
                                    </a:lnTo>
                                    <a:lnTo>
                                      <a:pt x="3838" y="1396"/>
                                    </a:lnTo>
                                    <a:lnTo>
                                      <a:pt x="3793" y="1372"/>
                                    </a:lnTo>
                                    <a:lnTo>
                                      <a:pt x="3744" y="1349"/>
                                    </a:lnTo>
                                    <a:lnTo>
                                      <a:pt x="3693" y="1323"/>
                                    </a:lnTo>
                                    <a:lnTo>
                                      <a:pt x="3639" y="1299"/>
                                    </a:lnTo>
                                    <a:lnTo>
                                      <a:pt x="3583" y="1274"/>
                                    </a:lnTo>
                                    <a:lnTo>
                                      <a:pt x="3526" y="1250"/>
                                    </a:lnTo>
                                    <a:lnTo>
                                      <a:pt x="3469" y="1226"/>
                                    </a:lnTo>
                                    <a:lnTo>
                                      <a:pt x="3412" y="1203"/>
                                    </a:lnTo>
                                    <a:lnTo>
                                      <a:pt x="3356" y="1181"/>
                                    </a:lnTo>
                                    <a:lnTo>
                                      <a:pt x="3348" y="1173"/>
                                    </a:lnTo>
                                    <a:lnTo>
                                      <a:pt x="3341" y="1169"/>
                                    </a:lnTo>
                                    <a:lnTo>
                                      <a:pt x="3336" y="1167"/>
                                    </a:lnTo>
                                    <a:lnTo>
                                      <a:pt x="3328" y="1167"/>
                                    </a:lnTo>
                                    <a:lnTo>
                                      <a:pt x="3341" y="1167"/>
                                    </a:lnTo>
                                    <a:lnTo>
                                      <a:pt x="3356" y="1167"/>
                                    </a:lnTo>
                                    <a:lnTo>
                                      <a:pt x="3495" y="1208"/>
                                    </a:lnTo>
                                    <a:lnTo>
                                      <a:pt x="3624" y="1244"/>
                                    </a:lnTo>
                                    <a:lnTo>
                                      <a:pt x="3741" y="1278"/>
                                    </a:lnTo>
                                    <a:lnTo>
                                      <a:pt x="3846" y="1307"/>
                                    </a:lnTo>
                                    <a:lnTo>
                                      <a:pt x="3942" y="1333"/>
                                    </a:lnTo>
                                    <a:lnTo>
                                      <a:pt x="4027" y="1355"/>
                                    </a:lnTo>
                                    <a:lnTo>
                                      <a:pt x="4103" y="1375"/>
                                    </a:lnTo>
                                    <a:lnTo>
                                      <a:pt x="4169" y="1392"/>
                                    </a:lnTo>
                                    <a:lnTo>
                                      <a:pt x="4226" y="1405"/>
                                    </a:lnTo>
                                    <a:lnTo>
                                      <a:pt x="4276" y="1418"/>
                                    </a:lnTo>
                                    <a:lnTo>
                                      <a:pt x="4317" y="1425"/>
                                    </a:lnTo>
                                    <a:lnTo>
                                      <a:pt x="4350" y="1432"/>
                                    </a:lnTo>
                                    <a:lnTo>
                                      <a:pt x="4377" y="1436"/>
                                    </a:lnTo>
                                    <a:lnTo>
                                      <a:pt x="4397" y="1437"/>
                                    </a:lnTo>
                                    <a:lnTo>
                                      <a:pt x="4404" y="1439"/>
                                    </a:lnTo>
                                    <a:lnTo>
                                      <a:pt x="4410" y="1437"/>
                                    </a:lnTo>
                                    <a:lnTo>
                                      <a:pt x="4416" y="1437"/>
                                    </a:lnTo>
                                    <a:lnTo>
                                      <a:pt x="4419" y="1436"/>
                                    </a:lnTo>
                                    <a:lnTo>
                                      <a:pt x="4429" y="1409"/>
                                    </a:lnTo>
                                    <a:lnTo>
                                      <a:pt x="4437" y="1381"/>
                                    </a:lnTo>
                                    <a:lnTo>
                                      <a:pt x="4444" y="1352"/>
                                    </a:lnTo>
                                    <a:lnTo>
                                      <a:pt x="4450" y="1323"/>
                                    </a:lnTo>
                                    <a:lnTo>
                                      <a:pt x="4456" y="1293"/>
                                    </a:lnTo>
                                    <a:lnTo>
                                      <a:pt x="4459" y="1264"/>
                                    </a:lnTo>
                                    <a:lnTo>
                                      <a:pt x="4460" y="1237"/>
                                    </a:lnTo>
                                    <a:lnTo>
                                      <a:pt x="4461" y="12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>
                                  <a:alpha val="57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6E9955" id="Gruppe 29" o:spid="_x0000_s1026" alt="Background Design" style="position:absolute;margin-left:0;margin-top:0;width:539.3pt;height:10in;z-index:-251658240;mso-position-horizontal:center;mso-position-horizontal-relative:page;mso-position-vertical:center;mso-position-vertical-relative:page" coordsize="68529,914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">
                <v:group id="Gruppe 2" o:spid="_x0000_s1027" style="position:absolute;width:68529;height:91427" coordsize="68529,91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Rektangel20" o:spid="_x0000_s1028" alt="Contact Info" style="position:absolute;left:4097;top:82613;width:60330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" fillcolor="#c8c8c8 [3214]" stroked="f" strokeweight="1.5pt">
                    <v:textbox inset="38.88pt,,38.88pt">
                      <w:txbxContent>
                        <w:p w14:paraId="3B07D6D6" w14:textId="49989868" w:rsidR="00C37AA8" w:rsidRPr="008A339D" w:rsidRDefault="00C37AA8">
                          <w:pPr>
                            <w:pStyle w:val="Kontaktinformasjon"/>
                          </w:pPr>
                        </w:p>
                      </w:txbxContent>
                    </v:textbox>
                  </v:rect>
                  <v:shape id="Ramme 21" o:spid="_x0000_s1029" style="position:absolute;width:68529;height:91427;visibility:visible;mso-wrap-style:square;v-text-anchor:middle" coordsize="6852920,9142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" path="m,l6852920,r,9142730l,9142730,,xm466410,466410r,8209910l6386510,8676320r,-8209910l466410,466410xe" fillcolor="#b80e0f [3204]" stroked="f" strokeweight="1.5pt">
                    <v:path arrowok="t" o:connecttype="custom" o:connectlocs="0,0;6852920,0;6852920,9142730;0,9142730;0,0;466410,466410;466410,8676320;6386510,8676320;6386510,466410;466410,466410" o:connectangles="0,0,0,0,0,0,0,0,0,0"/>
                  </v:shape>
                </v:group>
                <v:group id="Gruppe 3" o:spid="_x0000_s1030" style="position:absolute;left:4622;top:184;width:54687;height:30384" coordorigin="4622,184" coordsize="54686,30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Bilde 4" o:spid="_x0000_s1031" type="#_x0000_t75" style="position:absolute;left:4622;top:184;width:54687;height:30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">
                    <v:imagedata r:id="rId8" o:title="" croptop="11340f" cropbottom="16322f" cropleft="5137f"/>
                    <v:path arrowok="t"/>
                  </v:shape>
                  <v:group id="Gruppe 5" o:spid="_x0000_s1032" style="position:absolute;left:18933;top:644;width:34607;height:26399" coordorigin="18933,644" coordsize="34606,26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shape id="Frihåndsform 7" o:spid="_x0000_s1033" style="position:absolute;left:28804;top:10171;width:4073;height:5053;rotation:1467172fd;visibility:visible;mso-wrap-style:square;v-text-anchor:top" coordsize="1881,2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" path="m1398,73l1342,57,1288,43,1235,31,1181,21r-51,-8l1079,7,1030,3,982,1,934,,887,1,842,4,797,9r-44,6l711,23r-41,9l629,43,590,55,551,70,514,84r-35,17l443,118r-33,19l377,157r-31,22l316,202r-30,23l258,249r-27,26l206,300r-25,28l158,356r-21,29l138,390r3,7l146,405r4,8l164,431r17,23l202,478r26,29l257,537r33,34l328,608r41,39l413,689r48,44l569,831,690,937r-10,-7l652,907,610,873,555,829,492,778,423,722,351,666,278,608,208,555,144,506,88,466,44,436,26,425,14,418,5,416,,417r1,5l7,434r12,15l37,470r12,20l69,521r26,44l127,616r37,57l204,738r44,68l295,877r47,73l390,1021r49,68l485,1155r46,61l573,1269r20,24l612,1314r18,18l646,1348r2,2l650,1351r4,-1l660,1348r15,-9l696,1324r27,-23l754,1273r37,-37l831,1193r,1l831,1207,714,1351,611,1479r-89,110l447,1685r-64,81l331,1835r-42,58l257,1939r-12,20l233,1978r-8,16l217,2008r-5,14l208,2033r-2,10l205,2052r1,7l207,2066r3,7l213,2078r10,11l236,2099r23,12l286,2127r25,16l334,2156r56,31l442,2215r50,25l539,2261r45,19l628,2296r41,12l707,2319r37,8l780,2332r32,5l843,2338r29,1l899,2338r25,-3l948,2331r21,-4l989,2321r19,-6l1025,2308r14,-8l1054,2292r12,-7l1076,2277r18,-14l1105,2251r8,-7l1115,2241r11,-7l1157,2212r22,-15l1206,2177r29,-22l1267,2129r34,-29l1337,2068r38,-34l1413,1996r39,-41l1491,1912r20,-24l1530,1865r19,-24l1568,1816r-4,-9l1558,1796r-8,-13l1538,1769r-15,-18l1506,1730r-23,-24l1458,1680r-30,-31l1393,1615r-40,-38l1309,1534r-106,-97l1072,1320r29,27l1181,1418r54,45l1295,1514r64,54l1426,1621r34,27l1493,1673r35,25l1560,1721r32,22l1623,1764r30,18l1682,1799r26,13l1732,1823r22,8l1774,1835r17,1l1805,1834r10,-7l1823,1816r8,-19l1837,1777r7,-20l1850,1736r5,-21l1860,1693r4,-22l1867,1648r6,-48l1876,1551r2,-51l1880,1448r1,-39l1881,1372r-1,-36l1877,1299r-3,-34l1871,1229r-6,-33l1860,1163r-7,-33l1846,1099r-9,-31l1829,1038r-9,-28l1809,981r-12,-29l1785,925r-12,-26l1760,873r-15,-25l1731,823r-16,-23l1700,776r-17,-22l1666,732r-17,-21l1631,691r-19,-20l1592,652r-19,-18l1553,617r-21,-17l1511,583r-4,-1l1500,583r-7,4l1484,591r-21,12l1439,621r-29,23l1378,671r-35,31l1306,738r-40,37l1225,816r-42,44l1140,904r-43,47l1055,997r-42,48l973,1094r-9,l961,1095r-3,4l958,1107r,-13l958,1079r89,-115l1129,860r74,-96l1269,677r60,-78l1382,529r47,-62l1470,411r36,-47l1534,323r25,-35l1578,260r14,-22l1602,221r7,-13l1610,201r-21,-20l1565,161r-24,-18l1514,126r-26,-15l1459,97,1429,85,1398,73xe" fillcolor="#a6987d [3205]" stroked="f">
                      <v:fill opacity="37265f"/>
                      <v:path arrowok="t" o:connecttype="custom" o:connectlocs="255702,4537;202223,0;153941,4969;111288,18148;74914,38673;44602,64816;30528,85773;43736,103273;79893,139786;147229,200929;91585,155990;19053,100680;0,90094;10609,105866;44169,159446;95049,235281;132506,283893;141600,291670;163251,275034;154590,291886;71666,396456;48715,430808;44385,443339;48282,451333;72315,465808;126444,492599;168880,503834;200058,504482;221926,498648;236865,488926;250506,477907;281683,453710;322821,413092;338626,390406;326069,373770;292942,340714;255702,306362;316109,356054;351401,381116;379764,395592;394703,392351;401632,370529;406178,335097;407044,288646;402714,251269;394054,218213;381063,188614;364391,162903;344689,140866;326285,125742;311562,134168;274105,167440;228421,215404;207419,237441;244443,185805;309397,100896;341658,56174;344039,39105;315893,20957" o:connectangles="0,0,0,0,0,0,0,0,0,0,0,0,0,0,0,0,0,0,0,0,0,0,0,0,0,0,0,0,0,0,0,0,0,0,0,0,0,0,0,0,0,0,0,0,0,0,0,0,0,0,0,0,0,0,0,0,0,0,0"/>
                    </v:shape>
                    <v:shape id="Frihåndsform 8" o:spid="_x0000_s1034" style="position:absolute;left:18935;top:18406;width:3240;height:2993;rotation:1467172fd;visibility:visible;mso-wrap-style:square;v-text-anchor:top" coordsize="1492,1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" path="m1304,283r-9,-5l1270,265r-37,-19l1183,223r-29,-12l1122,198r-34,-11l1052,175r-38,-10l975,155r-41,-8l892,142,909,60r8,-42l920,2,921,r-6,1l899,5r-25,7l843,21,805,33,765,47r-21,9l722,65r-21,9l680,85,657,95r-24,12l611,119r-21,12l569,144r-20,13l530,171r-19,13l493,198r-16,15l460,228r-15,16l429,259r-14,16l400,292r-12,16l375,325r-13,17l351,358r-11,18l330,394r-10,17l311,429r-7,18l288,484r-13,36l264,558r-9,37l196,580,147,568,107,558,76,550,52,545,34,541,22,539r-8,-1l10,555,5,572,3,591,2,610,,651r,42l6,734r9,39l24,811r10,37l46,883r11,34l71,950r14,32l99,1012r16,29l131,1068r17,27l166,1121r18,24l203,1168r20,21l243,1210r21,20l285,1248r22,18l329,1281r22,16l375,1310r23,14l421,1335r25,11l470,1356r25,8l519,1371r26,7l570,1384r24,4l596,1379r4,-14l606,1343r6,-27l621,1281r10,-38l641,1197r10,-50l678,1128r24,-21l725,1086r23,-23l768,1040r20,-25l806,991r17,-26l840,939r14,-27l868,885r13,-26l892,831r11,-27l912,778r9,-27l1104,792r139,32l1343,846r68,16l1454,871r23,5l1486,878r2,l1488,869r,-23l1488,819r,-26l1490,749r2,-41l1492,669r-1,-37l1489,599r-3,-32l1481,538r-4,-28l1470,485r-6,-24l1456,439r-8,-19l1439,401r-9,-15l1420,370r-9,-13l1401,346r-10,-11l1383,326r-10,-9l1364,310r-9,-6l1346,299r-8,-4l1313,285r-9,-2xe" fillcolor="#a6987d [3205]" stroked="f">
                      <v:fill opacity="37265f"/>
                      <v:path arrowok="t" o:connecttype="custom" o:connectlocs="275780,57147;250590,45502;228441,37738;202818,31700;199126,3882;198692,216;183057,4529;161559,12076;147662,18330;132678,25662;119215,33857;107055,42698;96632,52618;86860,62969;78608,73752;71659,84965;66013,96395;57327,120332;31921,122488;11292,117528;3040,116019;651,127448;0,149444;5212,174891;12378,197750;21498,218236;32138,236135;44081,251877;57327,265248;71442,276246;86425,285519;102060,292419;118346,297164;129421,297379;132895,283793;139193,258131;152439,238723;166771,224274;178714,208101;188486,190849;196086,173381;239733,170794;306398,185889;322684,189339;323118,182439;323553,161521;323770,136290;321598,116019;317907,99414;312478,86475;306398,76986;300318,70301;294238,65557;285117,61460" o:connectangles="0,0,0,0,0,0,0,0,0,0,0,0,0,0,0,0,0,0,0,0,0,0,0,0,0,0,0,0,0,0,0,0,0,0,0,0,0,0,0,0,0,0,0,0,0,0,0,0,0,0,0,0,0,0"/>
                    </v:shape>
                    <v:shape id="Frihåndsform 9" o:spid="_x0000_s1035" style="position:absolute;left:38925;top:12440;width:4489;height:4820;rotation:1467172fd;visibility:visible;mso-wrap-style:square;v-text-anchor:top" coordsize="2069,2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" path="m1430,1415r9,-3l1464,1402r39,-17l1551,1361r27,-16l1608,1328r30,-17l1670,1290r32,-23l1735,1243r32,-27l1799,1189r49,65l1873,1287r9,13l1884,1302r3,-6l1896,1282r12,-22l1923,1230r17,-37l1956,1152r7,-21l1971,1108r7,-24l1983,1061r7,-26l1995,1011r5,-24l2003,962r4,-24l2009,915r2,-24l2011,868r1,-23l2011,822r-1,-22l2009,778r-2,-21l2003,736r-3,-21l1995,695r-4,-20l1985,655r-5,-19l1974,616r-13,-36l1946,545r-17,-33l1910,481r-19,-30l1870,424r49,-39l1959,353r32,-24l2017,309r20,-16l2051,282r11,-8l2069,268r-12,-16l2044,236r-13,-15l2017,205r-15,-14l1987,178r-16,-13l1956,154r-37,-20l1883,116,1849,98,1815,82,1780,68,1746,54,1712,43,1680,32r-33,-7l1615,17r-31,-6l1553,6,1521,2,1492,1,1462,r-29,l1404,2r-28,3l1348,9r-26,4l1295,20r-25,7l1244,36r-24,8l1196,56r-23,11l1150,79r-21,13l1107,107r-21,14l1068,138r-20,16l1049,158r2,4l1054,168r5,7l1071,193r16,24l1107,244r25,32l1160,312r30,41l1187,384r,32l1188,448r4,32l1196,511r6,31l1208,573r8,30l1225,632r11,29l1247,689r13,28l1273,745r14,25l1302,796r15,24l1272,855r-31,-22l1208,815r-31,-19l1147,779r-31,-15l1085,749r-31,-12l1024,725,994,715r-30,-9l934,698r-30,-7l875,686r-29,-5l817,678r-28,-2l760,676r-28,l705,677r-28,2l650,683r-26,3l598,691r-27,6l546,705r-25,8l497,721r-24,10l449,741r-23,11l404,765r-22,13l388,791r10,18l410,832r15,29l441,893r20,38l485,972r24,47l500,1055r-7,37l488,1129r-3,35l484,1200r,35l486,1270r4,34l496,1337r7,34l510,1403r9,32l530,1466r11,31l554,1527r12,30l383,1651r-138,71l144,1776r-69,36l33,1834r-23,14l1,1853r-1,1l6,1861r16,18l32,1890r9,12l50,1914r6,11l85,1963r28,36l141,2031r27,29l194,2085r27,25l245,2130r24,18l293,2165r23,15l338,2192r21,10l379,2211r20,6l417,2222r18,4l451,2228r17,3l483,2232r14,-1l509,2229r12,-1l532,2226r10,-2l559,2218r11,-4l578,2210r2,-2l591,2206r30,-6l667,2188r59,-16l759,2161r34,-13l830,2134r38,-15l905,2102r39,-20l982,2062r38,-23l1061,2121r21,42l1090,2178r1,3l1095,2175r11,-14l1125,2137r22,-30l1172,2072r26,-41l1211,2009r12,-23l1235,1963r11,-23l1261,1907r13,-34l1285,1841r10,-32l1304,1777r8,-32l1317,1713r6,-31l1326,1652r2,-30l1331,1593r,-29l1329,1535r-2,-29l1324,1478r-3,-28l1334,1450r12,-2l1357,1447r11,-2l1387,1438r16,-5l1424,1421r6,-6xe" fillcolor="#a6987d [3205]" stroked="f">
                      <v:fill opacity="37265f"/>
                      <v:path arrowok="t" o:connecttype="custom" o:connectlocs="336511,293921;369272,273620;406373,277940;413967,272109;427636,239283;433928,213152;436314,187453;435446,163481;430673,141453;418523,110571;425032,76234;447379,59173;437616,44272;416353,28939;378819,11662;343671,2376;310909,0;280968,4319;254498,14469;231717,29802;229765,37793;251678,67379;258621,103660;265781,136486;279232,166289;262092,176007;228680,159162;196135,149228;164892,145988;135385,148148;107831,155707;82880,168016;95681,192852;106963,235827;105444,274268;112604,309901;83097,356549;2170,399093;6943,408163;24517,431702;53156,459993;77890,475542;97851,481157;113038,481157;125405,477270;157516,469063;196352,453946;234755,467120;244084,461505;265347,428895;278798,397581;287043,363243;288345,331497;292033,312709;308956,306878" o:connectangles="0,0,0,0,0,0,0,0,0,0,0,0,0,0,0,0,0,0,0,0,0,0,0,0,0,0,0,0,0,0,0,0,0,0,0,0,0,0,0,0,0,0,0,0,0,0,0,0,0,0,0,0,0,0,0"/>
                    </v:shape>
                    <v:shape id="Frihåndsform 10" o:spid="_x0000_s1036" style="position:absolute;left:18933;top:4792;width:2824;height:3227;rotation:1467172fd;visibility:visible;mso-wrap-style:square;v-text-anchor:top" coordsize="1304,1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" path="m963,1359r7,-7l987,1329r25,-34l1043,1248r17,-27l1078,1192r18,-32l1113,1126r17,-35l1147,1054r15,-37l1177,977r73,33l1288,1026r14,7l1304,1033r-1,-5l1303,1010r-1,-27l1299,949r-6,-40l1285,867r-4,-23l1275,822r-6,-22l1261,779r-7,-27l1247,727r-8,-25l1230,678r-9,-23l1211,633r-10,-23l1191,589r-11,-20l1169,549r-12,-19l1144,512r-13,-18l1119,476r-15,-17l1091,444r-14,-16l1062,414r-14,-14l1032,386r-14,-12l1002,362,987,350,970,338,938,317,905,300,870,283,836,269r24,-54l881,170r18,-38l912,102,922,79r8,-18l934,50r2,-8l915,32,895,23,876,17,857,10,839,6,819,2,800,,779,,738,,699,2,660,4,623,9r-37,5l551,21r-35,7l482,37,450,47,418,57,387,68,359,80,330,93r-27,15l276,122r-24,16l228,154r-24,17l183,189r-21,19l142,226r-19,19l107,265,90,286,74,307,61,330,48,352,36,374,26,396,16,419,7,443,,467r8,2l21,475r19,9l63,495r30,14l128,527r40,19l212,566r17,29l246,623r20,26l286,675r20,24l329,722r22,23l374,767r23,20l421,806r24,16l470,839r24,15l518,868r25,13l567,892r-75,173l436,1197r-41,96l369,1357r-17,41l344,1420r-3,8l340,1430r10,3l372,1439r28,9l425,1458r42,10l508,1476r38,7l583,1487r33,3l648,1491r30,l707,1491r26,-2l757,1486r23,-5l801,1477r19,-6l838,1466r17,-7l870,1452r14,-8l896,1436r11,-8l917,1420r15,-15l946,1390r14,-22l963,1359xe" fillcolor="#a6987d [3205]" stroked="f">
                      <v:fill opacity="37265f"/>
                      <v:path arrowok="t" o:connecttype="custom" o:connectlocs="213711,287588;229518,264218;240994,243660;251603,220073;278886,222021;282133,222453;281267,205358;277370,182637;273039,168571;268276,151909;262213,136978;255501,123128;247706,110794;239045,99325;229951,89587;220424,80931;210030,73141;188378,61240;190759,36787;199637,17095;202668,9089;189677,3679;177335,433;159796,0;134896,1948;111727,6059;90508,12334;71454,20125;54565,29862;39624,40899;26633,53017;16023,66433;7795,80931;1516,95863;4547,102787;20137,110145;45904,122479;57596,140440;71237,156237;85961,170302;101767,181555;117574,190643;94405,259024;76217,302519;73619,309444;86610,313339;109995,319398;133380,322428;153084,322644;168890,320480;181449,317234;191409,312473;198554,307280;207865,296027" o:connectangles="0,0,0,0,0,0,0,0,0,0,0,0,0,0,0,0,0,0,0,0,0,0,0,0,0,0,0,0,0,0,0,0,0,0,0,0,0,0,0,0,0,0,0,0,0,0,0,0,0,0,0,0,0,0"/>
                    </v:shape>
                    <v:shape id="Frihåndsform 11" o:spid="_x0000_s1037" style="position:absolute;left:34037;top:16806;width:3383;height:3615;rotation:1467172fd;visibility:visible;mso-wrap-style:square;v-text-anchor:top" coordsize="1558,1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" path="m283,241r-5,10l267,280r-16,46l229,384r-10,34l208,454r-11,39l187,534r-10,41l169,619r-7,44l155,708,65,700,19,696,2,694r-2,l2,701r5,17l16,745r11,35l42,818r18,44l78,906r20,43l114,975r14,25l144,1025r17,23l176,1071r17,21l211,1114r16,19l245,1152r18,19l282,1189r17,17l318,1221r19,16l356,1251r19,13l395,1278r19,12l434,1301r20,11l473,1322r19,9l512,1340r22,8l554,1355r20,7l593,1368r20,5l633,1378r20,4l673,1385r20,4l683,1453r-7,56l668,1554r-6,38l657,1621r-4,21l652,1654r-1,3l665,1663r12,3l690,1669r12,3l714,1673r12,1l738,1674r11,l771,1672r22,-5l814,1663r21,-6l880,1647r43,-11l964,1625r40,-13l1043,1597r37,-15l1115,1566r35,-17l1183,1531r31,-18l1244,1493r28,-20l1299,1452r26,-22l1349,1408r24,-24l1394,1361r20,-23l1433,1312r17,-24l1467,1262r14,-25l1495,1210r12,-27l1518,1157r9,-28l1536,1102r7,-27l1548,1047r5,-28l1556,991r2,-27l1549,963r-16,-5l1508,954r-30,-7l1443,940r-43,-6l1354,927r-51,-7l1278,893r-25,-27l1226,841r-28,-24l1170,795r-29,-20l1111,756r-31,-18l1050,723r-31,-15l988,695,956,684,925,674r-30,-9l865,657r-30,-5l869,441,893,281,911,166,922,87r8,-49l933,13,934,2r,-2l925,,901,,869,,835,,787,,741,3,698,6r-41,4l619,16r-34,7l552,29r-30,8l495,46,469,56,446,66,424,76,405,87,387,98r-16,11l357,120r-12,11l334,143r-10,11l316,165r-8,10l303,185r-6,10l294,204r-6,15l285,230r-2,8l283,241xe" fillcolor="#a6987d [3205]" stroked="f">
                      <v:fill opacity="37265f"/>
                      <v:path arrowok="t" o:connecttype="custom" o:connectlocs="57976,60469;47553,90271;40605,115322;35176,143181;4126,150308;434,151388;5863,168448;16937,195659;27794,215959;38216,231292;49290,244682;61233,256776;73175,267142;85769,275996;98580,283339;111174,289386;124637,294137;137448,297592;150476,299968;145048,335601;141791,354605;144396,359140;152430,361084;160247,361516;172190,360004;191081,355685;218006,348127;242108,338192;263605,326747;282061,313573;298130,298888;311158,283339;321580,267142;329615,249865;335043,232156;337866,214016;332872,206889;313329,203002;282930,198683;266210,181622;247754,167369;227994,156139;207583,147716;187824,141885;193904,60685;201938,8206;202806,0;188692,0;160899,648;134408,3455;113346,7990;96843,14253;84032,21164;74912,28291;68615,35633;64490,42112;61884,49671" o:connectangles="0,0,0,0,0,0,0,0,0,0,0,0,0,0,0,0,0,0,0,0,0,0,0,0,0,0,0,0,0,0,0,0,0,0,0,0,0,0,0,0,0,0,0,0,0,0,0,0,0,0,0,0,0,0,0,0,0"/>
                    </v:shape>
                    <v:shape id="Frihåndsform 12" o:spid="_x0000_s1038" style="position:absolute;left:27055;top:15712;width:4398;height:4030;rotation:1467172fd;visibility:visible;mso-wrap-style:square;v-text-anchor:top" coordsize="2022,1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" path="m284,1516r12,6l331,1538r54,25l456,1592r41,15l540,1623r47,15l637,1653r51,14l741,1679r55,11l851,1700r-14,56l826,1798r-7,30l813,1849r-3,12l809,1867r-1,2l808,1870r8,-2l837,1865r33,-8l912,1845r25,-7l962,1830r28,-10l1018,1810r29,-12l1075,1786r30,-15l1134,1757r31,-17l1195,1724r30,-18l1253,1688r28,-18l1306,1652r26,-20l1356,1612r22,-20l1402,1572r21,-21l1443,1528r19,-21l1481,1485r17,-23l1515,1440r15,-24l1546,1393r14,-23l1574,1345r12,-23l1597,1298r11,-25l1618,1249r10,-25l1636,1199r8,-25l1651,1149r7,-26l1664,1099r4,-26l1673,1048r78,14l1817,1076r54,10l1916,1094r33,7l1973,1108r9,3l1990,1113r6,4l1999,1119r9,-31l2014,1058r5,-29l2021,1000r1,-28l2020,946r-2,-27l2012,893r-12,-54l1987,787r-16,-50l1956,688r-18,-46l1920,596r-20,-43l1880,512r-21,-40l1837,434r-23,-36l1789,362r-24,-33l1739,298r-26,-30l1685,239r-28,-27l1628,187r-29,-24l1569,141r-30,-20l1508,102,1477,86,1445,69,1413,56,1380,42,1346,32r-33,-9l1280,15,1245,8,1211,4,1176,r-1,9l1172,29r-7,27l1158,92r-12,44l1135,187r-14,59l1105,311r-33,30l1041,372r-30,32l983,438r-26,34l933,507r-23,36l890,578r-19,38l853,653r-16,38l822,728r-12,38l799,804r-10,36l780,878,527,831,335,796,197,772,103,754,45,744,14,738,3,737,1,736r,12l1,777r,37l1,850,,909r1,56l4,1017r5,49l14,1111r7,42l30,1192r9,37l49,1262r11,31l72,1321r12,25l96,1371r14,20l123,1411r14,16l151,1442r13,13l177,1467r14,10l203,1485r12,8l227,1498r10,5l256,1511r15,3l281,1515r3,1xe" fillcolor="#a6987d [3205]" stroked="f">
                      <v:fill opacity="37265f"/>
                      <v:path arrowok="t" o:connecttype="custom" o:connectlocs="71993,331436;108098,346305;138549,356218;173132,364191;179657,387465;176177,401042;175742,402981;189227,400180;209237,394361;227725,387465;246647,378630;266440,367639;284058,356002;299718,343073;313855,329281;325818,315058;336258,300189;344958,284888;351918,269157;357573,252994;361923,236832;380846,228859;416734,235755;431089,239418;434786,241142;439136,221747;439354,203861;435004,180803;425434,148263;413254,119170;399551,93526;383891,70899;366491,51504;347786,35126;327993,21981;307330,12068;285580,4956;263395,862;254912,6249;249257,29308;240340,67020;219895,87061;202929,109257;189444,132747;178787,156882;171609,181018;72863,171536;9788,160330;218,158606;218,175415;218,207955;3045,239418;8483,264847;15660,284673;23925,299758;32843,310748;41543,318290;49373,322816;58943,326264" o:connectangles="0,0,0,0,0,0,0,0,0,0,0,0,0,0,0,0,0,0,0,0,0,0,0,0,0,0,0,0,0,0,0,0,0,0,0,0,0,0,0,0,0,0,0,0,0,0,0,0,0,0,0,0,0,0,0,0,0,0,0"/>
                    </v:shape>
                    <v:shape id="Frihåndsform 13" o:spid="_x0000_s1039" style="position:absolute;left:43116;top:17900;width:2836;height:3356;rotation:1467172fd;visibility:visible;mso-wrap-style:square;v-text-anchor:top" coordsize="1308,1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" path="m865,1459r8,-6l895,1434r34,-30l972,1362r22,-25l1018,1311r25,-29l1068,1251r24,-34l1117,1182r23,-38l1162,1105r74,49l1273,1180r15,8l1290,1191r1,-7l1295,1166r3,-27l1302,1103r4,-41l1308,1016r,-23l1308,970r-1,-25l1305,921r-4,-28l1297,867r-5,-27l1288,814r-6,-25l1276,765r-8,-25l1260,717r-8,-23l1243,671r-10,-22l1223,628r-10,-21l1202,587r-12,-20l1178,547r-12,-18l1152,510r-13,-17l1126,476r-15,-17l1097,444r-14,-16l1067,413r-31,-28l1004,358,969,334,936,312r34,-50l999,219r25,-36l1044,153r15,-23l1069,113r7,-10l1077,100,1060,84,1043,71,1025,59,1005,48,985,40,964,33,954,31,943,30,932,29r-10,l878,20,836,13,794,8,754,3,714,1,675,,637,,600,2,564,4,529,9r-34,5l462,21r-32,8l399,38,368,48,339,59,310,71,283,84,257,99r-26,14l206,129r-24,17l160,163r-22,19l118,201,98,221,79,242,61,263,45,285,29,307,14,331,,354r9,3l24,365r21,12l71,394r32,20l140,438r41,28l227,496r4,16l237,528r4,16l248,558r13,31l276,618r16,29l311,675r19,26l351,728r22,25l395,778r24,24l442,824r24,23l491,868r24,20l539,907,426,1075r-84,127l282,1293r-41,61l217,1390r-13,19l199,1416r,1l208,1422r23,11l259,1447r24,12l328,1478r42,17l410,1509r38,11l483,1530r33,8l547,1545r30,4l606,1552r26,2l656,1554r24,-2l701,1551r20,-3l738,1544r17,-5l771,1534r13,-6l796,1522r12,-6l818,1509r9,-6l835,1496r7,-7l853,1478r6,-10l864,1461r1,-2xe" fillcolor="#a6987d [3205]" stroked="f">
                      <v:fill opacity="37265f"/>
                      <v:path arrowok="t" o:connecttype="custom" o:connectlocs="194088,309686;215557,288738;231605,270165;247219,247058;276061,254832;279964,255696;282350,238203;283651,214448;283000,198899;280181,181406;276712,165209;271507,149876;265218,135623;258062,122449;249821,110139;240930,99125;231388,89191;210136,72130;216642,47295;229653,28075;233557,21596;222280,12742;209052,7127;202112,6263;181294,2807;154837,216;130115,432;107345,3023;86527,8206;67226,15333;50094,24403;34697,35201;21252,47727;9759,61548;0,76450;9759,81417;30360,94590;50094,110571;53781,120505;63323,139726;76117,157218;90864,173199;106478,187453;92382,232156;52263,292409;43155,305799;50094,309470;71130,319188;97153,328258;118622,333657;137055,335601;152018,334953;163728,332362;172619,328690;179342,324587;184980,319188;187583,315085" o:connectangles="0,0,0,0,0,0,0,0,0,0,0,0,0,0,0,0,0,0,0,0,0,0,0,0,0,0,0,0,0,0,0,0,0,0,0,0,0,0,0,0,0,0,0,0,0,0,0,0,0,0,0,0,0,0,0,0,0"/>
                    </v:shape>
                    <v:shape id="Frihåndsform 14" o:spid="_x0000_s1040" style="position:absolute;left:32638;top:644;width:3891;height:3745;rotation:1467172fd;visibility:visible;mso-wrap-style:square;v-text-anchor:top" coordsize="1791,1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" path="m341,1473r11,4l384,1487r50,13l499,1515r38,9l577,1531r42,8l664,1545r45,6l756,1554r46,4l850,1559r,55l850,1656r,30l850,1707r,13l850,1725r,3l850,1728r7,-2l874,1719r27,-13l935,1690r39,-21l1018,1644r22,-13l1062,1618r22,-16l1105,1586r27,-18l1156,1549r25,-20l1203,1509r22,-20l1246,1469r20,-21l1285,1427r18,-21l1320,1383r16,-22l1351,1340r14,-22l1378,1296r14,-24l1403,1250r11,-22l1424,1205r9,-22l1442,1159r7,-22l1456,1114r7,-22l1468,1068r5,-22l1477,1024r3,-22l1483,979r2,-22l1487,935r1,-21l1488,893r74,4l1623,901r48,2l1711,905r30,1l1764,906r14,l1786,906r2,-13l1789,881r1,-14l1791,854r-1,-27l1787,802r-5,-25l1776,753r-9,-23l1757,709r-16,-48l1724,617r-19,-45l1686,531r-20,-40l1645,452r-21,-36l1601,380r-23,-33l1554,315r-25,-30l1505,256r-26,-27l1453,204r-27,-24l1399,157r-27,-20l1344,117,1316,99,1287,84,1258,68,1230,55,1201,44,1172,33r-30,-9l1112,16r-29,-5l1053,5,1023,2,994,,964,,935,r-1,14l933,35r-2,27l929,96r-4,40l923,184r-1,53l921,297r-25,30l871,358r-22,31l828,421r-19,34l791,488r-16,34l760,556r-13,35l735,625r-10,36l716,696r-8,35l702,766r-4,35l695,836,469,822,299,811,176,804,92,799,41,795,13,794,2,793r-2,l2,805r6,29l10,852r2,19l13,890r1,16l22,959r8,49l39,1055r10,43l60,1138r11,37l83,1209r12,31l107,1269r14,27l135,1319r13,22l162,1361r14,18l190,1394r14,14l217,1420r14,10l243,1440r13,8l267,1453r11,6l289,1463r10,4l316,1471r13,2l337,1473r4,xe" fillcolor="#a6987d [3205]" stroked="f">
                      <v:fill opacity="37265f"/>
                      <v:path arrowok="t" o:connecttype="custom" o:connectlocs="83413,322247;116648,330265;144236,334816;174212,337633;184639,358871;184639,372740;184639,374474;195717,369706;221132,356270;235469,347169;251109,335683;266097,322680;279131,309244;290209,294942;299332,280856;307152,266119;313234,251166;317796,236647;320837,221911;322575,207391;323227,193522;362978,195689;383180,196339;388393,193522;389045,185070;387090,168383;381659,153647;370364,123958;357331,97953;342777,75198;326919,55478;309759,39008;291947,25355;273266,14736;254584,7151;235252,2384;215919,0;202886,3034;201799,20804;200279,51360;189201,77582;175733,98603;165089,120490;157486,143245;152490,165999;101877,178135;19984,173151;434,171851;1738,180736;2824,192871;6517,218443;13033,246615;20636,268720;29325,285840;38231,298842;47137,307727;55609,313795;62777,317046;71466,319213" o:connectangles="0,0,0,0,0,0,0,0,0,0,0,0,0,0,0,0,0,0,0,0,0,0,0,0,0,0,0,0,0,0,0,0,0,0,0,0,0,0,0,0,0,0,0,0,0,0,0,0,0,0,0,0,0,0,0,0,0,0,0"/>
                    </v:shape>
                    <v:shape id="Frihåndsform 15" o:spid="_x0000_s1041" style="position:absolute;left:42419;top:3303;width:5113;height:7619;rotation:1467172fd;visibility:visible;mso-wrap-style:square;v-text-anchor:top" coordsize="2359,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" path="m2161,1545r2,-15l2170,1493r6,-58l2184,1358r3,-43l2190,1268r1,-48l2191,1167r-1,-53l2186,1060r-4,-55l2175,949r61,-5l2282,941r32,-2l2336,937r13,-2l2356,935r3,l2359,935r-4,-7l2344,907r-18,-31l2301,836r-15,-21l2270,791r-17,-23l2234,743r-20,-23l2193,697r-23,-23l2146,651r-24,-25l2095,601r-25,-24l2044,555r-26,-21l1991,514r-27,-19l1938,477r-27,-16l1884,445r-27,-14l1830,416r-28,-12l1774,393r-26,-11l1720,372r-28,-9l1665,355r-28,-7l1609,342r-28,-6l1555,332r-28,-4l1499,325r-28,-2l1444,321r-27,l1389,320r-26,1l1336,322r-27,2l1283,326r-6,-79l1272,181r-5,-54l1263,83r-4,-33l1256,26,1255,9,1254,r-31,1l1193,3r-29,4l1135,12r-28,8l1081,30r-14,6l1054,42r-13,7l1027,57,977,83r-46,28l885,140r-43,29l800,199r-39,31l723,261r-35,32l654,325r-31,32l593,391r-27,34l540,458r-24,36l494,528r-22,35l454,598r-17,36l421,670r-13,36l397,741r-10,37l378,813r-7,37l367,886r-4,35l361,958r,35l363,1029r2,35l369,1099r7,34l390,1133r22,-2l444,1127r37,-4l528,1116r54,-6l646,1101r70,-10l734,1104r19,12l772,1129r20,11l831,1161r40,19l912,1196r41,15l994,1223r42,11l1078,1243r42,8l1162,1256r42,5l1245,1263r41,1l1327,1263r40,-2l1375,1338r7,72l1387,1477r7,62l1399,1597r5,53l1409,1699r5,44l1382,1736r-34,-7l1316,1723r-32,-4l1252,1716r-33,-3l1188,1712r-32,l1125,1712r-31,2l1063,1717r-30,3l1002,1724r-29,6l943,1736r-29,6l899,1659r-14,-71l873,1528r-11,-48l854,1443r-6,-27l844,1398r-1,-10l812,1394r-30,8l752,1410r-28,10l697,1432r-27,12l643,1458r-26,16l566,1508r-48,36l471,1579r-43,37l387,1652r-39,38l310,1727r-34,39l244,1803r-30,39l186,1880r-27,39l136,1959r-22,38l94,2036r-18,39l60,2115r-14,39l34,2193r-10,39l15,2270r-7,39l4,2348r-3,38l,2424r,37l2,2498r3,38l11,2571r6,37l25,2642r10,36l51,2677r24,-5l107,2667r41,-9l198,2648r57,-12l318,2622r71,-15l411,2618r21,11l455,2639r22,10l499,2658r22,8l543,2673r23,7l589,2687r22,5l634,2697r24,4l703,2709r46,5l794,2719r46,2l885,2721r45,-1l973,2718r43,-3l1057,2711r41,-6l1128,2849r26,124l1177,3082r19,93l1213,3255r13,65l1238,3376r9,43l1254,3454r5,26l1263,3500r2,12l1267,3521r1,5l1268,3527r,1l1282,3523r34,-12l1358,3498r38,-14l1456,3461r55,-24l1564,3412r47,-24l1655,3362r41,-24l1732,3314r34,-25l1796,3265r26,-25l1847,3217r21,-23l1887,3170r16,-22l1917,3127r12,-21l1939,3086r9,-20l1953,3048r6,-17l1962,3014r3,-16l1966,2984r2,-13l1968,2948r-3,-16l1963,2922r-1,-3l1963,2904r2,-39l1966,2836r,-33l1966,2765r,-42l1964,2678r-3,-49l1956,2578r-5,-55l1942,2468r-9,-57l1927,2383r-6,-29l1913,2324r-8,-29l1971,2282r50,-12l2055,2263r25,-5l2094,2255r7,-2l2104,2253r,l2100,2246r-14,-20l2064,2196r-29,-38l2018,2137r-19,-22l1978,2092r-24,-25l1931,2043r-27,-26l1878,1993r-29,-24l1839,1961r-9,-8l1820,1946r-10,-7l1845,1922r34,-18l1909,1888r29,-18l1964,1853r24,-18l2010,1819r20,-17l2049,1784r16,-16l2080,1751r13,-15l2105,1720r10,-15l2124,1689r9,-14l2140,1660r5,-13l2150,1635r3,-13l2159,1600r2,-20l2162,1554r-1,-9xe" fillcolor="#a6987d [3205]" stroked="f">
                      <v:fill opacity="37265f"/>
                      <v:path arrowok="t" o:connecttype="custom" o:connectlocs="474069,283987;472985,217039;509185,201922;504200,189180;479922,155491;448707,124609;414241,99557;378908,82497;342708,72562;307159,69323;276811,53342;272042,1944;239961,4319;211781,17925;156722,56365;117054,98909;91259,144693;79553,191340;79987,237339;114453,241011;167344,243818;215466,264118;269875,272757;300656,318972;299572,374906;257519,369723;217200,372314;189237,329986;176015,301047;139381,314869;83889,356765;40319,406004;13006,456754;867,507073;2384,555232;23194,575964;89091,565382;117704,577260;152387,585034;210914,586978;255135,665587;271826,745924;274860,761689;315613,747436;375440,715690;409039,684592;423346,658244;426597,636649;426164,612461;423996,556744;414675,501890;453910,486989;447407,474247;418577,441205;394516,420257;425730,400173;450875,378145;463881,358493;468650,335601" o:connectangles="0,0,0,0,0,0,0,0,0,0,0,0,0,0,0,0,0,0,0,0,0,0,0,0,0,0,0,0,0,0,0,0,0,0,0,0,0,0,0,0,0,0,0,0,0,0,0,0,0,0,0,0,0,0,0,0,0,0,0"/>
                    </v:shape>
                    <v:shape id="Frihåndsform 16" o:spid="_x0000_s1042" style="position:absolute;left:35910;top:2751;width:4840;height:10003;rotation:1467172fd;visibility:visible;mso-wrap-style:square;v-text-anchor:top" coordsize="2231,4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" path="m1193,1646r27,-17l1257,1605r44,-31l1351,1535r27,-22l1405,1490r29,-26l1462,1437r29,-27l1519,1380r27,-31l1574,1317r66,65l1673,1415r12,12l1687,1430r3,-7l1696,1405r10,-27l1717,1341r13,-43l1741,1250r5,-26l1751,1199r4,-27l1758,1146r,-31l1758,1083r,-29l1756,1024r-2,-30l1752,965r-5,-28l1743,909r-5,-26l1732,856r-6,-26l1719,805r-8,-26l1702,755r-9,-23l1684,708r-11,-22l1663,664r-12,-22l1640,621r-14,-20l1614,581r-13,-20l1586,542r-14,-18l1558,506r-16,-17l1526,472r-15,-17l1494,440r-16,-16l1460,409r50,-49l1551,319r34,-36l1613,256r20,-23l1647,216r6,-7l1656,205r3,-5l1659,197r-17,-16l1624,166r-19,-16l1586,137r-20,-13l1545,114r-21,-9l1503,98,1457,80,1411,65,1367,50,1323,38,1280,28r-42,-9l1196,13,1156,7,1116,4,1077,2,1038,r-37,2l965,4,928,8r-34,5l859,19r-32,9l795,37,763,47,733,59,703,73,675,86r-28,15l620,118r-26,17l570,154r-25,18l522,192r-21,21l480,236r-21,22l440,282r8,8l461,303r19,18l504,343r29,28l567,403r40,37l653,480r5,38l667,554r10,36l688,625r14,36l716,695r17,33l751,762r17,32l788,825r20,30l831,885r21,28l875,940r23,26l922,990,767,1150,652,1271r-83,88l513,1419r-34,37l462,1476r-7,8l454,1486r9,7l486,1509r28,18l540,1543r50,31l637,1602r46,24l726,1647r41,18l805,1679r37,13l876,1702r32,6l938,1714r28,3l991,1718r25,l1038,1716r20,-2l1077,1709r,24l1076,1759r-1,29l1074,1820r-3,37l1069,1895r-2,42l1064,1982r-16,17l1033,2017r-15,19l1005,2053r-14,19l978,2091r-12,19l954,2129r-22,40l912,2209r-18,40l877,2290r-14,41l850,2373r-11,41l831,2456r-8,41l816,2538r-4,41l808,2619r-140,-7l546,2605r-106,-6l348,2595r-78,-5l204,2587r-54,-2l107,2583r-34,-3l47,2579r-19,-1l16,2577r-9,l2,2577r-1,l,2577r2,13l8,2625r2,20l12,2667r3,20l15,2705r9,60l34,2821r11,54l57,2923r12,46l83,3012r15,39l112,3088r17,32l145,3151r16,28l178,3203r16,22l211,3246r18,18l246,3280r16,14l278,3306r15,10l309,3325r14,8l337,3340r13,4l362,3347r20,6l398,3355r11,1l412,3356r12,5l461,3372r56,15l591,3406r42,9l678,3424r48,9l776,3439r52,7l883,3450r54,4l993,3455r,65l993,3570r,35l993,3629r,15l993,3650r,4l993,3654r11,-5l1033,3636r44,-21l1132,3587r14,23l1159,3635r14,23l1188,3680r14,23l1218,3725r14,21l1248,3767r-198,168l902,4064r-108,93l720,4221r-46,38l650,4281r-9,8l638,4291r12,10l677,4323r34,27l737,4376r49,38l833,4448r44,31l919,4507r42,24l1000,4552r38,18l1074,4587r34,12l1141,4610r31,9l1201,4626r28,4l1256,4633r24,2l1302,4635r22,-2l1344,4631r18,-3l1380,4623r15,-4l1409,4613r13,-4l1433,4603r18,-11l1464,4583r8,-6l1474,4575r14,-6l1522,4554r24,-13l1575,4527r33,-17l1643,4491r38,-22l1720,4445r42,-27l1803,4389r43,-32l1888,4324r21,-18l1929,4287r21,-19l1970,4248r74,82l2083,4373r13,15l2098,4390r3,-7l2111,4360r16,-33l2144,4284r10,-25l2164,4233r8,-29l2181,4175r9,-30l2198,4114r8,-32l2211,4050r7,-36l2222,3980r4,-36l2229,3910r1,-33l2231,3843r,-33l2229,3777r-2,-31l2224,3713r-4,-31l2215,3652r-6,-30l2202,3593r-7,-29l2187,3535r-9,-28l2168,3479r-11,-26l2146,3426r-11,-25l2123,3375r-14,-24l2096,3327r-15,-23l2067,3281r-14,-22l2037,3237r-17,-21l2005,3196r-18,-20l1970,3158r59,-50l2080,3064r43,-36l2157,2999r27,-23l2204,2959r7,-7l2218,2949r4,-3l2226,2946r-9,-14l2208,2920r-9,-12l2189,2897r-11,-10l2167,2876r-11,-10l2144,2857r-25,-18l2094,2821r-26,-15l2042,2789r-39,-19l1965,2752r-38,-16l1889,2720r-36,-14l1816,2693r-36,-13l1744,2669r,-8l1823,2667r68,6l1947,2677r47,4l2029,2685r28,3l2075,2689r9,1l2086,2675r2,-17l2089,2643r,-16l2088,2595r-2,-30l2080,2534r-6,-29l2066,2476r-10,-26l2037,2402r-19,-47l1998,2310r-21,-44l1956,2225r-22,-40l1911,2147r-24,-37l1863,2073r-25,-33l1813,2007r-26,-31l1761,1947r-27,-29l1706,1891r-27,-25l1650,1843r-29,-24l1592,1798r-29,-19l1533,1760r-30,-16l1473,1728r-31,-14l1412,1700r-31,-11l1350,1678r-31,-9l1288,1662r-31,-7l1226,1649r-33,-3xe" fillcolor="#a6987d [3205]" stroked="f">
                      <v:fill opacity="37265f"/>
                      <v:path arrowok="t" o:connecttype="custom" o:connectlocs="311114,315960;365570,307975;378805,264163;380540,214525;371211,168124;352770,129708;327820,98198;354289,50286;348214,32373;296578,10791;225200,0;165537,10144;118241,37121;104139,69278;146879,127334;175300,184526;123448,293299;111515,329557;182677,365167;229539,369915;231492,418043;209579,455380;182026,520989;95460,560916;6075,556384;2170,570844;14970,640769;42089,696019;70077,719328;91989,725371;179639,743715;215437,786448;248631,779110;227803,849251;141021,928241;208494,977880;266638,999246;302653,996872;322830,986081;382276,953492;443457,934500;467322,919177;481208,866301;483160,808461;472529,756880;451485,713069;440203,670768;482075,635805;467756,618540;418073,590483;410263,576886;453003,573649;446061,528759;409395,455380;364268,402720;312850,369915;258828,355239" o:connectangles="0,0,0,0,0,0,0,0,0,0,0,0,0,0,0,0,0,0,0,0,0,0,0,0,0,0,0,0,0,0,0,0,0,0,0,0,0,0,0,0,0,0,0,0,0,0,0,0,0,0,0,0,0,0,0,0,0"/>
                    </v:shape>
                    <v:shape id="Frihåndsform 17" o:spid="_x0000_s1043" style="position:absolute;left:41217;top:22236;width:6714;height:4807;rotation:1467172fd;visibility:visible;mso-wrap-style:square;v-text-anchor:top" coordsize="3095,2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" path="m2783,1688r5,-9l2803,1652r11,-20l2825,1608r12,-27l2851,1551r13,-34l2877,1481r14,-38l2903,1402r11,-43l2924,1314r9,-45l2939,1221r90,17l3075,1246r18,3l3095,1250r-1,-7l3091,1226r-4,-28l3079,1162r-5,-20l3068,1121r-8,-22l3053,1076r-9,-24l3034,1028r-11,-23l3009,980r-13,-27l2982,926r-15,-26l2953,876r-17,-24l2921,829r-17,-22l2887,786r-18,-21l2852,745r-18,-19l2815,708r-19,-17l2777,675r-19,-17l2739,644r-20,-14l2700,616r-21,-13l2659,591r-20,-11l2619,570r-21,-10l2578,550r-22,-8l2536,533r-21,-7l2495,520r-41,-12l2414,499r15,-65l2441,379r10,-47l2459,293r5,-31l2469,240r2,-17l2471,216r-21,-6l2427,207r-24,-1l2379,205r-23,1l2332,207r-23,3l2287,216r-31,4l2225,225r-30,6l2165,237r-29,6l2108,251r-28,8l2054,267r-27,9l2001,285r-24,10l1953,303r-25,11l1905,326r-22,11l1860,348r-21,12l1818,372r-20,13l1779,399r-18,13l1742,425r-17,15l1707,454r-16,15l1675,484r-15,16l1645,515r-14,16l1617,548r-13,15l1592,580r-21,-18l1549,544r-23,-16l1504,512r-23,-16l1456,482r-23,-13l1409,457r-8,5l1390,474r-16,19l1357,518r-46,63l1257,660r-63,92l1129,853r-67,105l998,1066r,1l998,1079r,-12l998,1066r71,-128l1133,822r60,-106l1247,620r47,-86l1338,457r37,-68l1409,329r27,-52l1461,232r19,-36l1495,165r13,-25l1515,122r5,-12l1522,103,1495,87,1469,73,1442,60,1415,49,1389,39r-27,-9l1335,23r-26,-6l1250,10,1192,5,1136,2,1081,r-53,2l976,4,925,7r-49,6l828,20r-46,9l736,39,693,51,651,65,610,79,570,96r-38,17l495,131r-35,20l425,171r-33,23l361,217r-30,24l302,266r-27,26l249,319r-25,28l201,374r-22,30l159,434r-20,30l121,495r-17,33l112,536r14,13l142,563r22,17l222,621r75,50l386,730r106,66l611,870r132,83l732,946,702,927,655,899,596,865,527,824,452,778,373,733,294,686,219,643,149,603,90,571,43,545,26,538,12,531,3,529r-3,l3,533r8,8l27,553r21,17l66,586r27,27l128,648r41,45l269,798,381,918r59,62l500,1041r57,60l614,1157r53,52l717,1253r22,20l762,1291r18,17l799,1320r,1l799,1322r1,l802,1322r3,-2l809,1315r13,-14l838,1280r20,-29l883,1214r27,-42l940,1122r-92,162l767,1426r-70,124l636,1655r-51,90l542,1819r-35,62l481,1931r-21,40l445,2001r-5,12l435,2023r-3,10l431,2040r-1,7l430,2052r1,5l432,2060r5,6l445,2071r11,10l469,2090r13,8l496,2104r30,13l558,2128r59,21l674,2167r54,15l779,2195r48,10l873,2213r42,6l955,2223r37,1l1028,2224r32,-1l1091,2220r29,-3l1146,2211r24,-7l1192,2197r20,-8l1231,2180r17,-9l1263,2162r14,-9l1288,2143r11,-9l1308,2126r13,-16l1331,2097r4,-8l1338,2086r10,-9l1375,2050r19,-20l1416,2007r26,-27l1469,1949r29,-34l1527,1877r30,-41l1589,1793r31,-47l1650,1696r14,-25l1678,1644r15,-27l1706,1590r-4,-7l1695,1575r-10,-10l1672,1554r-18,-14l1633,1523r-26,-19l1576,1483r-74,-50l1405,1371r-119,-76l1139,1207r33,20l1261,1279r124,73l1529,1434r73,40l1672,1513r65,34l1797,1577r26,14l1847,1601r20,8l1885,1616r14,5l1909,1623r7,-1l1918,1618r6,-43l1927,1533r1,-44l1929,1444r-1,-45l1927,1351r-3,-50l1918,1250r-6,-43l1905,1165r-9,-42l1886,1085r20,14l1927,1113r20,14l1968,1140r22,12l2011,1165r22,11l2055,1187r22,10l2099,1206r21,8l2142,1223r23,7l2187,1238r22,5l2230,1250r-51,211l2140,1621r-28,115l2094,1815r-12,49l2077,1889r-2,10l2075,1901r11,3l2115,1908r19,3l2152,1914r19,1l2188,1916r50,1l2286,1918r44,-2l2372,1914r39,-4l2448,1905r34,-6l2514,1891r29,-7l2571,1876r25,-10l2619,1856r21,-10l2660,1835r16,-11l2693,1813r13,-12l2720,1790r11,-11l2741,1768r7,-11l2756,1747r7,-10l2767,1728r8,-16l2780,1699r3,-7l2783,1688xe" fillcolor="#a6987d [3205]" stroked="f">
                      <v:fill opacity="37265f"/>
                      <v:path arrowok="t" o:connecttype="custom" o:connectlocs="618464,335255;636253,274300;670527,265005;660332,227394;640591,189351;614777,156928;585708,133151;554470,117156;529523,81922;531476,45392;496116,46689;451212,55984;413250,70466;382012,89056;356848,111319;331034,114129;301531,102457;230379,207076;245780,177679;311510,59875;330166,22264;289600,4972;211723,865;141221,14050;85036,41934;43603,80842;27333,118669;132544,188054;98052,168168;5640,116291;10413,123208;95449,211831;165300,279055;174628,285324;203913,242525;109983,406586;93496,440955;98920,449817;146210,468406;215193,480727;258579,474891;281791,461273;298277,443116;337758,396859;370081,343685;348605,325096;273547,276461;395461,343901;416070,349738;417371,281217;418022,240580;450561,258737;483751,270193;450128,410477;474640,414151;538418,410477;577031,396643;596121,379783;603713,364868" o:connectangles="0,0,0,0,0,0,0,0,0,0,0,0,0,0,0,0,0,0,0,0,0,0,0,0,0,0,0,0,0,0,0,0,0,0,0,0,0,0,0,0,0,0,0,0,0,0,0,0,0,0,0,0,0,0,0,0,0,0,0"/>
                    </v:shape>
                    <v:shape id="Frihåndsform 18" o:spid="_x0000_s1044" style="position:absolute;left:49103;top:20728;width:4437;height:4133;rotation:1467172fd;visibility:visible;mso-wrap-style:square;v-text-anchor:top" coordsize="2047,1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" path="m2015,1360r-4,-8l1999,1327r-19,-38l1955,1242r-16,-27l1923,1186r-19,-29l1884,1127r-22,-31l1838,1066r-24,-31l1788,1006r66,-49l1887,932r12,-10l1902,921r-6,-2l1882,912r-23,-10l1831,889r-35,-13l1758,861r-41,-13l1675,837r-44,-9l1587,822r-42,-4l1505,817r-40,l1427,819r-38,4l1352,830r-2,-12l1348,808r-4,-8l1341,792r-4,-10l1334,779r-1,-9l1329,746r-9,-39l1308,657r-8,-28l1291,599r-10,-32l1269,535r-13,-35l1241,466r-17,-34l1207,397r65,-33l1307,347r12,-5l1321,341r-5,-5l1303,326r-19,-15l1259,291r-30,-22l1195,245r-36,-24l1122,199r-24,-10l1075,180r-24,-9l1028,163r-23,-7l981,151r-22,-6l937,141r-22,-3l893,134r-23,-2l849,131r-21,-1l807,130r-21,l766,131r-20,2l726,135r-20,3l687,141r-37,8l614,159r-34,11l546,183r-32,15l484,213,460,163,436,122,418,87,401,59,389,37,379,20,373,8,371,,351,11,333,22,317,33,302,44,273,70r-30,30l218,130r-25,31l171,191r-21,30l130,251r-18,30l95,311,80,340,66,370,53,398,42,427,32,456r-9,28l17,512r-6,27l6,567,2,594,,620r,27l,674r1,25l3,723r5,26l12,772r6,25l25,820r8,23l42,866r10,22l63,909r12,20l88,950r8,-2l109,942r19,-9l151,921r30,-14l216,890r39,-19l300,850r30,8l359,862r30,4l419,868r31,l480,866r30,-3l540,859r30,-5l598,848r30,-8l657,832r28,-9l714,814r27,-9l768,793r44,93l804,897r-8,10l777,941r-18,34l744,1010r-16,33l716,1076r-12,33l694,1142r-9,32l677,1205r-6,32l666,1267r-3,31l660,1328r-2,30l658,1387r2,28l662,1444r3,26l669,1497r6,27l682,1549r6,26l697,1599r9,23l716,1646r11,22l739,1689r14,21l766,1730r13,19l795,1768r15,17l818,1778r14,-10l848,1753r22,-17l896,1716r30,-23l959,1670r36,-27l1026,1642r32,-2l1089,1637r30,-6l1149,1625r30,-8l1209,1608r28,-10l1266,1587r27,-12l1321,1561r27,-13l1373,1534r26,-15l1424,1504r24,-16l1556,1628r83,105l1698,1809r43,51l1766,1891r15,15l1787,1912r1,1l1793,1908r13,-13l1824,1876r21,-19l1873,1824r25,-30l1922,1766r20,-28l1960,1710r16,-26l1990,1659r13,-23l2014,1612r9,-22l2029,1570r7,-20l2040,1531r4,-17l2046,1497r1,-17l2047,1466r-1,-13l2045,1439r-1,-12l2038,1407r-5,-17l2020,1368r-5,-8xe" fillcolor="#a6987d [3205]" stroked="f">
                      <v:fill opacity="37265f"/>
                      <v:path arrowok="t" o:connecttype="custom" o:connectlocs="429171,278518;412697,249996;393190,223635;411614,199219;402943,194898;372165,183230;334883,176747;301070,177828;291316,172858;288931,166376;281779,135910;272242,108036;275710,78650;285247,72600;266389,58124;237995,40838;217837,33707;198329,29818;179471,28089;161698,28738;140889,32195;111411,42782;90603,18798;80849,1729;68711,7130;47252,28089;28178,54234;14306,79947;4985,104579;434,128347;217,151035;3902,172210;11271,191873;20808,204837;39232,195978;71528,185390;97539,187551;123549,184526;148476,177828;176003,191440;164515,210671;152594,239625;145441,267282;142623,293427;144141,317627;149126,340314;157579,360409;168850,377911;180338,382016;200713,365811;229324,354359;255552,349389;280261,340314;303237,328214;355258,374454;386037,411834;391456,409458;411397,387634;428304,363866;438491,343556;443043,327134;443476,313954;440658,300341" o:connectangles="0,0,0,0,0,0,0,0,0,0,0,0,0,0,0,0,0,0,0,0,0,0,0,0,0,0,0,0,0,0,0,0,0,0,0,0,0,0,0,0,0,0,0,0,0,0,0,0,0,0,0,0,0,0,0,0,0,0,0,0,0,0,0"/>
                    </v:shape>
                    <v:shape id="Frihåndsform 19" o:spid="_x0000_s1045" style="position:absolute;left:22449;top:4039;width:9680;height:8085;rotation:1467172fd;visibility:visible;mso-wrap-style:square;v-text-anchor:top" coordsize="4461,3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" path="m4461,1210r-4,-60l4450,1093r-8,-55l4433,984r-11,-53l4410,880r-13,-48l4382,784r-16,-46l4348,694r-18,-42l4310,611r-21,-39l4267,534r-22,-35l4220,464r-25,-33l4169,400r-26,-29l4114,343r-28,-26l4056,292r-30,-23l3995,247r-32,-19l3931,209r-34,-17l3864,177r-35,-13l3795,152r-35,-11l3724,132r-9,8l3704,154r-12,18l3677,196r-16,27l3643,257r-20,37l3602,337r-22,46l3555,434r-25,56l3503,550r-58,131l3384,827r4,-12l3400,782r17,-51l3439,665r25,-75l3491,505r28,-86l3545,331r25,-84l3591,170r9,-35l3607,103r6,-28l3617,50r3,-20l3620,15,3617,5,3613,r-7,2l3596,10r-12,15l3569,48r-14,19l3533,97r-30,40l3467,185r-42,55l3379,301r-49,65l3280,434r-52,69l3178,573r-49,70l3084,710r-41,63l3008,830r-15,27l2979,882r-11,23l2959,926r-2,3l2957,933r2,4l2964,943r6,5l2978,954r10,7l2999,969r29,17l3065,1006r43,22l3157,1054r5,1l3166,1056r2,2l3170,1061r1,5l3171,1068r-6,l3157,1068r-177,-57l2824,961,2688,920,2571,885,2471,857r-83,-23l2318,817r-57,-11l2237,802r-21,-4l2198,797r-17,-1l2168,796r-12,1l2146,798r-9,3l2130,804r-5,4l2120,813r-3,4l2111,828r-2,14l2098,873r-9,32l2086,920r-4,17l2081,953r-1,16l2075,1004r-6,33l2063,1070r-3,31l2057,1132r-4,30l2052,1190r-2,28l2050,1244r,27l2050,1295r1,24l2055,1364r5,41l2046,1406r-15,3l2016,1413r-17,5l1982,1424r-16,9l1948,1442r-18,10l1913,1464r-19,12l1875,1491r-19,14l1837,1522r-20,16l1798,1556r-20,19l1738,1614r-39,42l1661,1702r-38,46l1586,1796r-35,50l1516,1896r-31,50l1466,1966r-13,15l1449,1990r-4,8l1443,2007r,10l1443,1996r,-21l1443,1954r,-22l1483,1789r35,-131l1550,1538r27,-107l1601,1332r18,-88l1636,1166r12,-70l1657,1036r6,-53l1665,959r1,-21l1666,918r,-18l1665,884r-2,-15l1661,856r-3,-11l1655,835r-4,-9l1646,818r-5,-5l1627,805r-13,-7l1600,792r-14,-6l1557,776r-30,-8l1498,763r-28,-4l1442,757r-28,-1l1355,755r-57,l1242,756r-55,5l1134,766r-52,7l1032,782r-49,10l937,804r-46,13l847,832r-42,16l764,866r-40,19l686,905r-37,21l614,949r-33,24l548,997r-31,25l488,1049r-27,28l434,1106r-24,29l386,1165r-21,31l345,1227r-19,32l309,1292r-16,33l279,1360r-13,34l265,1404r1,12l269,1429r3,12l277,1454r6,13l291,1481r9,14l310,1511r11,15l334,1542r13,15l363,1574r16,17l396,1608r19,18l456,1662r46,36l552,1736r53,38l664,1814r62,39l791,1892r70,40l850,1927r-32,-13l767,1894r-64,-25l628,1841r-83,-30l502,1797r-45,-14l413,1769r-43,-12l325,1745r-42,-10l242,1726r-39,-8l165,1713r-34,-4l100,1709r-28,1l49,1716r-20,8l14,1735,4,1749,,1767r2,22l10,1816r16,31l37,1864r12,15l62,1896r13,18l107,1948r34,35l178,2020r41,37l262,2093r47,37l331,2170r24,38l380,2245r26,36l434,2316r29,34l494,2383r31,31l557,2444r34,28l625,2499r34,26l695,2549r36,23l768,2593r37,19l816,2619r12,5l841,2627r14,1l869,2627r16,-3l900,2619r17,-7l934,2603r16,-11l968,2579r19,-15l1005,2547r18,-19l1041,2507r19,-22l1071,2476r10,-5l1092,2465r10,-9l1102,2467r-1,10l1099,2483r-2,5l1093,2493r-5,5l1057,2589r-30,86l1001,2756r-24,76l955,2905r-19,68l919,3037r-14,59l891,3152r-10,52l874,3253r-7,44l862,3340r-2,37l859,3413r1,31l862,3474r4,25l871,3524r8,21l887,3564r10,16l907,3594r12,12l931,3617r15,8l960,3632r16,6l992,3641r18,4l1028,3646r18,l1078,3657r32,10l1141,3678r32,11l1234,3705r58,13l1346,3728r51,8l1446,3742r46,4l1534,3747r40,l1612,3745r34,-4l1678,3736r30,-7l1736,3721r26,-8l1785,3703r21,-9l1825,3684r18,-12l1858,3661r15,-11l1885,3639r10,-11l1905,3617r8,-10l1925,3589r8,-15l1937,3565r1,-4l1948,3551r26,-28l1991,3503r20,-26l2035,3448r24,-32l2085,3379r26,-39l2139,3296r27,-45l2192,3201r26,-52l2230,3122r12,-28l2253,3065r11,-28l2266,3028r,-10l2266,3008r-2,-11l2262,2986r-3,-13l2256,2961r-6,-12l2244,2937r-6,-14l2230,2909r-9,-14l2210,2880r-11,-15l2187,2849r-15,-16l2157,2817r-17,-17l2122,2782r-20,-17l2082,2746r-23,-19l2036,2708r-27,-20l1982,2668r-30,-21l1923,2626r-34,-21l1855,2583r-37,-24l1780,2536r-40,-23l1753,2517r36,11l1845,2544r72,21l2001,2587r92,23l2142,2622r49,10l2241,2642r50,10l2340,2659r49,7l2435,2671r45,4l2522,2676r40,l2599,2674r32,-6l2660,2660r23,-11l2702,2636r13,-18l2723,2598r,-24l2717,2545r-13,-32l2706,2494r1,-20l2708,2454r2,-21l2708,2390r-3,-46l2701,2298r-7,-50l2685,2197r-10,-53l2667,2113r-9,-31l2650,2052r-10,-30l2628,1995r-10,-29l2606,1939r-11,-27l2622,1924r28,11l2678,1945r29,10l2737,1965r31,8l2799,1981r33,8l2839,1985r10,-7l2860,1967r12,-13l2885,1935r15,-23l2916,1885r18,-32l2954,1815r21,-45l2998,1720r25,-56l3049,1601r29,-71l3110,1452r34,-87l3140,1375r-10,28l3117,1446r-18,57l3078,1570r-22,73l3033,1723r-23,82l2989,1887r-19,79l2963,2003r-7,37l2950,2074r-4,33l2943,2135r-2,27l2941,2187r3,18l2948,2222r6,12l2963,2241r10,2l2993,2245r18,3l3031,2248r21,-2l3074,2245r21,-3l3117,2239r22,-4l3162,2230r24,-6l3209,2218r23,-8l3256,2202r24,-9l3303,2183r25,-10l3364,2161r36,-13l3434,2134r33,-14l3499,2106r31,-16l3560,2073r29,-16l3617,2040r27,-18l3670,2005r24,-19l3718,1966r24,-19l3763,1926r21,-20l3804,1885r20,-22l3842,1840r17,-22l3876,1796r16,-23l3907,1748r15,-23l3935,1700r12,-24l3959,1651r11,-26l3980,1600r10,-26l3999,1547r8,-26l4007,1515r-3,-5l3998,1502r-6,-7l3983,1487r-10,-8l3960,1470r-13,-10l3916,1440r-37,-21l3838,1396r-45,-24l3744,1349r-51,-26l3639,1299r-56,-25l3526,1250r-57,-24l3412,1203r-56,-22l3348,1173r-7,-4l3336,1167r-8,l3341,1167r15,l3495,1208r129,36l3741,1278r105,29l3942,1333r85,22l4103,1375r66,17l4226,1405r50,13l4317,1425r33,7l4377,1436r20,1l4404,1439r6,-2l4416,1437r3,-1l4429,1409r8,-28l4444,1352r6,-29l4456,1293r3,-29l4460,1237r1,-27xe" fillcolor="#a6987d [3205]" stroked="f">
                      <v:fill opacity="37265f"/>
                      <v:path arrowok="t" o:connecttype="custom" o:connectlocs="943535,149756;886680,68404;808125,28484;766026,105736;769281,71425;782518,432;711775,93651;641682,200466;685083,227439;583308,198524;467862,171982;452671,198524;444859,262828;430103,307280;385834,339864;314439,429416;342216,308791;361312,190755;344169,169608;246083,165293;140836,199819;74867,264770;61412,316559;98954,358638;152554,403305;35806,369643;5642,398558;71828,468257;143006,544862;195304,565146;234582,533209;217221,594708;186624,728712;202031,780501;254546,796037;364134,806179;411223,782874;441604,744033;491298,655344;483920,627724;446812,588451;380409,543135;518424,575288;590903,560614;584610,485089;568986,415174;623237,421647;674884,313322;644503,424237;642984,483578;691376,479910;759299,454447;821145,411290;859121,356264;862159,319149;765158,269733;786424,268439;949829,309870;967623,272754" o:connectangles="0,0,0,0,0,0,0,0,0,0,0,0,0,0,0,0,0,0,0,0,0,0,0,0,0,0,0,0,0,0,0,0,0,0,0,0,0,0,0,0,0,0,0,0,0,0,0,0,0,0,0,0,0,0,0,0,0,0,0"/>
                    </v:shape>
                  </v:group>
                </v:group>
                <w10:wrap anchorx="page" anchory="page"/>
              </v:group>
            </w:pict>
          </mc:Fallback>
        </mc:AlternateContent>
      </w:r>
    </w:p>
    <w:p w14:paraId="34CB454F" w14:textId="2720592F" w:rsidR="00C37AA8" w:rsidRDefault="008A339D" w:rsidP="00CD16CD">
      <w:pPr>
        <w:pStyle w:val="Tittel"/>
        <w:spacing w:before="160"/>
        <w:rPr>
          <w:sz w:val="96"/>
        </w:rPr>
      </w:pPr>
      <w:r w:rsidRPr="008A339D">
        <w:rPr>
          <w:sz w:val="96"/>
        </w:rPr>
        <w:t>ÅRSMØTE</w:t>
      </w:r>
      <w:r w:rsidR="00BB5BF8">
        <w:rPr>
          <w:sz w:val="96"/>
        </w:rPr>
        <w:t xml:space="preserve"> I FTTF</w:t>
      </w:r>
    </w:p>
    <w:p w14:paraId="10C9A828" w14:textId="2AA6FC41" w:rsidR="00A8434C" w:rsidRPr="00A8434C" w:rsidRDefault="00A8434C" w:rsidP="00A8434C">
      <w:pPr>
        <w:rPr>
          <w:sz w:val="28"/>
        </w:rPr>
      </w:pPr>
      <w:r w:rsidRPr="00A8434C">
        <w:rPr>
          <w:sz w:val="28"/>
        </w:rPr>
        <w:t>FILM OG TEATERTEKNISK FORENING AVD 146, FAGFORBUNDET</w:t>
      </w:r>
    </w:p>
    <w:p w14:paraId="5A850B08" w14:textId="0BE60160" w:rsidR="00A8434C" w:rsidRPr="003B4FE4" w:rsidRDefault="003B4FE4">
      <w:pPr>
        <w:pStyle w:val="Undertittel"/>
        <w:rPr>
          <w:sz w:val="52"/>
        </w:rPr>
      </w:pPr>
      <w:r w:rsidRPr="003B4FE4">
        <w:rPr>
          <w:sz w:val="52"/>
        </w:rPr>
        <w:t>A</w:t>
      </w:r>
      <w:r w:rsidR="00A8434C" w:rsidRPr="003B4FE4">
        <w:rPr>
          <w:sz w:val="52"/>
        </w:rPr>
        <w:t>vholdes</w:t>
      </w:r>
      <w:r w:rsidRPr="003B4FE4">
        <w:rPr>
          <w:sz w:val="52"/>
        </w:rPr>
        <w:t xml:space="preserve"> </w:t>
      </w:r>
      <w:r w:rsidR="003B3435">
        <w:rPr>
          <w:sz w:val="52"/>
        </w:rPr>
        <w:t>i Hausmannsgate 6, 8 etg</w:t>
      </w:r>
      <w:bookmarkStart w:id="0" w:name="_GoBack"/>
      <w:bookmarkEnd w:id="0"/>
    </w:p>
    <w:p w14:paraId="752EA73C" w14:textId="4F7C94E6" w:rsidR="00C37AA8" w:rsidRPr="003B4FE4" w:rsidRDefault="000021C9">
      <w:pPr>
        <w:pStyle w:val="Undertittel"/>
        <w:rPr>
          <w:sz w:val="52"/>
        </w:rPr>
      </w:pPr>
      <w:r w:rsidRPr="003B4FE4">
        <w:rPr>
          <w:sz w:val="52"/>
        </w:rPr>
        <w:t>26</w:t>
      </w:r>
      <w:r w:rsidR="0068614F" w:rsidRPr="003B4FE4">
        <w:rPr>
          <w:sz w:val="52"/>
        </w:rPr>
        <w:t>.1</w:t>
      </w:r>
      <w:r w:rsidRPr="003B4FE4">
        <w:rPr>
          <w:sz w:val="52"/>
        </w:rPr>
        <w:t>.2017</w:t>
      </w:r>
      <w:r w:rsidR="0068614F" w:rsidRPr="003B4FE4">
        <w:rPr>
          <w:sz w:val="52"/>
        </w:rPr>
        <w:t xml:space="preserve"> kl 14</w:t>
      </w:r>
      <w:r w:rsidR="00231BD8" w:rsidRPr="003B4FE4">
        <w:rPr>
          <w:sz w:val="52"/>
        </w:rPr>
        <w:t>.00</w:t>
      </w:r>
    </w:p>
    <w:p w14:paraId="6221A2F7" w14:textId="77777777" w:rsidR="003B4FE4" w:rsidRDefault="003B4FE4" w:rsidP="003B4FE4">
      <w:pPr>
        <w:ind w:left="594" w:right="46"/>
        <w:rPr>
          <w:rFonts w:ascii="Calibri"/>
          <w:b/>
          <w:sz w:val="24"/>
        </w:rPr>
      </w:pPr>
    </w:p>
    <w:p w14:paraId="7ECD25A3" w14:textId="4FE6BE5C" w:rsidR="003B4FE4" w:rsidRPr="003B4FE4" w:rsidRDefault="003B4FE4" w:rsidP="003B4FE4">
      <w:pPr>
        <w:ind w:left="594" w:right="46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Dagsorden</w:t>
      </w:r>
    </w:p>
    <w:p w14:paraId="1F29D414" w14:textId="77777777" w:rsidR="003B4FE4" w:rsidRPr="003B4FE4" w:rsidRDefault="003B4FE4" w:rsidP="003B4FE4">
      <w:pPr>
        <w:pStyle w:val="Listeavsnitt"/>
        <w:numPr>
          <w:ilvl w:val="0"/>
          <w:numId w:val="4"/>
        </w:numPr>
        <w:tabs>
          <w:tab w:val="left" w:pos="936"/>
        </w:tabs>
        <w:rPr>
          <w:rFonts w:ascii="Calibri" w:eastAsia="Calibri" w:hAnsi="Calibri" w:cs="Calibri"/>
          <w:b/>
          <w:sz w:val="24"/>
          <w:szCs w:val="24"/>
        </w:rPr>
      </w:pPr>
      <w:r w:rsidRPr="003B4FE4">
        <w:rPr>
          <w:rFonts w:ascii="Calibri"/>
          <w:b/>
          <w:sz w:val="24"/>
        </w:rPr>
        <w:t>Konstituering.</w:t>
      </w:r>
    </w:p>
    <w:p w14:paraId="22B9D278" w14:textId="77777777" w:rsidR="003B4FE4" w:rsidRPr="003B4FE4" w:rsidRDefault="003B4FE4" w:rsidP="003B4FE4">
      <w:pPr>
        <w:pStyle w:val="Listeavsnitt"/>
        <w:numPr>
          <w:ilvl w:val="0"/>
          <w:numId w:val="4"/>
        </w:numPr>
        <w:tabs>
          <w:tab w:val="left" w:pos="936"/>
        </w:tabs>
        <w:spacing w:before="139"/>
        <w:rPr>
          <w:rFonts w:ascii="Calibri" w:eastAsia="Calibri" w:hAnsi="Calibri" w:cs="Calibri"/>
          <w:b/>
          <w:sz w:val="24"/>
          <w:szCs w:val="24"/>
        </w:rPr>
      </w:pPr>
      <w:r w:rsidRPr="003B4FE4">
        <w:rPr>
          <w:rFonts w:ascii="Calibri"/>
          <w:b/>
          <w:sz w:val="24"/>
        </w:rPr>
        <w:t>Beretning</w:t>
      </w:r>
    </w:p>
    <w:p w14:paraId="4DCBF8D8" w14:textId="77777777" w:rsidR="003B4FE4" w:rsidRPr="003B4FE4" w:rsidRDefault="003B4FE4" w:rsidP="003B4FE4">
      <w:pPr>
        <w:pStyle w:val="Listeavsnitt"/>
        <w:numPr>
          <w:ilvl w:val="0"/>
          <w:numId w:val="4"/>
        </w:numPr>
        <w:tabs>
          <w:tab w:val="left" w:pos="936"/>
        </w:tabs>
        <w:spacing w:before="146"/>
        <w:rPr>
          <w:rFonts w:ascii="Calibri" w:eastAsia="Calibri" w:hAnsi="Calibri" w:cs="Calibri"/>
          <w:b/>
          <w:sz w:val="24"/>
          <w:szCs w:val="24"/>
        </w:rPr>
      </w:pPr>
      <w:r w:rsidRPr="003B4FE4">
        <w:rPr>
          <w:rFonts w:ascii="Calibri"/>
          <w:b/>
          <w:sz w:val="24"/>
        </w:rPr>
        <w:t>Regnskap 2016</w:t>
      </w:r>
    </w:p>
    <w:p w14:paraId="2516599A" w14:textId="77777777" w:rsidR="003B4FE4" w:rsidRPr="003B4FE4" w:rsidRDefault="003B4FE4" w:rsidP="003B4FE4">
      <w:pPr>
        <w:pStyle w:val="Listeavsnitt"/>
        <w:numPr>
          <w:ilvl w:val="0"/>
          <w:numId w:val="4"/>
        </w:numPr>
        <w:tabs>
          <w:tab w:val="left" w:pos="936"/>
        </w:tabs>
        <w:spacing w:before="146"/>
        <w:rPr>
          <w:rFonts w:ascii="Calibri" w:eastAsia="Calibri" w:hAnsi="Calibri" w:cs="Calibri"/>
          <w:b/>
          <w:sz w:val="24"/>
          <w:szCs w:val="24"/>
        </w:rPr>
      </w:pPr>
      <w:r w:rsidRPr="003B4FE4">
        <w:rPr>
          <w:rFonts w:ascii="Calibri"/>
          <w:b/>
          <w:sz w:val="24"/>
        </w:rPr>
        <w:t>Budsjett 2017</w:t>
      </w:r>
    </w:p>
    <w:p w14:paraId="65782855" w14:textId="77777777" w:rsidR="003B4FE4" w:rsidRPr="003B4FE4" w:rsidRDefault="003B4FE4" w:rsidP="003B4FE4">
      <w:pPr>
        <w:pStyle w:val="Listeavsnitt"/>
        <w:numPr>
          <w:ilvl w:val="0"/>
          <w:numId w:val="4"/>
        </w:numPr>
        <w:tabs>
          <w:tab w:val="left" w:pos="936"/>
        </w:tabs>
        <w:spacing w:before="146"/>
        <w:rPr>
          <w:rFonts w:ascii="Calibri" w:eastAsia="Calibri" w:hAnsi="Calibri" w:cs="Calibri"/>
          <w:b/>
          <w:sz w:val="24"/>
          <w:szCs w:val="24"/>
        </w:rPr>
      </w:pPr>
      <w:r w:rsidRPr="003B4FE4">
        <w:rPr>
          <w:rFonts w:ascii="Calibri"/>
          <w:b/>
          <w:sz w:val="24"/>
        </w:rPr>
        <w:t>Forslag/bevilgninger</w:t>
      </w:r>
    </w:p>
    <w:p w14:paraId="4DB03858" w14:textId="77777777" w:rsidR="003B4FE4" w:rsidRPr="003B4FE4" w:rsidRDefault="003B4FE4" w:rsidP="003B4FE4">
      <w:pPr>
        <w:pStyle w:val="Listeavsnitt"/>
        <w:numPr>
          <w:ilvl w:val="0"/>
          <w:numId w:val="4"/>
        </w:numPr>
        <w:tabs>
          <w:tab w:val="left" w:pos="936"/>
        </w:tabs>
        <w:spacing w:before="146"/>
        <w:rPr>
          <w:rFonts w:ascii="Calibri" w:eastAsia="Calibri" w:hAnsi="Calibri" w:cs="Calibri"/>
          <w:b/>
          <w:sz w:val="24"/>
          <w:szCs w:val="24"/>
        </w:rPr>
      </w:pPr>
      <w:r w:rsidRPr="003B4FE4">
        <w:rPr>
          <w:rFonts w:ascii="Calibri"/>
          <w:b/>
          <w:sz w:val="24"/>
        </w:rPr>
        <w:t>Handlingsplan 2017</w:t>
      </w:r>
    </w:p>
    <w:p w14:paraId="7C6E5E48" w14:textId="77777777" w:rsidR="003B4FE4" w:rsidRPr="003B4FE4" w:rsidRDefault="003B4FE4" w:rsidP="003B4FE4">
      <w:pPr>
        <w:pStyle w:val="Listeavsnitt"/>
        <w:numPr>
          <w:ilvl w:val="0"/>
          <w:numId w:val="4"/>
        </w:numPr>
        <w:tabs>
          <w:tab w:val="left" w:pos="936"/>
        </w:tabs>
        <w:spacing w:before="148"/>
        <w:rPr>
          <w:rFonts w:ascii="Calibri" w:eastAsia="Calibri" w:hAnsi="Calibri" w:cs="Calibri"/>
          <w:b/>
          <w:sz w:val="24"/>
          <w:szCs w:val="24"/>
        </w:rPr>
      </w:pPr>
      <w:r w:rsidRPr="003B4FE4">
        <w:rPr>
          <w:rFonts w:ascii="Calibri"/>
          <w:b/>
          <w:sz w:val="24"/>
        </w:rPr>
        <w:t>Valg</w:t>
      </w:r>
    </w:p>
    <w:p w14:paraId="2167CEA0" w14:textId="5D4B9117" w:rsidR="008A339D" w:rsidRDefault="008A339D" w:rsidP="008A339D"/>
    <w:sectPr w:rsidR="008A339D">
      <w:pgSz w:w="12240" w:h="15840"/>
      <w:pgMar w:top="5328" w:right="2160" w:bottom="2448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75BF3"/>
    <w:multiLevelType w:val="hybridMultilevel"/>
    <w:tmpl w:val="959AE0C0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362CB4"/>
    <w:multiLevelType w:val="hybridMultilevel"/>
    <w:tmpl w:val="5B4040A6"/>
    <w:lvl w:ilvl="0" w:tplc="955A3CD0">
      <w:start w:val="1"/>
      <w:numFmt w:val="decimal"/>
      <w:lvlText w:val="%1."/>
      <w:lvlJc w:val="left"/>
      <w:pPr>
        <w:ind w:left="935" w:hanging="360"/>
      </w:pPr>
      <w:rPr>
        <w:rFonts w:ascii="Calibri" w:eastAsia="Calibri" w:hAnsi="Calibri" w:hint="default"/>
        <w:spacing w:val="-3"/>
        <w:w w:val="100"/>
        <w:sz w:val="24"/>
        <w:szCs w:val="24"/>
      </w:rPr>
    </w:lvl>
    <w:lvl w:ilvl="1" w:tplc="7CC40188">
      <w:start w:val="1"/>
      <w:numFmt w:val="decimal"/>
      <w:lvlText w:val="%2."/>
      <w:lvlJc w:val="left"/>
      <w:pPr>
        <w:ind w:left="1708" w:hanging="360"/>
      </w:pPr>
      <w:rPr>
        <w:rFonts w:ascii="Calibri" w:eastAsia="Calibri" w:hAnsi="Calibri" w:hint="default"/>
        <w:spacing w:val="-3"/>
        <w:w w:val="100"/>
        <w:sz w:val="24"/>
        <w:szCs w:val="24"/>
      </w:rPr>
    </w:lvl>
    <w:lvl w:ilvl="2" w:tplc="241EEC18">
      <w:start w:val="1"/>
      <w:numFmt w:val="bullet"/>
      <w:lvlText w:val="•"/>
      <w:lvlJc w:val="left"/>
      <w:pPr>
        <w:ind w:left="2574" w:hanging="360"/>
      </w:pPr>
      <w:rPr>
        <w:rFonts w:hint="default"/>
      </w:rPr>
    </w:lvl>
    <w:lvl w:ilvl="3" w:tplc="E9667940">
      <w:start w:val="1"/>
      <w:numFmt w:val="bullet"/>
      <w:lvlText w:val="•"/>
      <w:lvlJc w:val="left"/>
      <w:pPr>
        <w:ind w:left="3449" w:hanging="360"/>
      </w:pPr>
      <w:rPr>
        <w:rFonts w:hint="default"/>
      </w:rPr>
    </w:lvl>
    <w:lvl w:ilvl="4" w:tplc="E7B478FE">
      <w:start w:val="1"/>
      <w:numFmt w:val="bullet"/>
      <w:lvlText w:val="•"/>
      <w:lvlJc w:val="left"/>
      <w:pPr>
        <w:ind w:left="4323" w:hanging="360"/>
      </w:pPr>
      <w:rPr>
        <w:rFonts w:hint="default"/>
      </w:rPr>
    </w:lvl>
    <w:lvl w:ilvl="5" w:tplc="2B5A6DFC">
      <w:start w:val="1"/>
      <w:numFmt w:val="bullet"/>
      <w:lvlText w:val="•"/>
      <w:lvlJc w:val="left"/>
      <w:pPr>
        <w:ind w:left="5198" w:hanging="360"/>
      </w:pPr>
      <w:rPr>
        <w:rFonts w:hint="default"/>
      </w:rPr>
    </w:lvl>
    <w:lvl w:ilvl="6" w:tplc="CBF063CE">
      <w:start w:val="1"/>
      <w:numFmt w:val="bullet"/>
      <w:lvlText w:val="•"/>
      <w:lvlJc w:val="left"/>
      <w:pPr>
        <w:ind w:left="6072" w:hanging="360"/>
      </w:pPr>
      <w:rPr>
        <w:rFonts w:hint="default"/>
      </w:rPr>
    </w:lvl>
    <w:lvl w:ilvl="7" w:tplc="54DC0430">
      <w:start w:val="1"/>
      <w:numFmt w:val="bullet"/>
      <w:lvlText w:val="•"/>
      <w:lvlJc w:val="left"/>
      <w:pPr>
        <w:ind w:left="6947" w:hanging="360"/>
      </w:pPr>
      <w:rPr>
        <w:rFonts w:hint="default"/>
      </w:rPr>
    </w:lvl>
    <w:lvl w:ilvl="8" w:tplc="1AC455C4">
      <w:start w:val="1"/>
      <w:numFmt w:val="bullet"/>
      <w:lvlText w:val="•"/>
      <w:lvlJc w:val="left"/>
      <w:pPr>
        <w:ind w:left="7822" w:hanging="360"/>
      </w:pPr>
      <w:rPr>
        <w:rFonts w:hint="default"/>
      </w:rPr>
    </w:lvl>
  </w:abstractNum>
  <w:abstractNum w:abstractNumId="2" w15:restartNumberingAfterBreak="0">
    <w:nsid w:val="48B638FF"/>
    <w:multiLevelType w:val="hybridMultilevel"/>
    <w:tmpl w:val="79C4F6AA"/>
    <w:lvl w:ilvl="0" w:tplc="0414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EE2CC7"/>
    <w:multiLevelType w:val="hybridMultilevel"/>
    <w:tmpl w:val="BB2CFACC"/>
    <w:lvl w:ilvl="0" w:tplc="F306C1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39D"/>
    <w:rsid w:val="000021C9"/>
    <w:rsid w:val="000B3449"/>
    <w:rsid w:val="000C6B79"/>
    <w:rsid w:val="001775BA"/>
    <w:rsid w:val="00231BD8"/>
    <w:rsid w:val="002F2117"/>
    <w:rsid w:val="003B3435"/>
    <w:rsid w:val="003B4FE4"/>
    <w:rsid w:val="00611372"/>
    <w:rsid w:val="00682F19"/>
    <w:rsid w:val="0068614F"/>
    <w:rsid w:val="008A339D"/>
    <w:rsid w:val="00937BE5"/>
    <w:rsid w:val="00A8434C"/>
    <w:rsid w:val="00BB5BF8"/>
    <w:rsid w:val="00C37AA8"/>
    <w:rsid w:val="00CD16CD"/>
    <w:rsid w:val="00D07DFD"/>
    <w:rsid w:val="00ED3ACF"/>
    <w:rsid w:val="00EE711E"/>
    <w:rsid w:val="00F0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90D9C9"/>
  <w15:chartTrackingRefBased/>
  <w15:docId w15:val="{0AA68F35-02F2-4EDB-A2D6-002195314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nb-NO" w:eastAsia="nb-NO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B5BF8"/>
  </w:style>
  <w:style w:type="paragraph" w:styleId="Overskrift1">
    <w:name w:val="heading 1"/>
    <w:basedOn w:val="Normal"/>
    <w:next w:val="Normal"/>
    <w:link w:val="Overskrift1Tegn"/>
    <w:uiPriority w:val="9"/>
    <w:qFormat/>
    <w:rsid w:val="00BB5BF8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890A0A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BB5BF8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BB5BF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24242" w:themeColor="text2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BB5BF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BB5BF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24242" w:themeColor="text2"/>
      <w:sz w:val="2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BB5BF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24242" w:themeColor="text2"/>
      <w:sz w:val="21"/>
      <w:szCs w:val="21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BB5BF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C0707" w:themeColor="accent1" w:themeShade="80"/>
      <w:sz w:val="21"/>
      <w:szCs w:val="21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BB5BF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24242" w:themeColor="text2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BB5BF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24242" w:themeColor="text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BB5BF8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BB5BF8"/>
    <w:rPr>
      <w:rFonts w:asciiTheme="majorHAnsi" w:eastAsiaTheme="majorEastAsia" w:hAnsiTheme="majorHAnsi" w:cstheme="majorBidi"/>
      <w:sz w:val="24"/>
      <w:szCs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BB5BF8"/>
    <w:pPr>
      <w:spacing w:after="0" w:line="240" w:lineRule="auto"/>
      <w:contextualSpacing/>
    </w:pPr>
    <w:rPr>
      <w:rFonts w:asciiTheme="majorHAnsi" w:eastAsiaTheme="majorEastAsia" w:hAnsiTheme="majorHAnsi" w:cstheme="majorBidi"/>
      <w:color w:val="B80E0F" w:themeColor="accent1"/>
      <w:spacing w:val="-10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BB5BF8"/>
    <w:rPr>
      <w:rFonts w:asciiTheme="majorHAnsi" w:eastAsiaTheme="majorEastAsia" w:hAnsiTheme="majorHAnsi" w:cstheme="majorBidi"/>
      <w:color w:val="B80E0F" w:themeColor="accent1"/>
      <w:spacing w:val="-10"/>
      <w:sz w:val="56"/>
      <w:szCs w:val="56"/>
    </w:rPr>
  </w:style>
  <w:style w:type="paragraph" w:styleId="Dato">
    <w:name w:val="Date"/>
    <w:basedOn w:val="Normal"/>
    <w:next w:val="Normal"/>
    <w:link w:val="DatoTegn"/>
    <w:uiPriority w:val="2"/>
    <w:unhideWhenUsed/>
    <w:pPr>
      <w:pBdr>
        <w:top w:val="dotted" w:sz="2" w:space="15" w:color="424242" w:themeColor="text2"/>
        <w:left w:val="dotted" w:sz="2" w:space="2" w:color="FFFFFF" w:themeColor="background1"/>
        <w:right w:val="dotted" w:sz="2" w:space="2" w:color="FFFFFF" w:themeColor="background1"/>
      </w:pBdr>
      <w:spacing w:before="360" w:after="40" w:line="216" w:lineRule="auto"/>
      <w:contextualSpacing/>
    </w:pPr>
    <w:rPr>
      <w:b/>
      <w:bCs/>
      <w:smallCaps/>
      <w:color w:val="817358" w:themeColor="accent2" w:themeShade="BF"/>
      <w:sz w:val="44"/>
    </w:rPr>
  </w:style>
  <w:style w:type="character" w:customStyle="1" w:styleId="DatoTegn">
    <w:name w:val="Dato Tegn"/>
    <w:basedOn w:val="Standardskriftforavsnitt"/>
    <w:link w:val="Dato"/>
    <w:uiPriority w:val="2"/>
    <w:rPr>
      <w:b/>
      <w:bCs/>
      <w:smallCaps/>
      <w:color w:val="817358" w:themeColor="accent2" w:themeShade="BF"/>
      <w:sz w:val="44"/>
    </w:rPr>
  </w:style>
  <w:style w:type="paragraph" w:customStyle="1" w:styleId="Klokkeslett">
    <w:name w:val="Klokkeslett"/>
    <w:basedOn w:val="Normal"/>
    <w:uiPriority w:val="2"/>
    <w:pPr>
      <w:spacing w:after="300" w:line="216" w:lineRule="auto"/>
      <w:contextualSpacing/>
    </w:pPr>
    <w:rPr>
      <w:b/>
      <w:bCs/>
      <w:smallCaps/>
      <w:sz w:val="44"/>
    </w:rPr>
  </w:style>
  <w:style w:type="paragraph" w:customStyle="1" w:styleId="Sted">
    <w:name w:val="Sted"/>
    <w:basedOn w:val="Normal"/>
    <w:uiPriority w:val="3"/>
    <w:pPr>
      <w:pBdr>
        <w:left w:val="dotted" w:sz="2" w:space="2" w:color="FFFFFF" w:themeColor="background1"/>
        <w:bottom w:val="dotted" w:sz="2" w:space="15" w:color="424242" w:themeColor="text2"/>
        <w:right w:val="dotted" w:sz="2" w:space="2" w:color="FFFFFF" w:themeColor="background1"/>
      </w:pBdr>
      <w:spacing w:after="400" w:line="228" w:lineRule="auto"/>
      <w:contextualSpacing/>
    </w:pPr>
    <w:rPr>
      <w:smallCaps/>
      <w:sz w:val="36"/>
    </w:rPr>
  </w:style>
  <w:style w:type="paragraph" w:customStyle="1" w:styleId="Kontaktinformasjon">
    <w:name w:val="Kontaktinformasjon"/>
    <w:basedOn w:val="Normal"/>
    <w:uiPriority w:val="4"/>
    <w:pPr>
      <w:spacing w:after="0" w:line="240" w:lineRule="auto"/>
    </w:pPr>
    <w:rPr>
      <w:smallCaps/>
    </w:rPr>
  </w:style>
  <w:style w:type="character" w:styleId="Hyperkobling">
    <w:name w:val="Hyperlink"/>
    <w:basedOn w:val="Standardskriftforavsnitt"/>
    <w:uiPriority w:val="99"/>
    <w:unhideWhenUsed/>
    <w:rsid w:val="008A339D"/>
    <w:rPr>
      <w:color w:val="F21213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BB5BF8"/>
    <w:rPr>
      <w:rFonts w:asciiTheme="majorHAnsi" w:eastAsiaTheme="majorEastAsia" w:hAnsiTheme="majorHAnsi" w:cstheme="majorBidi"/>
      <w:color w:val="890A0A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BB5BF8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BB5BF8"/>
    <w:rPr>
      <w:rFonts w:asciiTheme="majorHAnsi" w:eastAsiaTheme="majorEastAsia" w:hAnsiTheme="majorHAnsi" w:cstheme="majorBidi"/>
      <w:color w:val="424242" w:themeColor="text2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BB5BF8"/>
    <w:rPr>
      <w:rFonts w:asciiTheme="majorHAnsi" w:eastAsiaTheme="majorEastAsia" w:hAnsiTheme="majorHAnsi" w:cstheme="majorBidi"/>
      <w:sz w:val="22"/>
      <w:szCs w:val="22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BB5BF8"/>
    <w:rPr>
      <w:rFonts w:asciiTheme="majorHAnsi" w:eastAsiaTheme="majorEastAsia" w:hAnsiTheme="majorHAnsi" w:cstheme="majorBidi"/>
      <w:color w:val="424242" w:themeColor="text2"/>
      <w:sz w:val="22"/>
      <w:szCs w:val="22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BB5BF8"/>
    <w:rPr>
      <w:rFonts w:asciiTheme="majorHAnsi" w:eastAsiaTheme="majorEastAsia" w:hAnsiTheme="majorHAnsi" w:cstheme="majorBidi"/>
      <w:i/>
      <w:iCs/>
      <w:color w:val="424242" w:themeColor="text2"/>
      <w:sz w:val="21"/>
      <w:szCs w:val="2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BB5BF8"/>
    <w:rPr>
      <w:rFonts w:asciiTheme="majorHAnsi" w:eastAsiaTheme="majorEastAsia" w:hAnsiTheme="majorHAnsi" w:cstheme="majorBidi"/>
      <w:i/>
      <w:iCs/>
      <w:color w:val="5C0707" w:themeColor="accent1" w:themeShade="80"/>
      <w:sz w:val="21"/>
      <w:szCs w:val="2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BB5BF8"/>
    <w:rPr>
      <w:rFonts w:asciiTheme="majorHAnsi" w:eastAsiaTheme="majorEastAsia" w:hAnsiTheme="majorHAnsi" w:cstheme="majorBidi"/>
      <w:b/>
      <w:bCs/>
      <w:color w:val="424242" w:themeColor="text2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BB5BF8"/>
    <w:rPr>
      <w:rFonts w:asciiTheme="majorHAnsi" w:eastAsiaTheme="majorEastAsia" w:hAnsiTheme="majorHAnsi" w:cstheme="majorBidi"/>
      <w:b/>
      <w:bCs/>
      <w:i/>
      <w:iCs/>
      <w:color w:val="424242" w:themeColor="text2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BB5BF8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Sterk">
    <w:name w:val="Strong"/>
    <w:basedOn w:val="Standardskriftforavsnitt"/>
    <w:uiPriority w:val="22"/>
    <w:qFormat/>
    <w:rsid w:val="00BB5BF8"/>
    <w:rPr>
      <w:b/>
      <w:bCs/>
    </w:rPr>
  </w:style>
  <w:style w:type="character" w:styleId="Utheving">
    <w:name w:val="Emphasis"/>
    <w:basedOn w:val="Standardskriftforavsnitt"/>
    <w:uiPriority w:val="20"/>
    <w:qFormat/>
    <w:rsid w:val="00BB5BF8"/>
    <w:rPr>
      <w:i/>
      <w:iCs/>
    </w:rPr>
  </w:style>
  <w:style w:type="paragraph" w:styleId="Ingenmellomrom">
    <w:name w:val="No Spacing"/>
    <w:uiPriority w:val="1"/>
    <w:qFormat/>
    <w:rsid w:val="00BB5BF8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BB5BF8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BB5BF8"/>
    <w:rPr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BB5BF8"/>
    <w:pPr>
      <w:pBdr>
        <w:left w:val="single" w:sz="18" w:space="12" w:color="B80E0F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B80E0F" w:themeColor="accent1"/>
      <w:sz w:val="28"/>
      <w:szCs w:val="28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BB5BF8"/>
    <w:rPr>
      <w:rFonts w:asciiTheme="majorHAnsi" w:eastAsiaTheme="majorEastAsia" w:hAnsiTheme="majorHAnsi" w:cstheme="majorBidi"/>
      <w:color w:val="B80E0F" w:themeColor="accent1"/>
      <w:sz w:val="28"/>
      <w:szCs w:val="28"/>
    </w:rPr>
  </w:style>
  <w:style w:type="character" w:styleId="Svakutheving">
    <w:name w:val="Subtle Emphasis"/>
    <w:basedOn w:val="Standardskriftforavsnitt"/>
    <w:uiPriority w:val="19"/>
    <w:qFormat/>
    <w:rsid w:val="00BB5BF8"/>
    <w:rPr>
      <w:i/>
      <w:iCs/>
      <w:color w:val="404040" w:themeColor="text1" w:themeTint="BF"/>
    </w:rPr>
  </w:style>
  <w:style w:type="character" w:styleId="Sterkutheving">
    <w:name w:val="Intense Emphasis"/>
    <w:basedOn w:val="Standardskriftforavsnitt"/>
    <w:uiPriority w:val="21"/>
    <w:qFormat/>
    <w:rsid w:val="00BB5BF8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BB5BF8"/>
    <w:rPr>
      <w:smallCaps/>
      <w:color w:val="404040" w:themeColor="text1" w:themeTint="BF"/>
      <w:u w:val="single" w:color="7F7F7F" w:themeColor="text1" w:themeTint="80"/>
    </w:rPr>
  </w:style>
  <w:style w:type="character" w:styleId="Sterkreferanse">
    <w:name w:val="Intense Reference"/>
    <w:basedOn w:val="Standardskriftforavsnitt"/>
    <w:uiPriority w:val="32"/>
    <w:qFormat/>
    <w:rsid w:val="00BB5BF8"/>
    <w:rPr>
      <w:b/>
      <w:bCs/>
      <w:smallCaps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BB5BF8"/>
    <w:rPr>
      <w:b/>
      <w:bCs/>
      <w:smallCaps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BB5BF8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00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avsnitt">
    <w:name w:val="List Paragraph"/>
    <w:basedOn w:val="Normal"/>
    <w:uiPriority w:val="1"/>
    <w:qFormat/>
    <w:rsid w:val="003B4FE4"/>
    <w:pPr>
      <w:widowControl w:val="0"/>
      <w:spacing w:after="0" w:line="240" w:lineRule="auto"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0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743842">
          <w:marLeft w:val="0"/>
          <w:marRight w:val="0"/>
          <w:marTop w:val="0"/>
          <w:marBottom w:val="0"/>
          <w:divBdr>
            <w:top w:val="none" w:sz="0" w:space="0" w:color="D1D1D1"/>
            <w:left w:val="none" w:sz="0" w:space="0" w:color="D1D1D1"/>
            <w:bottom w:val="none" w:sz="0" w:space="0" w:color="D1D1D1"/>
            <w:right w:val="none" w:sz="0" w:space="0" w:color="D1D1D1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ier\AppData\Roaming\Microsoft\Templates\Flygeblad%20for%20arrangement.dotx" TargetMode="Externa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4.jpeg"/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Stort arrangement">
  <a:themeElements>
    <a:clrScheme name="Stort arrangement">
      <a:dk1>
        <a:sysClr val="windowText" lastClr="000000"/>
      </a:dk1>
      <a:lt1>
        <a:sysClr val="window" lastClr="FFFFFF"/>
      </a:lt1>
      <a:dk2>
        <a:srgbClr val="424242"/>
      </a:dk2>
      <a:lt2>
        <a:srgbClr val="C8C8C8"/>
      </a:lt2>
      <a:accent1>
        <a:srgbClr val="B80E0F"/>
      </a:accent1>
      <a:accent2>
        <a:srgbClr val="A6987D"/>
      </a:accent2>
      <a:accent3>
        <a:srgbClr val="7F9A71"/>
      </a:accent3>
      <a:accent4>
        <a:srgbClr val="64969F"/>
      </a:accent4>
      <a:accent5>
        <a:srgbClr val="9B75B2"/>
      </a:accent5>
      <a:accent6>
        <a:srgbClr val="80737A"/>
      </a:accent6>
      <a:hlink>
        <a:srgbClr val="F21213"/>
      </a:hlink>
      <a:folHlink>
        <a:srgbClr val="B6A394"/>
      </a:folHlink>
    </a:clrScheme>
    <a:fontScheme name="Stort arrangement">
      <a:majorFont>
        <a:latin typeface="Impact" panose="020B080603090205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Impact" panose="020B080603090205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tort arrangement">
      <a:fillStyleLst>
        <a:solidFill>
          <a:schemeClr val="phClr"/>
        </a:solidFill>
        <a:solidFill>
          <a:schemeClr val="phClr">
            <a:tint val="69000"/>
            <a:satMod val="105000"/>
            <a:lumMod val="110000"/>
          </a:schemeClr>
        </a:solidFill>
        <a:blipFill>
          <a:blip xmlns:r="http://schemas.openxmlformats.org/officeDocument/2006/relationships" r:embed="rId1">
            <a:duotone>
              <a:schemeClr val="phClr">
                <a:shade val="88000"/>
                <a:lumMod val="88000"/>
              </a:schemeClr>
              <a:schemeClr val="phClr"/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>
              <a:shade val="6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25400" dist="127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88000"/>
              </a:schemeClr>
            </a:gs>
          </a:gsLst>
          <a:lin ang="5400000" scaled="0"/>
        </a:gradFill>
        <a:blipFill>
          <a:blip xmlns:r="http://schemas.openxmlformats.org/officeDocument/2006/relationships" r:embed="rId2">
            <a:duotone>
              <a:schemeClr val="phClr">
                <a:shade val="48000"/>
                <a:satMod val="110000"/>
                <a:lumMod val="40000"/>
              </a:schemeClr>
              <a:schemeClr val="phClr">
                <a:tint val="90000"/>
                <a:lumMod val="106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ain Event" id="{AC372BB4-D83D-411E-B849-B641926BA760}" vid="{F1EFBDE3-1A95-4E3D-81AD-1F53D65BEA0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2492E-3CEA-4E05-802D-833C127E17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C4F237-22C6-4151-A707-0BDF81DD2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Flygeblad for arrangement.dotx</Template>
  <TotalTime>1</TotalTime>
  <Pages>1</Pages>
  <Words>36</Words>
  <Characters>197</Characters>
  <Application>Microsoft Office Word</Application>
  <DocSecurity>0</DocSecurity>
  <Lines>1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eier</dc:creator>
  <cp:keywords/>
  <cp:lastModifiedBy>Henriette Jevnaker</cp:lastModifiedBy>
  <cp:revision>3</cp:revision>
  <cp:lastPrinted>2014-12-18T09:20:00Z</cp:lastPrinted>
  <dcterms:created xsi:type="dcterms:W3CDTF">2017-01-11T10:57:00Z</dcterms:created>
  <dcterms:modified xsi:type="dcterms:W3CDTF">2017-01-11T10:58:00Z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TC029048339991</vt:lpwstr>
  </property>
</Properties>
</file>